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C7" w:rsidRPr="00DC3097" w:rsidRDefault="004010C7" w:rsidP="00DC3097">
      <w:pPr>
        <w:pStyle w:val="Heading1"/>
        <w:rPr>
          <w:lang w:val="en-US"/>
        </w:rPr>
      </w:pPr>
      <w:bookmarkStart w:id="0" w:name="_Toc12743313"/>
      <w:r>
        <w:rPr>
          <w:lang w:val="en-US"/>
        </w:rPr>
        <w:t xml:space="preserve">              </w:t>
      </w:r>
      <w:r w:rsidRPr="006E03A8">
        <w:t>Задания для контрольной работы</w:t>
      </w:r>
      <w:r>
        <w:t xml:space="preserve"> № 2</w:t>
      </w:r>
      <w:bookmarkEnd w:id="0"/>
      <w:r>
        <w:rPr>
          <w:lang w:val="en-US"/>
        </w:rPr>
        <w:t xml:space="preserve"> (2019)</w:t>
      </w:r>
    </w:p>
    <w:p w:rsidR="004010C7" w:rsidRDefault="004010C7" w:rsidP="00DC3097">
      <w:pPr>
        <w:pStyle w:val="Heading4"/>
      </w:pPr>
      <w:r>
        <w:t>«</w:t>
      </w:r>
      <w:r w:rsidRPr="009D5712">
        <w:t xml:space="preserve">Неопределенный и определенный интегралы. </w:t>
      </w:r>
      <w:r>
        <w:br/>
        <w:t>Функции нескольких переменных.»</w:t>
      </w:r>
    </w:p>
    <w:p w:rsidR="004010C7" w:rsidRDefault="004010C7" w:rsidP="00DC3097">
      <w:pPr>
        <w:overflowPunct/>
        <w:autoSpaceDE/>
        <w:autoSpaceDN/>
        <w:adjustRightInd/>
        <w:textAlignment w:val="auto"/>
        <w:rPr>
          <w:b/>
          <w:lang w:eastAsia="en-US"/>
        </w:rPr>
      </w:pPr>
    </w:p>
    <w:p w:rsidR="004010C7" w:rsidRPr="001A098E" w:rsidRDefault="004010C7" w:rsidP="00DC3097">
      <w:pPr>
        <w:overflowPunct/>
        <w:autoSpaceDE/>
        <w:autoSpaceDN/>
        <w:adjustRightInd/>
        <w:textAlignment w:val="auto"/>
        <w:rPr>
          <w:lang w:eastAsia="en-US"/>
        </w:rPr>
      </w:pPr>
      <w:r w:rsidRPr="001A098E">
        <w:rPr>
          <w:b/>
          <w:lang w:eastAsia="en-US"/>
        </w:rPr>
        <w:t>Задание 1.</w:t>
      </w:r>
      <w:r w:rsidRPr="001A098E">
        <w:rPr>
          <w:lang w:eastAsia="en-US"/>
        </w:rPr>
        <w:t xml:space="preserve"> Найт</w:t>
      </w:r>
      <w:r>
        <w:rPr>
          <w:lang w:eastAsia="en-US"/>
        </w:rPr>
        <w:t>и неопределенные</w:t>
      </w:r>
      <w:r w:rsidRPr="001A098E">
        <w:rPr>
          <w:lang w:eastAsia="en-US"/>
        </w:rPr>
        <w:t xml:space="preserve"> интеграл</w:t>
      </w:r>
      <w:r>
        <w:rPr>
          <w:lang w:eastAsia="en-US"/>
        </w:rPr>
        <w:t>ы</w:t>
      </w:r>
      <w:r w:rsidRPr="001A098E">
        <w:rPr>
          <w:lang w:eastAsia="en-US"/>
        </w:rPr>
        <w:t>.</w:t>
      </w:r>
    </w:p>
    <w:tbl>
      <w:tblPr>
        <w:tblW w:w="0" w:type="auto"/>
        <w:tblLook w:val="00A0"/>
      </w:tblPr>
      <w:tblGrid>
        <w:gridCol w:w="3177"/>
        <w:gridCol w:w="3163"/>
      </w:tblGrid>
      <w:tr w:rsidR="004010C7" w:rsidRPr="001A098E" w:rsidTr="00AE37C5">
        <w:trPr>
          <w:trHeight w:val="675"/>
        </w:trPr>
        <w:tc>
          <w:tcPr>
            <w:tcW w:w="3177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A098E">
              <w:rPr>
                <w:b/>
                <w:lang w:eastAsia="en-US"/>
              </w:rPr>
              <w:t>1.1.</w:t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857C6&quot;/&gt;&lt;wsp:rsid wsp:val=&quot;006C2434&quot;/&gt;&lt;wsp:rsid wsp:val=&quot;00805ED9&quot;/&gt;&lt;wsp:rsid wsp:val=&quot;00AD1D3D&quot;/&gt;&lt;wsp:rsid wsp:val=&quot;00BE02AE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6857C6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7&lt;/m:t&gt;&lt;/m:r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26" type="#_x0000_t75" style="width:63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857C6&quot;/&gt;&lt;wsp:rsid wsp:val=&quot;006C2434&quot;/&gt;&lt;wsp:rsid wsp:val=&quot;00805ED9&quot;/&gt;&lt;wsp:rsid wsp:val=&quot;00AD1D3D&quot;/&gt;&lt;wsp:rsid wsp:val=&quot;00BE02AE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6857C6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7&lt;/m:t&gt;&lt;/m:r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24"/>
              </w:rPr>
              <w:pict>
                <v:shape id="Рисунок 4467" o:spid="_x0000_i1027" type="#_x0000_t75" style="width:56.25pt;height:27.75pt;visibility:visible">
                  <v:imagedata r:id="rId5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28" type="#_x0000_t75" style="width:50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1F34F5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1F34F5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5x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29" type="#_x0000_t75" style="width:50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1F34F5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1F34F5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5x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16"/>
              </w:rPr>
              <w:pict>
                <v:shape id="Рисунок 4466" o:spid="_x0000_i1030" type="#_x0000_t75" style="width:43.5pt;height:21.75pt;visibility:visible">
                  <v:imagedata r:id="rId7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31" type="#_x0000_t75" style="width:83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25108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251083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5&lt;/m:t&gt;&lt;/m:r&gt;&lt;/m:num&gt;&lt;m:den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4x+2&lt;/m:t&gt;&lt;/m:r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32" type="#_x0000_t75" style="width:83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25108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251083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5&lt;/m:t&gt;&lt;/m:r&gt;&lt;/m:num&gt;&lt;m:den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4x+2&lt;/m:t&gt;&lt;/m:r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24"/>
              </w:rPr>
              <w:pict>
                <v:shape id="Рисунок 4465" o:spid="_x0000_i1033" type="#_x0000_t75" style="width:78pt;height:27.75pt;visibility:visible">
                  <v:imagedata r:id="rId9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4010C7" w:rsidRPr="001A098E" w:rsidTr="00AE37C5">
        <w:trPr>
          <w:trHeight w:val="543"/>
        </w:trPr>
        <w:tc>
          <w:tcPr>
            <w:tcW w:w="3177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A098E">
              <w:rPr>
                <w:b/>
                <w:lang w:eastAsia="en-US"/>
              </w:rPr>
              <w:t>1.2.</w:t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34" type="#_x0000_t75" style="width:72.7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4E5070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4E5070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arctg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3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9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1&lt;/m:t&gt;&lt;/m:r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35" type="#_x0000_t75" style="width:72.7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4E5070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4E5070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arctg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3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9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1&lt;/m:t&gt;&lt;/m:r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24"/>
              </w:rPr>
              <w:pict>
                <v:shape id="Рисунок 4464" o:spid="_x0000_i1036" type="#_x0000_t75" style="width:63pt;height:27.75pt;visibility:visible">
                  <v:imagedata r:id="rId11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37" type="#_x0000_t75" style="width:60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84DBB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384DBB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2&lt;/m:t&gt;&lt;/m:r&gt;&lt;/m:sup&gt;&lt;/m:sSup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38" type="#_x0000_t75" style="width:60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84DBB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384DBB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2&lt;/m:t&gt;&lt;/m:r&gt;&lt;/m:sup&gt;&lt;/m:sSup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16"/>
              </w:rPr>
              <w:pict>
                <v:shape id="Рисунок 4463" o:spid="_x0000_i1039" type="#_x0000_t75" style="width:56.25pt;height:21.75pt;visibility:visible">
                  <v:imagedata r:id="rId13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40" type="#_x0000_t75" style="width:99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8B5D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8B5DD9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7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6x+12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41" type="#_x0000_t75" style="width:99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8B5D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8B5DD9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7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6x+12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32"/>
              </w:rPr>
              <w:pict>
                <v:shape id="Рисунок 4462" o:spid="_x0000_i1042" type="#_x0000_t75" style="width:93pt;height:34.5pt;visibility:visible">
                  <v:imagedata r:id="rId15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4010C7" w:rsidRPr="001A098E" w:rsidTr="00AE37C5">
        <w:trPr>
          <w:trHeight w:val="551"/>
        </w:trPr>
        <w:tc>
          <w:tcPr>
            <w:tcW w:w="3177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A098E">
              <w:rPr>
                <w:b/>
                <w:lang w:eastAsia="en-US"/>
              </w:rPr>
              <w:t>1.3.</w:t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43" type="#_x0000_t75" style="width:69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7B269B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7B269B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(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)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44" type="#_x0000_t75" style="width:69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7B269B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7B269B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(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)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30"/>
              </w:rPr>
              <w:pict>
                <v:shape id="Рисунок 4461" o:spid="_x0000_i1045" type="#_x0000_t75" style="width:63pt;height:30pt;visibility:visible">
                  <v:imagedata r:id="rId17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46" type="#_x0000_t75" style="width:60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CE4BA0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CE4BA0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47" type="#_x0000_t75" style="width:60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CE4BA0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CE4BA0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16"/>
              </w:rPr>
              <w:pict>
                <v:shape id="Рисунок 4460" o:spid="_x0000_i1048" type="#_x0000_t75" style="width:58.5pt;height:21.75pt;visibility:visible">
                  <v:imagedata r:id="rId19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49" type="#_x0000_t75" style="width:92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EA0BEC&quot;/&gt;&lt;wsp:rsid wsp:val=&quot;00F52503&quot;/&gt;&lt;/wsp:rsids&gt;&lt;/w:docPr&gt;&lt;w:body&gt;&lt;w:p wsp:rsidR=&quot;00000000&quot; wsp:rsidRDefault=&quot;00EA0BEC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5&lt;/m:t&gt;&lt;/m:r&gt;&lt;/m:num&gt;&lt;m:den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4x+13&lt;/m:t&gt;&lt;/m:r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50" type="#_x0000_t75" style="width:92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EA0BEC&quot;/&gt;&lt;wsp:rsid wsp:val=&quot;00F52503&quot;/&gt;&lt;/wsp:rsids&gt;&lt;/w:docPr&gt;&lt;w:body&gt;&lt;w:p wsp:rsidR=&quot;00000000&quot; wsp:rsidRDefault=&quot;00EA0BEC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5&lt;/m:t&gt;&lt;/m:r&gt;&lt;/m:num&gt;&lt;m:den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4x+13&lt;/m:t&gt;&lt;/m:r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24"/>
              </w:rPr>
              <w:pict>
                <v:shape id="Рисунок 4459" o:spid="_x0000_i1051" type="#_x0000_t75" style="width:80.25pt;height:27.75pt;visibility:visible">
                  <v:imagedata r:id="rId21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4010C7" w:rsidRPr="001A098E" w:rsidTr="00AE37C5">
        <w:trPr>
          <w:trHeight w:val="572"/>
        </w:trPr>
        <w:tc>
          <w:tcPr>
            <w:tcW w:w="3177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A098E">
              <w:rPr>
                <w:b/>
                <w:lang w:eastAsia="en-US"/>
              </w:rPr>
              <w:t>1.4.</w:t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52" type="#_x0000_t75" style="width:97.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0516B8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0516B8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(1+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(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)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)&lt;/m:t&gt;&lt;/m:r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53" type="#_x0000_t75" style="width:97.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0516B8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0516B8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(1+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(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l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)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)&lt;/m:t&gt;&lt;/m:r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30"/>
              </w:rPr>
              <w:pict>
                <v:shape id="Рисунок 4458" o:spid="_x0000_i1054" type="#_x0000_t75" style="width:84pt;height:30pt;visibility:visible">
                  <v:imagedata r:id="rId23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55" type="#_x0000_t75" style="width:59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344C3&quot;/&gt;&lt;wsp:rsid wsp:val=&quot;00DC3097&quot;/&gt;&lt;wsp:rsid wsp:val=&quot;00DD667C&quot;/&gt;&lt;wsp:rsid wsp:val=&quot;00F52503&quot;/&gt;&lt;/wsp:rsids&gt;&lt;/w:docPr&gt;&lt;w:body&gt;&lt;w:p wsp:rsidR=&quot;00000000&quot; wsp:rsidRDefault=&quot;00D344C3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arcsi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56" type="#_x0000_t75" style="width:59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344C3&quot;/&gt;&lt;wsp:rsid wsp:val=&quot;00DC3097&quot;/&gt;&lt;wsp:rsid wsp:val=&quot;00DD667C&quot;/&gt;&lt;wsp:rsid wsp:val=&quot;00F52503&quot;/&gt;&lt;/wsp:rsids&gt;&lt;/w:docPr&gt;&lt;w:body&gt;&lt;w:p wsp:rsidR=&quot;00000000&quot; wsp:rsidRDefault=&quot;00D344C3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arcsi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16"/>
              </w:rPr>
              <w:pict>
                <v:shape id="Рисунок 4457" o:spid="_x0000_i1057" type="#_x0000_t75" style="width:58.5pt;height:21.75pt;visibility:visible">
                  <v:imagedata r:id="rId25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58" type="#_x0000_t75" style="width:99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570CD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4570CD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8x+17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59" type="#_x0000_t75" style="width:99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570CD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4570CD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8x+17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32"/>
              </w:rPr>
              <w:pict>
                <v:shape id="Рисунок 4456" o:spid="_x0000_i1060" type="#_x0000_t75" style="width:90.75pt;height:34.5pt;visibility:visible">
                  <v:imagedata r:id="rId27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4010C7" w:rsidRPr="001A098E" w:rsidTr="00AE37C5">
        <w:trPr>
          <w:trHeight w:val="553"/>
        </w:trPr>
        <w:tc>
          <w:tcPr>
            <w:tcW w:w="3177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A098E">
              <w:rPr>
                <w:b/>
                <w:lang w:eastAsia="en-US"/>
              </w:rPr>
              <w:t>1.5.</w:t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61" type="#_x0000_t75" style="width:69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ED6DF9&quot;/&gt;&lt;wsp:rsid wsp:val=&quot;00F52503&quot;/&gt;&lt;/wsp:rsids&gt;&lt;/w:docPr&gt;&lt;w:body&gt;&lt;w:p wsp:rsidR=&quot;00000000&quot; wsp:rsidRDefault=&quot;00ED6DF9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5&lt;/m:t&gt;&lt;/m:r&gt;&lt;/m:e&gt;&lt;/m:rad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62" type="#_x0000_t75" style="width:69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ED6DF9&quot;/&gt;&lt;wsp:rsid wsp:val=&quot;00F52503&quot;/&gt;&lt;/wsp:rsids&gt;&lt;/w:docPr&gt;&lt;w:body&gt;&lt;w:p wsp:rsidR=&quot;00000000&quot; wsp:rsidRDefault=&quot;00ED6DF9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5&lt;/m:t&gt;&lt;/m:r&gt;&lt;/m:e&gt;&lt;/m:rad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16"/>
                <w:szCs w:val="24"/>
              </w:rPr>
              <w:object w:dxaOrig="1440" w:dyaOrig="480">
                <v:shape id="_x0000_i1063" type="#_x0000_t75" style="width:1in;height:24pt" o:ole="">
                  <v:imagedata r:id="rId29" o:title=""/>
                </v:shape>
                <o:OLEObject Type="Embed" ProgID="Equation.DSMT4" ShapeID="_x0000_i1063" DrawAspect="Content" ObjectID="_1641971573" r:id="rId30"/>
              </w:obje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64" type="#_x0000_t75" style="width:66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8F4C16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8F4C16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 arctgx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65" type="#_x0000_t75" style="width:66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8F4C16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8F4C16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 arctgx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16"/>
                <w:szCs w:val="24"/>
              </w:rPr>
              <w:object w:dxaOrig="1140" w:dyaOrig="440">
                <v:shape id="_x0000_i1066" type="#_x0000_t75" style="width:57pt;height:21.75pt" o:ole="">
                  <v:imagedata r:id="rId32" o:title=""/>
                </v:shape>
                <o:OLEObject Type="Embed" ProgID="Equation.DSMT4" ShapeID="_x0000_i1066" DrawAspect="Content" ObjectID="_1641971574" r:id="rId33"/>
              </w:obje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67" type="#_x0000_t75" style="width:85.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12921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612921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-7&lt;/m:t&gt;&lt;/m:r&gt;&lt;/m:num&gt;&lt;m:den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4x+9&lt;/m:t&gt;&lt;/m:r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68" type="#_x0000_t75" style="width:85.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12921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612921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-7&lt;/m:t&gt;&lt;/m:r&gt;&lt;/m:num&gt;&lt;m:den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4x+9&lt;/m:t&gt;&lt;/m:r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24"/>
              </w:rPr>
              <w:pict>
                <v:shape id="Рисунок 4453" o:spid="_x0000_i1069" type="#_x0000_t75" style="width:78pt;height:27.75pt;visibility:visible">
                  <v:imagedata r:id="rId35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4010C7" w:rsidRPr="001A098E" w:rsidTr="00AE37C5">
        <w:trPr>
          <w:trHeight w:val="547"/>
        </w:trPr>
        <w:tc>
          <w:tcPr>
            <w:tcW w:w="3177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A098E">
              <w:rPr>
                <w:b/>
                <w:lang w:eastAsia="en-US"/>
              </w:rPr>
              <w:t>1.6.</w:t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70" type="#_x0000_t75" style="width:80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C7B67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BC7B67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sSup&gt;&lt;m:sSupPr&gt;&lt;m:ctrlPr&gt;&lt;w:rPr&gt;&lt;w:rFonts w:ascii=&quot;Cambria Math&quot; w:h-ansi=&quot;Cambria Math&quot;/&gt;&lt;wx:font wx:val=&quot;Cambria Math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cos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+4&lt;/m:t&gt;&lt;/m:r&gt;&lt;/m:e&gt;&lt;/m:func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71" type="#_x0000_t75" style="width:80.2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C7B67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BC7B67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sSup&gt;&lt;m:sSupPr&gt;&lt;m:ctrlPr&gt;&lt;w:rPr&gt;&lt;w:rFonts w:ascii=&quot;Cambria Math&quot; w:h-ansi=&quot;Cambria Math&quot;/&gt;&lt;wx:font wx:val=&quot;Cambria Math&quot;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cos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+4&lt;/m:t&gt;&lt;/m:r&gt;&lt;/m:e&gt;&lt;/m:func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24"/>
              </w:rPr>
              <w:pict>
                <v:shape id="Рисунок 4452" o:spid="_x0000_i1072" type="#_x0000_t75" style="width:71.25pt;height:27.75pt;visibility:visible">
                  <v:imagedata r:id="rId37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73" type="#_x0000_t75" style="width:56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0364DB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0364DB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7x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2x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74" type="#_x0000_t75" style="width:56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0364DB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0364DB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7x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2x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16"/>
              </w:rPr>
              <w:pict>
                <v:shape id="Рисунок 4451" o:spid="_x0000_i1075" type="#_x0000_t75" style="width:51.75pt;height:21.75pt;visibility:visible">
                  <v:imagedata r:id="rId39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76" type="#_x0000_t75" style="width:90.75pt;height:29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A6656&quot;/&gt;&lt;wsp:rsid wsp:val=&quot;00DC3097&quot;/&gt;&lt;wsp:rsid wsp:val=&quot;00DD667C&quot;/&gt;&lt;wsp:rsid wsp:val=&quot;00F52503&quot;/&gt;&lt;/wsp:rsids&gt;&lt;/w:docPr&gt;&lt;w:body&gt;&lt;w:p wsp:rsidR=&quot;00000000&quot; wsp:rsidRDefault=&quot;00DA6656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2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4x+1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77" type="#_x0000_t75" style="width:90.75pt;height:29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A6656&quot;/&gt;&lt;wsp:rsid wsp:val=&quot;00DC3097&quot;/&gt;&lt;wsp:rsid wsp:val=&quot;00DD667C&quot;/&gt;&lt;wsp:rsid wsp:val=&quot;00F52503&quot;/&gt;&lt;/wsp:rsids&gt;&lt;/w:docPr&gt;&lt;w:body&gt;&lt;w:p wsp:rsidR=&quot;00000000&quot; wsp:rsidRDefault=&quot;00DA6656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2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4x+1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32"/>
              </w:rPr>
              <w:pict>
                <v:shape id="Рисунок 3146" o:spid="_x0000_i1078" type="#_x0000_t75" style="width:81.75pt;height:34.5pt;visibility:visible">
                  <v:imagedata r:id="rId41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4010C7" w:rsidRPr="001A098E" w:rsidTr="00AE37C5">
        <w:trPr>
          <w:trHeight w:val="696"/>
        </w:trPr>
        <w:tc>
          <w:tcPr>
            <w:tcW w:w="3177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A098E">
              <w:rPr>
                <w:b/>
                <w:lang w:eastAsia="en-US"/>
              </w:rPr>
              <w:t>1.7.</w:t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79" type="#_x0000_t75" style="width:65.25pt;height:27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1A2490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1A2490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rad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1&lt;/m:t&gt;&lt;/m:r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80" type="#_x0000_t75" style="width:65.25pt;height:27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1A2490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1A2490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rad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1&lt;/m:t&gt;&lt;/m:r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24"/>
                <w:szCs w:val="24"/>
              </w:rPr>
              <w:object w:dxaOrig="1020" w:dyaOrig="660">
                <v:shape id="_x0000_i1081" type="#_x0000_t75" style="width:51.75pt;height:33pt" o:ole="">
                  <v:imagedata r:id="rId43" o:title=""/>
                </v:shape>
                <o:OLEObject Type="Embed" ProgID="Equation.DSMT4" ShapeID="_x0000_i1081" DrawAspect="Content" ObjectID="_1641971575" r:id="rId44"/>
              </w:obje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82" type="#_x0000_t75" style="width:90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07FC5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C07FC5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+2x&lt;/m:t&gt;&lt;/m:r&gt;&lt;/m:e&gt;&lt;/m:d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83" type="#_x0000_t75" style="width:90.7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07FC5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C07FC5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d&gt;&lt;m:dPr&gt;&lt;m:ctrlPr&gt;&lt;w:rPr&gt;&lt;w:rFonts w:ascii=&quot;Cambria Math&quot; w:h-ansi=&quot;Cambria Math&quot;/&gt;&lt;wx:font wx:val=&quot;Cambria Math&quot;/&gt;&lt;w:i/&gt;&lt;w:sz-cs w:val=&quot;24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+2x&lt;/m:t&gt;&lt;/m:r&gt;&lt;/m:e&gt;&lt;/m:d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16"/>
              </w:rPr>
              <w:pict>
                <v:shape id="Рисунок 4448" o:spid="_x0000_i1084" type="#_x0000_t75" style="width:84pt;height:21.75pt;visibility:visible">
                  <v:imagedata r:id="rId46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85" type="#_x0000_t75" style="width:92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0290E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A0290E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6x+15&lt;/m:t&gt;&lt;/m:r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7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86" type="#_x0000_t75" style="width:92.2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0290E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A0290E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6x+15&lt;/m:t&gt;&lt;/m:r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7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24"/>
              </w:rPr>
              <w:pict>
                <v:shape id="Рисунок 4447" o:spid="_x0000_i1087" type="#_x0000_t75" style="width:80.25pt;height:27.75pt;visibility:visible">
                  <v:imagedata r:id="rId48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4010C7" w:rsidRPr="001A098E" w:rsidTr="00AE37C5">
        <w:trPr>
          <w:trHeight w:val="565"/>
        </w:trPr>
        <w:tc>
          <w:tcPr>
            <w:tcW w:w="3177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A098E">
              <w:rPr>
                <w:b/>
                <w:lang w:eastAsia="en-US"/>
              </w:rPr>
              <w:t>1.8.</w:t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88" type="#_x0000_t75" style="width:102pt;height:30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2645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CD2645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1&lt;/m:t&gt;&lt;/m:r&gt;&lt;/m:e&gt;&lt;/m:rad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2&lt;/m:t&gt;&lt;/m:r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+1-&lt;/m:t&gt;&lt;/m:r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+1&lt;/m:t&gt;&lt;/m:r&gt;&lt;/m:e&gt;&lt;/m:rad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89" type="#_x0000_t75" style="width:102pt;height:30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2645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CD2645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w:lang w:val=&quot;EN-US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1&lt;/m:t&gt;&lt;/m:r&gt;&lt;/m:e&gt;&lt;/m:rad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2&lt;/m:t&gt;&lt;/m:r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+1-&lt;/m:t&gt;&lt;/m:r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+1&lt;/m:t&gt;&lt;/m:r&gt;&lt;/m:e&gt;&lt;/m:rad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16"/>
                <w:szCs w:val="24"/>
              </w:rPr>
              <w:object w:dxaOrig="840" w:dyaOrig="460">
                <v:shape id="_x0000_i1090" type="#_x0000_t75" style="width:42pt;height:23.25pt" o:ole="">
                  <v:imagedata r:id="rId50" o:title=""/>
                </v:shape>
                <o:OLEObject Type="Embed" ProgID="Equation.DSMT4" ShapeID="_x0000_i1090" DrawAspect="Content" ObjectID="_1641971576" r:id="rId51"/>
              </w:obje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91" type="#_x0000_t75" style="width:73.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525BCD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525BCD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(7x-1)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2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92" type="#_x0000_t75" style="width:73.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525BCD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525BCD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(7x-1)&lt;/m:t&gt;&lt;/m:r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e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2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16"/>
              </w:rPr>
              <w:pict>
                <v:shape id="Рисунок 4445" o:spid="_x0000_i1093" type="#_x0000_t75" style="width:64.5pt;height:21.75pt;visibility:visible">
                  <v:imagedata r:id="rId53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94" type="#_x0000_t75" style="width:99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0163B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B0163B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7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4x+15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4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95" type="#_x0000_t75" style="width:99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0163B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B0163B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&lt;/m:t&gt;&lt;/m:r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7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+4x+15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4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32"/>
              </w:rPr>
              <w:pict>
                <v:shape id="Рисунок 4444" o:spid="_x0000_i1096" type="#_x0000_t75" style="width:93pt;height:34.5pt;visibility:visible">
                  <v:imagedata r:id="rId55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4010C7" w:rsidRPr="001A098E" w:rsidTr="00AE37C5">
        <w:trPr>
          <w:trHeight w:val="701"/>
        </w:trPr>
        <w:tc>
          <w:tcPr>
            <w:tcW w:w="3177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A098E">
              <w:rPr>
                <w:b/>
                <w:lang w:eastAsia="en-US"/>
              </w:rPr>
              <w:t>1.9.</w:t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097" type="#_x0000_t75" style="width:73.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B6D28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6B6D28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+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-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098" type="#_x0000_t75" style="width:73.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B6D28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6B6D28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+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-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24"/>
                <w:szCs w:val="24"/>
              </w:rPr>
              <w:object w:dxaOrig="1280" w:dyaOrig="620">
                <v:shape id="_x0000_i1099" type="#_x0000_t75" style="width:63pt;height:31.5pt" o:ole="">
                  <v:imagedata r:id="rId57" o:title=""/>
                </v:shape>
                <o:OLEObject Type="Embed" ProgID="Equation.DSMT4" ShapeID="_x0000_i1099" DrawAspect="Content" ObjectID="_1641971577" r:id="rId58"/>
              </w:obje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00" type="#_x0000_t75" style="width:61.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wsp:rsid wsp:val=&quot;00F75E2B&quot;/&gt;&lt;/wsp:rsids&gt;&lt;/w:docPr&gt;&lt;w:body&gt;&lt;w:p wsp:rsidR=&quot;00000000&quot; wsp:rsidRDefault=&quot;00F75E2B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arccos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01" type="#_x0000_t75" style="width:61.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wsp:rsid wsp:val=&quot;00F75E2B&quot;/&gt;&lt;/wsp:rsids&gt;&lt;/w:docPr&gt;&lt;w:body&gt;&lt;w:p wsp:rsidR=&quot;00000000&quot; wsp:rsidRDefault=&quot;00F75E2B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arccos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16"/>
              </w:rPr>
              <w:pict>
                <v:shape id="Рисунок 4442" o:spid="_x0000_i1102" type="#_x0000_t75" style="width:58.5pt;height:21.75pt;visibility:visible">
                  <v:imagedata r:id="rId60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03" type="#_x0000_t75" style="width:97.5pt;height:29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wsp:rsid wsp:val=&quot;00FB7804&quot;/&gt;&lt;/wsp:rsids&gt;&lt;/w:docPr&gt;&lt;w:body&gt;&lt;w:p wsp:rsidR=&quot;00000000&quot; wsp:rsidRDefault=&quot;00FB7804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-1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8x+17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04" type="#_x0000_t75" style="width:97.5pt;height:29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wsp:rsid wsp:val=&quot;00FB7804&quot;/&gt;&lt;/wsp:rsids&gt;&lt;/w:docPr&gt;&lt;w:body&gt;&lt;w:p wsp:rsidR=&quot;00000000&quot; wsp:rsidRDefault=&quot;00FB7804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-1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8x+17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32"/>
              </w:rPr>
              <w:pict>
                <v:shape id="Рисунок 4441" o:spid="_x0000_i1105" type="#_x0000_t75" style="width:90.75pt;height:34.5pt;visibility:visible">
                  <v:imagedata r:id="rId62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  <w:tr w:rsidR="004010C7" w:rsidRPr="001A098E" w:rsidTr="00AE37C5">
        <w:trPr>
          <w:trHeight w:val="701"/>
        </w:trPr>
        <w:tc>
          <w:tcPr>
            <w:tcW w:w="3177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1A098E">
              <w:rPr>
                <w:b/>
                <w:lang w:eastAsia="en-US"/>
              </w:rPr>
              <w:t>1.</w:t>
            </w:r>
            <w:r w:rsidRPr="001A098E">
              <w:rPr>
                <w:b/>
                <w:lang w:val="en-US" w:eastAsia="en-US"/>
              </w:rPr>
              <w:t>10</w:t>
            </w:r>
            <w:r w:rsidRPr="001A098E">
              <w:rPr>
                <w:b/>
                <w:lang w:eastAsia="en-US"/>
              </w:rPr>
              <w:t>.</w:t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а)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06" type="#_x0000_t75" style="width:73.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40285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C40285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+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-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07" type="#_x0000_t75" style="width:73.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40285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C40285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+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sin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/m:num&gt;&lt;m:den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1-&lt;/m:t&gt;&lt;/m:r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cos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/m:den&gt;&lt;/m:f&gt;&lt;/m:e&gt;&lt;/m:nary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950CD5">
              <w:rPr>
                <w:b/>
                <w:position w:val="-24"/>
                <w:szCs w:val="24"/>
              </w:rPr>
              <w:object w:dxaOrig="1080" w:dyaOrig="620">
                <v:shape id="_x0000_i1108" type="#_x0000_t75" style="width:54.75pt;height:31.5pt" o:ole="">
                  <v:imagedata r:id="rId63" o:title=""/>
                </v:shape>
                <o:OLEObject Type="Embed" ProgID="Equation.DSMT4" ShapeID="_x0000_i1108" DrawAspect="Content" ObjectID="_1641971578" r:id="rId64"/>
              </w:obje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б)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09" type="#_x0000_t75" style="width:61.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55B3C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A55B3C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arccos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10" type="#_x0000_t75" style="width:61.5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55B3C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A55B3C&quot;&gt;&lt;m:oMathPara&gt;&lt;m:oMath&gt;&lt;m:nary&gt;&lt;m:naryPr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unc&gt;&lt;m:funcPr&gt;&lt;m:ctrlPr&gt;&lt;w:rPr&gt;&lt;w:rFonts w:ascii=&quot;Cambria Math&quot; w:h-ansi=&quot;Cambria Math&quot;/&gt;&lt;wx:font wx:val=&quot;Cambria Math&quot;/&gt;&lt;w:i/&gt;&lt;w:sz-cs w:val=&quot;24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arccos&lt;/m:t&gt;&lt;/m:r&gt;&lt;/m:fName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/m:func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16"/>
              </w:rPr>
              <w:pict>
                <v:shape id="Рисунок 4439" o:spid="_x0000_i1111" type="#_x0000_t75" style="width:95.25pt;height:21.75pt;visibility:visible">
                  <v:imagedata r:id="rId65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</w:tc>
        <w:tc>
          <w:tcPr>
            <w:tcW w:w="3163" w:type="dxa"/>
          </w:tcPr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1A098E">
              <w:rPr>
                <w:lang w:eastAsia="en-US"/>
              </w:rPr>
              <w:t xml:space="preserve">в) </w:t>
            </w:r>
            <w:r w:rsidRPr="001A098E">
              <w:rPr>
                <w:lang w:eastAsia="en-US"/>
              </w:rPr>
              <w:fldChar w:fldCharType="begin"/>
            </w:r>
            <w:r w:rsidRPr="001A098E">
              <w:rPr>
                <w:lang w:eastAsia="en-US"/>
              </w:rPr>
              <w:instrText xml:space="preserve"> QUOTE </w:instrText>
            </w:r>
            <w:r w:rsidRPr="00CD77B1">
              <w:rPr>
                <w:lang w:eastAsia="en-US"/>
              </w:rPr>
              <w:fldChar w:fldCharType="begin"/>
            </w:r>
            <w:r w:rsidRPr="00CD77B1">
              <w:rPr>
                <w:lang w:eastAsia="en-US"/>
              </w:rPr>
              <w:instrText xml:space="preserve"> QUOTE </w:instrText>
            </w:r>
            <w:r>
              <w:pict>
                <v:shape id="_x0000_i1112" type="#_x0000_t75" style="width:97.5pt;height:29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2912E4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2912E4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-1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8x+17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CD77B1">
              <w:rPr>
                <w:lang w:eastAsia="en-US"/>
              </w:rPr>
              <w:instrText xml:space="preserve"> </w:instrText>
            </w:r>
            <w:r w:rsidRPr="00CD77B1">
              <w:rPr>
                <w:lang w:eastAsia="en-US"/>
              </w:rPr>
              <w:fldChar w:fldCharType="separate"/>
            </w:r>
            <w:r>
              <w:pict>
                <v:shape id="_x0000_i1113" type="#_x0000_t75" style="width:97.5pt;height:29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C3097&quot;/&gt;&lt;wsp:rsid wsp:val=&quot;00014271&quot;/&gt;&lt;wsp:rsid wsp:val=&quot;0016014C&quot;/&gt;&lt;wsp:rsid wsp:val=&quot;00244843&quot;/&gt;&lt;wsp:rsid wsp:val=&quot;002912E4&quot;/&gt;&lt;wsp:rsid wsp:val=&quot;0035344F&quot;/&gt;&lt;wsp:rsid wsp:val=&quot;003A42B2&quot;/&gt;&lt;wsp:rsid wsp:val=&quot;00475031&quot;/&gt;&lt;wsp:rsid wsp:val=&quot;00492A25&quot;/&gt;&lt;wsp:rsid wsp:val=&quot;00612426&quot;/&gt;&lt;wsp:rsid wsp:val=&quot;006C2434&quot;/&gt;&lt;wsp:rsid wsp:val=&quot;00805ED9&quot;/&gt;&lt;wsp:rsid wsp:val=&quot;00AD1D3D&quot;/&gt;&lt;wsp:rsid wsp:val=&quot;00BE02AE&quot;/&gt;&lt;wsp:rsid wsp:val=&quot;00CD77B1&quot;/&gt;&lt;wsp:rsid wsp:val=&quot;00D15A08&quot;/&gt;&lt;wsp:rsid wsp:val=&quot;00DC3097&quot;/&gt;&lt;wsp:rsid wsp:val=&quot;00DD667C&quot;/&gt;&lt;wsp:rsid wsp:val=&quot;00F52503&quot;/&gt;&lt;/wsp:rsids&gt;&lt;/w:docPr&gt;&lt;w:body&gt;&lt;w:p wsp:rsidR=&quot;00000000&quot; wsp:rsidRDefault=&quot;002912E4&quot;&gt;&lt;m:oMathPara&gt;&lt;m:oMath&gt;&lt;m:nary&gt;&lt;m:naryPr&gt;&lt;m:limLoc m:val=&quot;undOvr&quot;/&gt;&lt;m:grow m:val=&quot;on&quot;/&gt;&lt;m:subHide m:val=&quot;on&quot;/&gt;&lt;m:supHide m:val=&quot;on&quot;/&gt;&lt;m:ctrlPr&gt;&lt;w:rPr&gt;&lt;w:rFonts w:ascii=&quot;Cambria Math&quot; w:h-ansi=&quot;Cambria Math&quot;/&gt;&lt;wx:font wx:val=&quot;Cambria Math&quot;/&gt;&lt;w:i/&gt;&lt;w:sz-cs w:val=&quot;24&quot;/&gt;&lt;/w:rPr&gt;&lt;/m:ctrlPr&gt;&lt;/m:naryPr&gt;&lt;m:sub/&gt;&lt;m:sup/&gt;&lt;m:e&gt;&lt;m:f&gt;&lt;m:fPr&gt;&lt;m:ctrlPr&gt;&lt;w:rPr&gt;&lt;w:rFonts w:ascii=&quot;Cambria Math&quot; w:h-ansi=&quot;Cambria Math&quot;/&gt;&lt;wx:font wx:val=&quot;Cambria Math&quot;/&gt;&lt;w:i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-cs w:val=&quot;24&quot;/&gt;&lt;w:lang w:val=&quot;EN-US&quot;/&gt;&lt;/w:rPr&gt;&lt;m:t&gt;x-1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sz-cs w:val=&quot;24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i/&gt;&lt;w:sz-cs w:val=&quot;24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-8x+17&lt;/m:t&gt;&lt;/m:r&gt;&lt;/m:e&gt;&lt;/m:rad&gt;&lt;/m:den&gt;&lt;/m:f&gt;&lt;m:r&gt;&lt;m:rPr&gt;&lt;m:sty m:val=&quot;p&quot;/&gt;&lt;/m:rPr&gt;&lt;w:rPr&gt;&lt;w:rFonts w:ascii=&quot;Cambria Math&quot; w:h-ansi=&quot;Cambria Math&quot;/&gt;&lt;wx:font wx:val=&quot;Cambria Math&quot;/&gt;&lt;w:sz-cs w:val=&quot;24&quot;/&gt;&lt;/w:rPr&gt;&lt;m:t&gt; dx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CD77B1">
              <w:rPr>
                <w:lang w:eastAsia="en-US"/>
              </w:rPr>
              <w:fldChar w:fldCharType="end"/>
            </w:r>
            <w:r w:rsidRPr="001A098E">
              <w:rPr>
                <w:lang w:eastAsia="en-US"/>
              </w:rPr>
              <w:fldChar w:fldCharType="separate"/>
            </w:r>
            <w:r w:rsidRPr="004A450A">
              <w:rPr>
                <w:noProof/>
                <w:position w:val="-24"/>
              </w:rPr>
              <w:pict>
                <v:shape id="Рисунок 4438" o:spid="_x0000_i1114" type="#_x0000_t75" style="width:80.25pt;height:27.75pt;visibility:visible">
                  <v:imagedata r:id="rId66" o:title=""/>
                </v:shape>
              </w:pict>
            </w:r>
            <w:r w:rsidRPr="001A098E">
              <w:rPr>
                <w:lang w:eastAsia="en-US"/>
              </w:rPr>
              <w:fldChar w:fldCharType="end"/>
            </w: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  <w:p w:rsidR="004010C7" w:rsidRPr="001A098E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</w:tbl>
    <w:p w:rsidR="004010C7" w:rsidRDefault="004010C7" w:rsidP="00DC3097">
      <w:pPr>
        <w:overflowPunct/>
        <w:autoSpaceDE/>
        <w:autoSpaceDN/>
        <w:adjustRightInd/>
        <w:jc w:val="both"/>
        <w:textAlignment w:val="auto"/>
        <w:rPr>
          <w:b/>
          <w:lang w:eastAsia="en-US"/>
        </w:rPr>
      </w:pPr>
    </w:p>
    <w:p w:rsidR="004010C7" w:rsidRPr="00331A73" w:rsidRDefault="004010C7" w:rsidP="00DC3097">
      <w:pPr>
        <w:overflowPunct/>
        <w:autoSpaceDE/>
        <w:autoSpaceDN/>
        <w:adjustRightInd/>
        <w:jc w:val="both"/>
        <w:textAlignment w:val="auto"/>
        <w:rPr>
          <w:lang w:eastAsia="en-US"/>
        </w:rPr>
      </w:pPr>
      <w:r w:rsidRPr="00331A73">
        <w:rPr>
          <w:b/>
          <w:lang w:eastAsia="en-US"/>
        </w:rPr>
        <w:t>Задание 2.</w:t>
      </w:r>
      <w:r w:rsidRPr="00331A73">
        <w:rPr>
          <w:lang w:eastAsia="en-US"/>
        </w:rPr>
        <w:t xml:space="preserve"> Вычислить несобственные интегралы (или установить их расходимость): </w:t>
      </w:r>
    </w:p>
    <w:p w:rsidR="004010C7" w:rsidRPr="00331A73" w:rsidRDefault="004010C7" w:rsidP="00DC3097">
      <w:pPr>
        <w:overflowPunct/>
        <w:autoSpaceDE/>
        <w:autoSpaceDN/>
        <w:adjustRightInd/>
        <w:spacing w:line="264" w:lineRule="auto"/>
        <w:textAlignment w:val="auto"/>
        <w:rPr>
          <w:lang w:eastAsia="en-US"/>
        </w:rPr>
      </w:pPr>
      <w:r w:rsidRPr="00331A73">
        <w:rPr>
          <w:b/>
          <w:lang w:eastAsia="en-US"/>
        </w:rPr>
        <w:t>2.1.</w:t>
      </w:r>
      <w:r w:rsidRPr="004A450A">
        <w:rPr>
          <w:noProof/>
          <w:position w:val="-32"/>
        </w:rPr>
        <w:pict>
          <v:shape id="Рисунок 4437" o:spid="_x0000_i1115" type="#_x0000_t75" style="width:39pt;height:36.75pt;visibility:visible">
            <v:imagedata r:id="rId67" o:title=""/>
          </v:shape>
        </w:pict>
      </w:r>
      <w:r w:rsidRPr="00331A73">
        <w:rPr>
          <w:lang w:eastAsia="en-US"/>
        </w:rPr>
        <w:t>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331A73">
        <w:rPr>
          <w:b/>
          <w:lang w:eastAsia="en-US"/>
        </w:rPr>
        <w:t>2.6.</w:t>
      </w:r>
      <w:r w:rsidRPr="004A450A">
        <w:rPr>
          <w:noProof/>
          <w:position w:val="-30"/>
        </w:rPr>
        <w:pict>
          <v:shape id="Рисунок 3147" o:spid="_x0000_i1116" type="#_x0000_t75" style="width:78pt;height:34.5pt;visibility:visible">
            <v:imagedata r:id="rId68" o:title=""/>
          </v:shape>
        </w:pict>
      </w:r>
      <w:r>
        <w:rPr>
          <w:lang w:eastAsia="en-US"/>
        </w:rPr>
        <w:t>.</w:t>
      </w:r>
    </w:p>
    <w:p w:rsidR="004010C7" w:rsidRPr="00005E95" w:rsidRDefault="004010C7" w:rsidP="00DC3097">
      <w:pPr>
        <w:overflowPunct/>
        <w:autoSpaceDE/>
        <w:autoSpaceDN/>
        <w:adjustRightInd/>
        <w:spacing w:line="264" w:lineRule="auto"/>
        <w:textAlignment w:val="auto"/>
        <w:rPr>
          <w:lang w:eastAsia="en-US"/>
        </w:rPr>
      </w:pPr>
      <w:r w:rsidRPr="00331A73">
        <w:rPr>
          <w:b/>
          <w:lang w:eastAsia="en-US"/>
        </w:rPr>
        <w:t>2.2.</w:t>
      </w:r>
      <w:r w:rsidRPr="004A450A">
        <w:rPr>
          <w:noProof/>
          <w:position w:val="-32"/>
        </w:rPr>
        <w:pict>
          <v:shape id="Рисунок 4436" o:spid="_x0000_i1117" type="#_x0000_t75" style="width:43.5pt;height:36.75pt;visibility:visible">
            <v:imagedata r:id="rId69" o:title=""/>
          </v:shape>
        </w:pict>
      </w:r>
      <w:r w:rsidRPr="00331A73">
        <w:rPr>
          <w:lang w:eastAsia="en-US"/>
        </w:rPr>
        <w:t>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331A73">
        <w:rPr>
          <w:b/>
          <w:lang w:eastAsia="en-US"/>
        </w:rPr>
        <w:t>2.7.</w:t>
      </w:r>
      <w:r w:rsidRPr="004A450A">
        <w:rPr>
          <w:noProof/>
          <w:position w:val="-32"/>
        </w:rPr>
        <w:pict>
          <v:shape id="Рисунок 3148" o:spid="_x0000_i1118" type="#_x0000_t75" style="width:41.25pt;height:36.75pt;visibility:visible">
            <v:imagedata r:id="rId70" o:title=""/>
          </v:shape>
        </w:pict>
      </w:r>
      <w:r w:rsidRPr="00331A73">
        <w:rPr>
          <w:lang w:eastAsia="en-US"/>
        </w:rPr>
        <w:t>.</w:t>
      </w:r>
    </w:p>
    <w:p w:rsidR="004010C7" w:rsidRPr="00331A73" w:rsidRDefault="004010C7" w:rsidP="00DC3097">
      <w:pPr>
        <w:overflowPunct/>
        <w:autoSpaceDE/>
        <w:autoSpaceDN/>
        <w:adjustRightInd/>
        <w:spacing w:line="264" w:lineRule="auto"/>
        <w:textAlignment w:val="auto"/>
        <w:rPr>
          <w:lang w:eastAsia="en-US"/>
        </w:rPr>
      </w:pPr>
      <w:r w:rsidRPr="00331A73">
        <w:rPr>
          <w:b/>
          <w:lang w:eastAsia="en-US"/>
        </w:rPr>
        <w:t>2.3.</w:t>
      </w:r>
      <w:r w:rsidRPr="004A450A">
        <w:rPr>
          <w:noProof/>
          <w:position w:val="-32"/>
        </w:rPr>
        <w:pict>
          <v:shape id="Рисунок 4435" o:spid="_x0000_i1119" type="#_x0000_t75" style="width:54pt;height:36.75pt;visibility:visible">
            <v:imagedata r:id="rId71" o:title=""/>
          </v:shape>
        </w:pict>
      </w:r>
      <w:r w:rsidRPr="00331A73">
        <w:rPr>
          <w:lang w:eastAsia="en-US"/>
        </w:rPr>
        <w:t>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331A73">
        <w:rPr>
          <w:b/>
          <w:lang w:eastAsia="en-US"/>
        </w:rPr>
        <w:t>2.8.</w:t>
      </w:r>
      <w:r w:rsidRPr="004A450A">
        <w:rPr>
          <w:noProof/>
          <w:position w:val="-32"/>
        </w:rPr>
        <w:pict>
          <v:shape id="Рисунок 3149" o:spid="_x0000_i1120" type="#_x0000_t75" style="width:51.75pt;height:36.75pt;visibility:visible">
            <v:imagedata r:id="rId72" o:title=""/>
          </v:shape>
        </w:pict>
      </w:r>
      <w:r>
        <w:rPr>
          <w:lang w:eastAsia="en-US"/>
        </w:rPr>
        <w:t>.</w:t>
      </w:r>
    </w:p>
    <w:p w:rsidR="004010C7" w:rsidRPr="00331A73" w:rsidRDefault="004010C7" w:rsidP="00DC3097">
      <w:pPr>
        <w:overflowPunct/>
        <w:autoSpaceDE/>
        <w:autoSpaceDN/>
        <w:adjustRightInd/>
        <w:spacing w:line="264" w:lineRule="auto"/>
        <w:textAlignment w:val="auto"/>
        <w:rPr>
          <w:lang w:eastAsia="en-US"/>
        </w:rPr>
      </w:pPr>
      <w:r w:rsidRPr="00331A73">
        <w:rPr>
          <w:b/>
          <w:lang w:eastAsia="en-US"/>
        </w:rPr>
        <w:t>2.4.</w:t>
      </w:r>
      <w:r w:rsidRPr="004A450A">
        <w:rPr>
          <w:noProof/>
          <w:position w:val="-30"/>
        </w:rPr>
        <w:pict>
          <v:shape id="Рисунок 4434" o:spid="_x0000_i1121" type="#_x0000_t75" style="width:36.75pt;height:34.5pt;visibility:visible">
            <v:imagedata r:id="rId73" o:title=""/>
          </v:shape>
        </w:pict>
      </w:r>
      <w:r w:rsidRPr="00331A73">
        <w:rPr>
          <w:lang w:eastAsia="en-US"/>
        </w:rPr>
        <w:t>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331A73">
        <w:rPr>
          <w:b/>
          <w:lang w:eastAsia="en-US"/>
        </w:rPr>
        <w:t>2.9.</w:t>
      </w:r>
      <w:r w:rsidRPr="00331A73">
        <w:rPr>
          <w:position w:val="-32"/>
          <w:lang w:eastAsia="en-US"/>
        </w:rPr>
        <w:object w:dxaOrig="1359" w:dyaOrig="740">
          <v:shape id="_x0000_i1122" type="#_x0000_t75" style="width:67.5pt;height:36pt" o:ole="" fillcolor="window">
            <v:imagedata r:id="rId74" o:title=""/>
          </v:shape>
          <o:OLEObject Type="Embed" ProgID="Equation.DSMT4" ShapeID="_x0000_i1122" DrawAspect="Content" ObjectID="_1641971579" r:id="rId75"/>
        </w:object>
      </w:r>
      <w:r>
        <w:rPr>
          <w:lang w:eastAsia="en-US"/>
        </w:rPr>
        <w:t>.</w:t>
      </w:r>
    </w:p>
    <w:p w:rsidR="004010C7" w:rsidRDefault="004010C7" w:rsidP="00DC3097">
      <w:pPr>
        <w:overflowPunct/>
        <w:autoSpaceDE/>
        <w:autoSpaceDN/>
        <w:adjustRightInd/>
        <w:spacing w:line="264" w:lineRule="auto"/>
        <w:textAlignment w:val="auto"/>
        <w:rPr>
          <w:b/>
          <w:lang w:eastAsia="en-US"/>
        </w:rPr>
      </w:pPr>
      <w:r w:rsidRPr="00331A73">
        <w:rPr>
          <w:b/>
          <w:lang w:eastAsia="en-US"/>
        </w:rPr>
        <w:t>2.5.</w:t>
      </w:r>
      <w:r w:rsidRPr="004A450A">
        <w:rPr>
          <w:noProof/>
          <w:position w:val="-32"/>
        </w:rPr>
        <w:pict>
          <v:shape id="Рисунок 4433" o:spid="_x0000_i1123" type="#_x0000_t75" style="width:64.5pt;height:36.75pt;visibility:visible">
            <v:imagedata r:id="rId76" o:title=""/>
          </v:shape>
        </w:pict>
      </w:r>
      <w:r w:rsidRPr="00331A73">
        <w:rPr>
          <w:lang w:eastAsia="en-US"/>
        </w:rPr>
        <w:t>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331A73">
        <w:rPr>
          <w:b/>
          <w:lang w:eastAsia="en-US"/>
        </w:rPr>
        <w:t>2.10.</w:t>
      </w:r>
      <w:r w:rsidRPr="004A450A">
        <w:rPr>
          <w:noProof/>
          <w:position w:val="-32"/>
        </w:rPr>
        <w:pict>
          <v:shape id="Рисунок 3150" o:spid="_x0000_i1124" type="#_x0000_t75" style="width:90.75pt;height:36.75pt;visibility:visible">
            <v:imagedata r:id="rId77" o:title=""/>
          </v:shape>
        </w:pict>
      </w:r>
      <w:r w:rsidRPr="00331A73">
        <w:rPr>
          <w:lang w:eastAsia="en-US"/>
        </w:rPr>
        <w:t>.</w:t>
      </w:r>
    </w:p>
    <w:p w:rsidR="004010C7" w:rsidRPr="00331A73" w:rsidRDefault="004010C7" w:rsidP="00DC3097">
      <w:pPr>
        <w:overflowPunct/>
        <w:autoSpaceDE/>
        <w:autoSpaceDN/>
        <w:adjustRightInd/>
        <w:spacing w:line="264" w:lineRule="auto"/>
        <w:textAlignment w:val="auto"/>
        <w:rPr>
          <w:lang w:eastAsia="en-US"/>
        </w:rPr>
      </w:pPr>
    </w:p>
    <w:p w:rsidR="004010C7" w:rsidRPr="00331A73" w:rsidRDefault="004010C7" w:rsidP="00DC3097">
      <w:pPr>
        <w:overflowPunct/>
        <w:autoSpaceDE/>
        <w:autoSpaceDN/>
        <w:adjustRightInd/>
        <w:jc w:val="center"/>
        <w:textAlignment w:val="auto"/>
        <w:rPr>
          <w:lang w:eastAsia="en-US"/>
        </w:rPr>
      </w:pPr>
      <w:r w:rsidRPr="00331A73">
        <w:rPr>
          <w:b/>
          <w:lang w:eastAsia="en-US"/>
        </w:rPr>
        <w:t>Задание 3.</w:t>
      </w:r>
      <w:r w:rsidRPr="00331A73">
        <w:rPr>
          <w:lang w:eastAsia="en-US"/>
        </w:rPr>
        <w:t xml:space="preserve"> Решить задачи:</w:t>
      </w:r>
    </w:p>
    <w:p w:rsidR="004010C7" w:rsidRPr="00331A73" w:rsidRDefault="004010C7" w:rsidP="00DC3097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6124" w:type="dxa"/>
        <w:jc w:val="center"/>
        <w:tblLook w:val="00A0"/>
      </w:tblPr>
      <w:tblGrid>
        <w:gridCol w:w="456"/>
        <w:gridCol w:w="280"/>
        <w:gridCol w:w="5388"/>
      </w:tblGrid>
      <w:tr w:rsidR="004010C7" w:rsidRPr="00331A73" w:rsidTr="00AE37C5">
        <w:trPr>
          <w:trHeight w:val="466"/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3.1.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а)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найти площадь фигуры, ограниченной линиями </w:t>
            </w:r>
            <w:r w:rsidRPr="004A450A">
              <w:rPr>
                <w:noProof/>
                <w:position w:val="-10"/>
              </w:rPr>
              <w:pict>
                <v:shape id="Рисунок 4428" o:spid="_x0000_i1125" type="#_x0000_t75" style="width:56.25pt;height:17.25pt;visibility:visible">
                  <v:imagedata r:id="rId78" o:title=""/>
                </v:shape>
              </w:pict>
            </w:r>
            <w:r w:rsidRPr="00331A73">
              <w:rPr>
                <w:lang w:eastAsia="en-US"/>
              </w:rPr>
              <w:t xml:space="preserve"> и </w:t>
            </w:r>
            <w:r w:rsidRPr="004A450A">
              <w:rPr>
                <w:noProof/>
                <w:position w:val="-10"/>
              </w:rPr>
              <w:pict>
                <v:shape id="Рисунок 4427" o:spid="_x0000_i1126" type="#_x0000_t75" style="width:43.5pt;height:12.75pt;visibility:visible">
                  <v:imagedata r:id="rId79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4010C7" w:rsidRPr="00331A73" w:rsidTr="00AE37C5">
        <w:trPr>
          <w:trHeight w:val="814"/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180"/>
              <w:textAlignment w:val="auto"/>
              <w:rPr>
                <w:b/>
                <w:lang w:eastAsia="en-US"/>
              </w:rPr>
            </w:pPr>
            <w:r w:rsidRPr="00331A73">
              <w:rPr>
                <w:b/>
                <w:lang w:eastAsia="en-US"/>
              </w:rPr>
              <w:t>б)</w:t>
            </w:r>
          </w:p>
        </w:tc>
        <w:tc>
          <w:tcPr>
            <w:tcW w:w="5388" w:type="dxa"/>
            <w:vAlign w:val="center"/>
          </w:tcPr>
          <w:p w:rsidR="004010C7" w:rsidRPr="00A849D6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вычислить длину дуги кривой </w:t>
            </w:r>
            <w:r w:rsidRPr="004A450A">
              <w:rPr>
                <w:noProof/>
                <w:position w:val="-32"/>
              </w:rPr>
              <w:pict>
                <v:shape id="Рисунок 4426" o:spid="_x0000_i1127" type="#_x0000_t75" style="width:63pt;height:36.75pt;visibility:visible">
                  <v:imagedata r:id="rId80" o:title=""/>
                </v:shape>
              </w:pict>
            </w:r>
            <w:r w:rsidRPr="00331A73">
              <w:rPr>
                <w:lang w:eastAsia="en-US"/>
              </w:rPr>
              <w:t xml:space="preserve"> для </w:t>
            </w:r>
            <w:r w:rsidRPr="004A450A">
              <w:rPr>
                <w:noProof/>
                <w:position w:val="-24"/>
              </w:rPr>
              <w:pict>
                <v:shape id="Рисунок 4425" o:spid="_x0000_i1128" type="#_x0000_t75" style="width:45pt;height:27.75pt;visibility:visible">
                  <v:imagedata r:id="rId81" o:title=""/>
                </v:shape>
              </w:pict>
            </w:r>
            <w:r w:rsidRPr="00331A73">
              <w:rPr>
                <w:lang w:eastAsia="en-US"/>
              </w:rPr>
              <w:t>.</w:t>
            </w:r>
          </w:p>
        </w:tc>
      </w:tr>
      <w:tr w:rsidR="004010C7" w:rsidRPr="00331A73" w:rsidTr="00AE37C5">
        <w:trPr>
          <w:trHeight w:val="514"/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3.2.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а)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eastAsia="en-US"/>
              </w:rPr>
            </w:pPr>
            <w:r w:rsidRPr="00331A73">
              <w:rPr>
                <w:lang w:eastAsia="en-US"/>
              </w:rPr>
              <w:t xml:space="preserve">найти площадь фигуры, ограниченной линиями </w:t>
            </w:r>
            <w:r w:rsidRPr="004A450A">
              <w:rPr>
                <w:noProof/>
                <w:position w:val="-10"/>
              </w:rPr>
              <w:pict>
                <v:shape id="Рисунок 4424" o:spid="_x0000_i1129" type="#_x0000_t75" style="width:56.25pt;height:17.25pt;visibility:visible">
                  <v:imagedata r:id="rId82" o:title=""/>
                </v:shape>
              </w:pict>
            </w:r>
            <w:r w:rsidRPr="00331A73">
              <w:rPr>
                <w:lang w:eastAsia="en-US"/>
              </w:rPr>
              <w:t xml:space="preserve"> и </w:t>
            </w:r>
            <w:r w:rsidRPr="004A450A">
              <w:rPr>
                <w:noProof/>
                <w:position w:val="-10"/>
              </w:rPr>
              <w:pict>
                <v:shape id="Рисунок 4423" o:spid="_x0000_i1130" type="#_x0000_t75" style="width:34.5pt;height:9pt;visibility:visible">
                  <v:imagedata r:id="rId83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4010C7" w:rsidRPr="00331A73" w:rsidTr="00AE37C5">
        <w:trPr>
          <w:trHeight w:val="636"/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180"/>
              <w:textAlignment w:val="auto"/>
              <w:rPr>
                <w:b/>
                <w:lang w:eastAsia="en-US"/>
              </w:rPr>
            </w:pPr>
            <w:r w:rsidRPr="00331A73">
              <w:rPr>
                <w:b/>
                <w:lang w:eastAsia="en-US"/>
              </w:rPr>
              <w:t>б)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</w:p>
          <w:p w:rsidR="004010C7" w:rsidRPr="00A849D6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вычислить длину дуги кривой </w:t>
            </w:r>
            <w:r w:rsidRPr="004A450A">
              <w:rPr>
                <w:noProof/>
                <w:position w:val="-32"/>
              </w:rPr>
              <w:pict>
                <v:shape id="Рисунок 4422" o:spid="_x0000_i1131" type="#_x0000_t75" style="width:127.5pt;height:36.75pt;visibility:visible">
                  <v:imagedata r:id="rId84" o:title=""/>
                </v:shape>
              </w:pict>
            </w:r>
            <w:r w:rsidRPr="00331A73">
              <w:rPr>
                <w:lang w:eastAsia="en-US"/>
              </w:rPr>
              <w:t xml:space="preserve">  для </w:t>
            </w:r>
            <w:r w:rsidRPr="004A450A">
              <w:rPr>
                <w:noProof/>
                <w:position w:val="-24"/>
              </w:rPr>
              <w:pict>
                <v:shape id="Рисунок 4421" o:spid="_x0000_i1132" type="#_x0000_t75" style="width:43.5pt;height:27.75pt;visibility:visible">
                  <v:imagedata r:id="rId85" o:title=""/>
                </v:shape>
              </w:pict>
            </w:r>
            <w:r w:rsidRPr="00331A73">
              <w:rPr>
                <w:lang w:eastAsia="en-US"/>
              </w:rPr>
              <w:t>.</w:t>
            </w:r>
          </w:p>
        </w:tc>
      </w:tr>
      <w:tr w:rsidR="004010C7" w:rsidRPr="00331A73" w:rsidTr="00AE37C5">
        <w:trPr>
          <w:trHeight w:val="465"/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331A73">
              <w:rPr>
                <w:b/>
                <w:lang w:eastAsia="en-US"/>
              </w:rPr>
              <w:t>3.3.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а)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найти площадь фигуры, ограниченной линиями </w:t>
            </w:r>
            <w:r w:rsidRPr="004A450A">
              <w:rPr>
                <w:noProof/>
                <w:position w:val="-10"/>
              </w:rPr>
              <w:pict>
                <v:shape id="Рисунок 4420" o:spid="_x0000_i1133" type="#_x0000_t75" style="width:47.25pt;height:17.25pt;visibility:visible">
                  <v:imagedata r:id="rId86" o:title=""/>
                </v:shape>
              </w:pict>
            </w:r>
            <w:r w:rsidRPr="00331A73">
              <w:rPr>
                <w:lang w:eastAsia="en-US"/>
              </w:rPr>
              <w:t xml:space="preserve"> и </w:t>
            </w:r>
            <w:r w:rsidRPr="004A450A">
              <w:rPr>
                <w:noProof/>
                <w:position w:val="-10"/>
              </w:rPr>
              <w:pict>
                <v:shape id="Рисунок 4419" o:spid="_x0000_i1134" type="#_x0000_t75" style="width:45pt;height:12.75pt;visibility:visible">
                  <v:imagedata r:id="rId87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4010C7" w:rsidRPr="00331A73" w:rsidTr="00AE37C5">
        <w:trPr>
          <w:trHeight w:val="942"/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200"/>
              <w:textAlignment w:val="auto"/>
              <w:rPr>
                <w:b/>
                <w:lang w:eastAsia="en-US"/>
              </w:rPr>
            </w:pPr>
            <w:r w:rsidRPr="00331A73">
              <w:rPr>
                <w:b/>
                <w:lang w:eastAsia="en-US"/>
              </w:rPr>
              <w:t>б)</w:t>
            </w:r>
          </w:p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200"/>
              <w:textAlignment w:val="auto"/>
              <w:rPr>
                <w:b/>
                <w:lang w:eastAsia="en-US"/>
              </w:rPr>
            </w:pP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вычислить длину дуги кривой </w:t>
            </w:r>
            <w:r w:rsidRPr="004A450A">
              <w:rPr>
                <w:noProof/>
                <w:position w:val="-32"/>
              </w:rPr>
              <w:pict>
                <v:shape id="Рисунок 4418" o:spid="_x0000_i1135" type="#_x0000_t75" style="width:97.5pt;height:36.75pt;visibility:visible">
                  <v:imagedata r:id="rId88" o:title=""/>
                </v:shape>
              </w:pict>
            </w:r>
            <w:r w:rsidRPr="00331A73">
              <w:rPr>
                <w:lang w:eastAsia="en-US"/>
              </w:rPr>
              <w:t xml:space="preserve"> для </w:t>
            </w:r>
            <w:r w:rsidRPr="004A450A">
              <w:rPr>
                <w:noProof/>
                <w:position w:val="-6"/>
              </w:rPr>
              <w:pict>
                <v:shape id="Рисунок 4417" o:spid="_x0000_i1136" type="#_x0000_t75" style="width:43.5pt;height:10.5pt;visibility:visible">
                  <v:imagedata r:id="rId89" o:title=""/>
                </v:shape>
              </w:pict>
            </w:r>
            <w:r w:rsidRPr="00331A73">
              <w:rPr>
                <w:lang w:eastAsia="en-US"/>
              </w:rPr>
              <w:t>.</w:t>
            </w:r>
          </w:p>
        </w:tc>
      </w:tr>
      <w:tr w:rsidR="004010C7" w:rsidRPr="00331A73" w:rsidTr="00AE37C5">
        <w:trPr>
          <w:trHeight w:val="407"/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3.4.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80"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а)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найти площадь фигуры, ограниченной линиями </w:t>
            </w:r>
            <w:r w:rsidRPr="004A450A">
              <w:rPr>
                <w:noProof/>
                <w:position w:val="-10"/>
              </w:rPr>
              <w:pict>
                <v:shape id="Рисунок 4416" o:spid="_x0000_i1137" type="#_x0000_t75" style="width:80.25pt;height:17.25pt;visibility:visible">
                  <v:imagedata r:id="rId90" o:title=""/>
                </v:shape>
              </w:pict>
            </w:r>
            <w:r w:rsidRPr="00331A73">
              <w:rPr>
                <w:lang w:eastAsia="en-US"/>
              </w:rPr>
              <w:t xml:space="preserve"> и </w:t>
            </w:r>
            <w:r w:rsidRPr="004A450A">
              <w:rPr>
                <w:noProof/>
                <w:position w:val="-10"/>
              </w:rPr>
              <w:pict>
                <v:shape id="Рисунок 4415" o:spid="_x0000_i1138" type="#_x0000_t75" style="width:47.25pt;height:12.75pt;visibility:visible">
                  <v:imagedata r:id="rId91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180"/>
              <w:textAlignment w:val="auto"/>
              <w:rPr>
                <w:b/>
                <w:lang w:eastAsia="en-US"/>
              </w:rPr>
            </w:pPr>
            <w:r w:rsidRPr="00331A73">
              <w:rPr>
                <w:b/>
                <w:lang w:eastAsia="en-US"/>
              </w:rPr>
              <w:t>б)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  <w:r w:rsidRPr="00331A73">
              <w:rPr>
                <w:lang w:eastAsia="en-US"/>
              </w:rPr>
              <w:t xml:space="preserve">вычислить длину дуги кривой </w:t>
            </w:r>
            <w:r w:rsidRPr="004A450A">
              <w:rPr>
                <w:noProof/>
                <w:position w:val="-60"/>
              </w:rPr>
              <w:pict>
                <v:shape id="Рисунок 4414" o:spid="_x0000_i1139" type="#_x0000_t75" style="width:108pt;height:63pt;visibility:visible">
                  <v:imagedata r:id="rId92" o:title=""/>
                </v:shape>
              </w:pict>
            </w:r>
            <w:r w:rsidRPr="00331A73">
              <w:rPr>
                <w:lang w:eastAsia="en-US"/>
              </w:rPr>
              <w:t xml:space="preserve"> для </w:t>
            </w:r>
            <w:r w:rsidRPr="004A450A">
              <w:rPr>
                <w:noProof/>
                <w:position w:val="-24"/>
              </w:rPr>
              <w:pict>
                <v:shape id="Рисунок 4413" o:spid="_x0000_i1140" type="#_x0000_t75" style="width:56.25pt;height:27.75pt;visibility:visible">
                  <v:imagedata r:id="rId93" o:title=""/>
                </v:shape>
              </w:pict>
            </w:r>
            <w:r w:rsidRPr="00331A73">
              <w:rPr>
                <w:lang w:eastAsia="en-US"/>
              </w:rPr>
              <w:t>.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3.5.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а)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найти площадь фигуры, ограниченной линиями </w:t>
            </w:r>
            <w:r w:rsidRPr="004A450A">
              <w:rPr>
                <w:noProof/>
                <w:position w:val="-10"/>
              </w:rPr>
              <w:pict>
                <v:shape id="Рисунок 4412" o:spid="_x0000_i1141" type="#_x0000_t75" style="width:71.25pt;height:17.25pt;visibility:visible">
                  <v:imagedata r:id="rId94" o:title=""/>
                </v:shape>
              </w:pict>
            </w:r>
            <w:r w:rsidRPr="00331A73">
              <w:rPr>
                <w:lang w:eastAsia="en-US"/>
              </w:rPr>
              <w:t xml:space="preserve"> и </w:t>
            </w:r>
            <w:r w:rsidRPr="000F4371">
              <w:rPr>
                <w:b/>
                <w:position w:val="-10"/>
                <w:szCs w:val="24"/>
              </w:rPr>
              <w:object w:dxaOrig="999" w:dyaOrig="320">
                <v:shape id="_x0000_i1142" type="#_x0000_t75" style="width:50.25pt;height:16.5pt" o:ole="">
                  <v:imagedata r:id="rId95" o:title=""/>
                </v:shape>
                <o:OLEObject Type="Embed" ProgID="Equation.DSMT4" ShapeID="_x0000_i1142" DrawAspect="Content" ObjectID="_1641971580" r:id="rId96"/>
              </w:object>
            </w:r>
            <w:r w:rsidRPr="00331A73">
              <w:rPr>
                <w:lang w:eastAsia="en-US"/>
              </w:rPr>
              <w:t>;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180"/>
              <w:textAlignment w:val="auto"/>
              <w:rPr>
                <w:b/>
                <w:lang w:eastAsia="en-US"/>
              </w:rPr>
            </w:pPr>
            <w:r w:rsidRPr="00331A73">
              <w:rPr>
                <w:b/>
                <w:lang w:eastAsia="en-US"/>
              </w:rPr>
              <w:t>б)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eastAsia="en-US"/>
              </w:rPr>
            </w:pPr>
            <w:r w:rsidRPr="00331A73">
              <w:rPr>
                <w:lang w:eastAsia="en-US"/>
              </w:rPr>
              <w:t xml:space="preserve">вычислить длину дуги кривой </w:t>
            </w:r>
            <w:r w:rsidRPr="004A450A">
              <w:rPr>
                <w:noProof/>
                <w:position w:val="-30"/>
              </w:rPr>
              <w:pict>
                <v:shape id="Рисунок 4410" o:spid="_x0000_i1143" type="#_x0000_t75" style="width:80.25pt;height:34.5pt;visibility:visible">
                  <v:imagedata r:id="rId97" o:title=""/>
                </v:shape>
              </w:pict>
            </w:r>
            <w:r w:rsidRPr="00331A73">
              <w:rPr>
                <w:lang w:eastAsia="en-US"/>
              </w:rPr>
              <w:t xml:space="preserve"> для </w:t>
            </w:r>
            <w:r w:rsidRPr="004A450A">
              <w:rPr>
                <w:noProof/>
                <w:position w:val="-6"/>
              </w:rPr>
              <w:pict>
                <v:shape id="Рисунок 4409" o:spid="_x0000_i1144" type="#_x0000_t75" style="width:43.5pt;height:10.5pt;visibility:visible">
                  <v:imagedata r:id="rId98" o:title=""/>
                </v:shape>
              </w:pict>
            </w:r>
            <w:r w:rsidRPr="00331A73">
              <w:rPr>
                <w:lang w:eastAsia="en-US"/>
              </w:rPr>
              <w:t>.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3.6.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а)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найти площадь фигуры, ограниченной линиями </w:t>
            </w:r>
            <w:r w:rsidRPr="004A450A">
              <w:rPr>
                <w:noProof/>
                <w:position w:val="-10"/>
              </w:rPr>
              <w:pict>
                <v:shape id="Рисунок 4408" o:spid="_x0000_i1145" type="#_x0000_t75" style="width:80.25pt;height:17.25pt;visibility:visible">
                  <v:imagedata r:id="rId99" o:title=""/>
                </v:shape>
              </w:pict>
            </w:r>
            <w:r w:rsidRPr="00331A73">
              <w:rPr>
                <w:lang w:eastAsia="en-US"/>
              </w:rPr>
              <w:t xml:space="preserve"> и </w:t>
            </w:r>
            <w:r w:rsidRPr="004A450A">
              <w:rPr>
                <w:noProof/>
                <w:position w:val="-10"/>
              </w:rPr>
              <w:pict>
                <v:shape id="Рисунок 4407" o:spid="_x0000_i1146" type="#_x0000_t75" style="width:47.25pt;height:12.75pt;visibility:visible">
                  <v:imagedata r:id="rId100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220"/>
              <w:textAlignment w:val="auto"/>
              <w:rPr>
                <w:b/>
                <w:lang w:eastAsia="en-US"/>
              </w:rPr>
            </w:pPr>
            <w:r w:rsidRPr="00331A73">
              <w:rPr>
                <w:b/>
                <w:lang w:eastAsia="en-US"/>
              </w:rPr>
              <w:t>б)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eastAsia="en-US"/>
              </w:rPr>
            </w:pPr>
            <w:r w:rsidRPr="00331A73">
              <w:rPr>
                <w:lang w:eastAsia="en-US"/>
              </w:rPr>
              <w:t xml:space="preserve">вычислить длину дуги кривой </w:t>
            </w:r>
            <w:r w:rsidRPr="004A450A">
              <w:rPr>
                <w:noProof/>
                <w:position w:val="-30"/>
              </w:rPr>
              <w:pict>
                <v:shape id="Рисунок 4406" o:spid="_x0000_i1147" type="#_x0000_t75" style="width:99pt;height:34.5pt;visibility:visible">
                  <v:imagedata r:id="rId101" o:title=""/>
                </v:shape>
              </w:pict>
            </w:r>
            <w:r w:rsidRPr="00331A73">
              <w:rPr>
                <w:lang w:eastAsia="en-US"/>
              </w:rPr>
              <w:t xml:space="preserve"> для </w:t>
            </w:r>
            <w:r w:rsidRPr="004A450A">
              <w:rPr>
                <w:noProof/>
                <w:position w:val="-6"/>
              </w:rPr>
              <w:pict>
                <v:shape id="Рисунок 4405" o:spid="_x0000_i1148" type="#_x0000_t75" style="width:47.25pt;height:10.5pt;visibility:visible">
                  <v:imagedata r:id="rId102" o:title=""/>
                </v:shape>
              </w:pict>
            </w:r>
            <w:r w:rsidRPr="00331A73">
              <w:rPr>
                <w:lang w:eastAsia="en-US"/>
              </w:rPr>
              <w:t>.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3.7.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а)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найти площадь фигуры, ограниченной линиями </w:t>
            </w:r>
            <w:r w:rsidRPr="004A450A">
              <w:rPr>
                <w:noProof/>
                <w:position w:val="-24"/>
              </w:rPr>
              <w:pict>
                <v:shape id="Рисунок 4404" o:spid="_x0000_i1149" type="#_x0000_t75" style="width:81.75pt;height:27.75pt;visibility:visible">
                  <v:imagedata r:id="rId103" o:title=""/>
                </v:shape>
              </w:pict>
            </w:r>
            <w:r w:rsidRPr="00331A73">
              <w:rPr>
                <w:lang w:eastAsia="en-US"/>
              </w:rPr>
              <w:t xml:space="preserve"> и </w:t>
            </w:r>
            <w:r w:rsidRPr="004A450A">
              <w:rPr>
                <w:noProof/>
                <w:position w:val="-10"/>
              </w:rPr>
              <w:pict>
                <v:shape id="Рисунок 4403" o:spid="_x0000_i1150" type="#_x0000_t75" style="width:43.5pt;height:12.75pt;visibility:visible">
                  <v:imagedata r:id="rId104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220"/>
              <w:textAlignment w:val="auto"/>
              <w:rPr>
                <w:b/>
                <w:lang w:eastAsia="en-US"/>
              </w:rPr>
            </w:pPr>
            <w:r w:rsidRPr="00331A73">
              <w:rPr>
                <w:b/>
                <w:lang w:eastAsia="en-US"/>
              </w:rPr>
              <w:t>б)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вычислить длину дуги кривой </w:t>
            </w:r>
            <w:r w:rsidRPr="004A450A">
              <w:rPr>
                <w:noProof/>
                <w:position w:val="-32"/>
              </w:rPr>
              <w:pict>
                <v:shape id="Рисунок 4402" o:spid="_x0000_i1151" type="#_x0000_t75" style="width:63pt;height:36.75pt;visibility:visible">
                  <v:imagedata r:id="rId105" o:title=""/>
                </v:shape>
              </w:pict>
            </w:r>
            <w:r w:rsidRPr="00331A73">
              <w:rPr>
                <w:lang w:eastAsia="en-US"/>
              </w:rPr>
              <w:t xml:space="preserve"> для </w:t>
            </w:r>
            <w:r w:rsidRPr="004A450A">
              <w:rPr>
                <w:noProof/>
                <w:position w:val="-6"/>
              </w:rPr>
              <w:pict>
                <v:shape id="Рисунок 4401" o:spid="_x0000_i1152" type="#_x0000_t75" style="width:43.5pt;height:10.5pt;visibility:visible">
                  <v:imagedata r:id="rId106" o:title=""/>
                </v:shape>
              </w:pict>
            </w:r>
            <w:r w:rsidRPr="00331A73">
              <w:rPr>
                <w:lang w:eastAsia="en-US"/>
              </w:rPr>
              <w:t>.</w:t>
            </w:r>
          </w:p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eastAsia="en-US"/>
              </w:rPr>
            </w:pP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3.8.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а)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найти площадь фигуры, ограниченной линиями </w:t>
            </w:r>
            <w:r w:rsidRPr="004A450A">
              <w:rPr>
                <w:noProof/>
                <w:position w:val="-10"/>
              </w:rPr>
              <w:pict>
                <v:shape id="Рисунок 4400" o:spid="_x0000_i1153" type="#_x0000_t75" style="width:73.5pt;height:17.25pt;visibility:visible">
                  <v:imagedata r:id="rId107" o:title=""/>
                </v:shape>
              </w:pict>
            </w:r>
            <w:r w:rsidRPr="00331A73">
              <w:rPr>
                <w:lang w:eastAsia="en-US"/>
              </w:rPr>
              <w:t xml:space="preserve"> и </w:t>
            </w:r>
            <w:r w:rsidRPr="004A450A">
              <w:rPr>
                <w:noProof/>
                <w:position w:val="-10"/>
              </w:rPr>
              <w:pict>
                <v:shape id="Рисунок 4399" o:spid="_x0000_i1154" type="#_x0000_t75" style="width:47.25pt;height:12.75pt;visibility:visible">
                  <v:imagedata r:id="rId108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180"/>
              <w:textAlignment w:val="auto"/>
              <w:rPr>
                <w:b/>
                <w:lang w:eastAsia="en-US"/>
              </w:rPr>
            </w:pPr>
            <w:r w:rsidRPr="00331A73">
              <w:rPr>
                <w:b/>
                <w:lang w:eastAsia="en-US"/>
              </w:rPr>
              <w:t>б)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eastAsia="en-US"/>
              </w:rPr>
            </w:pPr>
            <w:r w:rsidRPr="00331A73">
              <w:rPr>
                <w:lang w:eastAsia="en-US"/>
              </w:rPr>
              <w:t xml:space="preserve">вычислить длину дуги кривой </w:t>
            </w:r>
            <w:r w:rsidRPr="004A450A">
              <w:rPr>
                <w:noProof/>
                <w:position w:val="-30"/>
              </w:rPr>
              <w:pict>
                <v:shape id="Рисунок 4398" o:spid="_x0000_i1155" type="#_x0000_t75" style="width:80.25pt;height:34.5pt;visibility:visible">
                  <v:imagedata r:id="rId109" o:title=""/>
                </v:shape>
              </w:pict>
            </w:r>
            <w:r w:rsidRPr="00331A73">
              <w:rPr>
                <w:lang w:eastAsia="en-US"/>
              </w:rPr>
              <w:t xml:space="preserve"> для </w:t>
            </w:r>
            <w:r w:rsidRPr="004A450A">
              <w:rPr>
                <w:noProof/>
                <w:position w:val="-24"/>
              </w:rPr>
              <w:pict>
                <v:shape id="Рисунок 4397" o:spid="_x0000_i1156" type="#_x0000_t75" style="width:43.5pt;height:27.75pt;visibility:visible">
                  <v:imagedata r:id="rId110" o:title=""/>
                </v:shape>
              </w:pict>
            </w:r>
            <w:r w:rsidRPr="00331A73">
              <w:rPr>
                <w:lang w:eastAsia="en-US"/>
              </w:rPr>
              <w:t>.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3.9.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а)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найти площадь фигуры, ограниченной линиями </w:t>
            </w:r>
            <w:r w:rsidRPr="004A450A">
              <w:rPr>
                <w:noProof/>
                <w:position w:val="-10"/>
              </w:rPr>
              <w:pict>
                <v:shape id="Рисунок 4396" o:spid="_x0000_i1157" type="#_x0000_t75" style="width:56.25pt;height:19.5pt;visibility:visible">
                  <v:imagedata r:id="rId111" o:title=""/>
                </v:shape>
              </w:pict>
            </w:r>
            <w:r w:rsidRPr="00331A73">
              <w:rPr>
                <w:lang w:eastAsia="en-US"/>
              </w:rPr>
              <w:t xml:space="preserve">и </w:t>
            </w:r>
            <w:r w:rsidRPr="004A450A">
              <w:rPr>
                <w:noProof/>
                <w:position w:val="-10"/>
              </w:rPr>
              <w:pict>
                <v:shape id="Рисунок 4395" o:spid="_x0000_i1158" type="#_x0000_t75" style="width:45pt;height:17.25pt;visibility:visible">
                  <v:imagedata r:id="rId112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180"/>
              <w:textAlignment w:val="auto"/>
              <w:rPr>
                <w:b/>
                <w:lang w:eastAsia="en-US"/>
              </w:rPr>
            </w:pPr>
            <w:r w:rsidRPr="00331A73">
              <w:rPr>
                <w:b/>
                <w:lang w:eastAsia="en-US"/>
              </w:rPr>
              <w:t>б)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eastAsia="en-US"/>
              </w:rPr>
            </w:pPr>
            <w:r w:rsidRPr="00331A73">
              <w:rPr>
                <w:lang w:eastAsia="en-US"/>
              </w:rPr>
              <w:t xml:space="preserve">вычислить длину дуги кривой </w:t>
            </w:r>
            <w:r w:rsidRPr="004A450A">
              <w:rPr>
                <w:noProof/>
                <w:position w:val="-30"/>
              </w:rPr>
              <w:pict>
                <v:shape id="Рисунок 4394" o:spid="_x0000_i1159" type="#_x0000_t75" style="width:110.25pt;height:34.5pt;visibility:visible">
                  <v:imagedata r:id="rId113" o:title=""/>
                </v:shape>
              </w:pict>
            </w:r>
            <w:r w:rsidRPr="00331A73">
              <w:rPr>
                <w:lang w:eastAsia="en-US"/>
              </w:rPr>
              <w:t xml:space="preserve"> для </w:t>
            </w:r>
            <w:r w:rsidRPr="004A450A">
              <w:rPr>
                <w:noProof/>
                <w:position w:val="-24"/>
              </w:rPr>
              <w:pict>
                <v:shape id="Рисунок 4393" o:spid="_x0000_i1160" type="#_x0000_t75" style="width:43.5pt;height:27.75pt;visibility:visible">
                  <v:imagedata r:id="rId114" o:title=""/>
                </v:shape>
              </w:pict>
            </w:r>
            <w:r w:rsidRPr="00331A73">
              <w:rPr>
                <w:lang w:eastAsia="en-US"/>
              </w:rPr>
              <w:t>.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3.10.</w:t>
            </w: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 w:rsidRPr="00331A73">
              <w:rPr>
                <w:b/>
                <w:lang w:eastAsia="en-US"/>
              </w:rPr>
              <w:t>а)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найти площадь фигуры, ограниченной линиями </w:t>
            </w:r>
            <w:r w:rsidRPr="004A450A">
              <w:rPr>
                <w:noProof/>
                <w:position w:val="-10"/>
              </w:rPr>
              <w:pict>
                <v:shape id="Рисунок 4392" o:spid="_x0000_i1161" type="#_x0000_t75" style="width:45pt;height:17.25pt;visibility:visible">
                  <v:imagedata r:id="rId115" o:title=""/>
                </v:shape>
              </w:pict>
            </w:r>
            <w:r w:rsidRPr="00331A73">
              <w:rPr>
                <w:lang w:eastAsia="en-US"/>
              </w:rPr>
              <w:t xml:space="preserve"> и </w:t>
            </w:r>
            <w:r w:rsidRPr="004A450A">
              <w:rPr>
                <w:noProof/>
                <w:position w:val="-10"/>
              </w:rPr>
              <w:pict>
                <v:shape id="Рисунок 4391" o:spid="_x0000_i1162" type="#_x0000_t75" style="width:43.5pt;height:12.75pt;visibility:visible">
                  <v:imagedata r:id="rId116" o:title=""/>
                </v:shape>
              </w:pict>
            </w:r>
            <w:r w:rsidRPr="00331A73">
              <w:rPr>
                <w:lang w:eastAsia="en-US"/>
              </w:rPr>
              <w:t>;</w:t>
            </w:r>
          </w:p>
        </w:tc>
      </w:tr>
      <w:tr w:rsidR="004010C7" w:rsidRPr="00331A73" w:rsidTr="00AE37C5">
        <w:trPr>
          <w:jc w:val="center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b/>
                <w:lang w:eastAsia="en-US"/>
              </w:rPr>
            </w:pPr>
          </w:p>
        </w:tc>
        <w:tc>
          <w:tcPr>
            <w:tcW w:w="280" w:type="dxa"/>
            <w:tcMar>
              <w:left w:w="28" w:type="dxa"/>
              <w:right w:w="28" w:type="dxa"/>
            </w:tcMar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spacing w:before="220"/>
              <w:textAlignment w:val="auto"/>
              <w:rPr>
                <w:b/>
                <w:lang w:eastAsia="en-US"/>
              </w:rPr>
            </w:pPr>
            <w:r w:rsidRPr="00331A73">
              <w:rPr>
                <w:b/>
                <w:lang w:eastAsia="en-US"/>
              </w:rPr>
              <w:t>б)</w:t>
            </w:r>
          </w:p>
        </w:tc>
        <w:tc>
          <w:tcPr>
            <w:tcW w:w="5388" w:type="dxa"/>
            <w:vAlign w:val="center"/>
          </w:tcPr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eastAsia="en-US"/>
              </w:rPr>
            </w:pPr>
            <w:r w:rsidRPr="00331A73">
              <w:rPr>
                <w:lang w:eastAsia="en-US"/>
              </w:rPr>
              <w:t xml:space="preserve">вычислить длину дуги кривой </w:t>
            </w:r>
            <w:r w:rsidRPr="004A450A">
              <w:rPr>
                <w:noProof/>
                <w:position w:val="-32"/>
              </w:rPr>
              <w:pict>
                <v:shape id="Рисунок 4390" o:spid="_x0000_i1163" type="#_x0000_t75" style="width:63pt;height:36.75pt;visibility:visible">
                  <v:imagedata r:id="rId117" o:title=""/>
                </v:shape>
              </w:pict>
            </w:r>
            <w:r w:rsidRPr="00331A73">
              <w:rPr>
                <w:lang w:eastAsia="en-US"/>
              </w:rPr>
              <w:t xml:space="preserve"> для </w:t>
            </w:r>
            <w:r w:rsidRPr="004A450A">
              <w:rPr>
                <w:noProof/>
                <w:position w:val="-20"/>
              </w:rPr>
              <w:pict>
                <v:shape id="Рисунок 4389" o:spid="_x0000_i1164" type="#_x0000_t75" style="width:39pt;height:26.25pt;visibility:visible">
                  <v:imagedata r:id="rId118" o:title=""/>
                </v:shape>
              </w:pict>
            </w:r>
            <w:r w:rsidRPr="00331A73">
              <w:rPr>
                <w:lang w:eastAsia="en-US"/>
              </w:rPr>
              <w:t>.</w:t>
            </w:r>
          </w:p>
          <w:p w:rsidR="004010C7" w:rsidRPr="00331A73" w:rsidRDefault="004010C7" w:rsidP="00AE37C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eastAsia="en-US"/>
              </w:rPr>
            </w:pPr>
          </w:p>
        </w:tc>
      </w:tr>
    </w:tbl>
    <w:p w:rsidR="004010C7" w:rsidRPr="005B77A4" w:rsidRDefault="004010C7" w:rsidP="00DC309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Cs w:val="22"/>
          <w:lang w:eastAsia="en-US"/>
        </w:rPr>
      </w:pPr>
    </w:p>
    <w:p w:rsidR="004010C7" w:rsidRPr="004F1C49" w:rsidRDefault="004010C7" w:rsidP="00DC3097">
      <w:pPr>
        <w:overflowPunct/>
        <w:autoSpaceDE/>
        <w:autoSpaceDN/>
        <w:adjustRightInd/>
        <w:spacing w:after="200" w:line="276" w:lineRule="auto"/>
        <w:ind w:firstLine="284"/>
        <w:jc w:val="center"/>
        <w:textAlignment w:val="auto"/>
        <w:rPr>
          <w:szCs w:val="22"/>
          <w:lang w:eastAsia="en-US"/>
        </w:rPr>
      </w:pPr>
      <w:r>
        <w:rPr>
          <w:b/>
          <w:szCs w:val="22"/>
          <w:lang w:eastAsia="en-US"/>
        </w:rPr>
        <w:t>Задание 4</w:t>
      </w:r>
      <w:r w:rsidRPr="004F1C49">
        <w:rPr>
          <w:b/>
          <w:szCs w:val="22"/>
          <w:lang w:eastAsia="en-US"/>
        </w:rPr>
        <w:t>.</w:t>
      </w:r>
      <w:r w:rsidRPr="004F1C49">
        <w:rPr>
          <w:szCs w:val="22"/>
          <w:lang w:eastAsia="en-US"/>
        </w:rPr>
        <w:t xml:space="preserve"> Найти экстремум функции двух переменных.</w:t>
      </w:r>
    </w:p>
    <w:tbl>
      <w:tblPr>
        <w:tblW w:w="0" w:type="auto"/>
        <w:tblLook w:val="01E0"/>
      </w:tblPr>
      <w:tblGrid>
        <w:gridCol w:w="3382"/>
        <w:gridCol w:w="3382"/>
      </w:tblGrid>
      <w:tr w:rsidR="004010C7" w:rsidRPr="004F1C49" w:rsidTr="00AE37C5">
        <w:tc>
          <w:tcPr>
            <w:tcW w:w="3382" w:type="dxa"/>
          </w:tcPr>
          <w:p w:rsidR="004010C7" w:rsidRPr="004F1C49" w:rsidRDefault="004010C7" w:rsidP="00DC3097">
            <w:pPr>
              <w:overflowPunct/>
              <w:autoSpaceDE/>
              <w:autoSpaceDN/>
              <w:adjustRightInd/>
              <w:ind w:firstLine="284"/>
              <w:textAlignment w:val="auto"/>
              <w:rPr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Pr="004F1C49">
              <w:rPr>
                <w:b/>
                <w:szCs w:val="22"/>
                <w:lang w:eastAsia="en-US"/>
              </w:rPr>
              <w:t>.1.</w:t>
            </w:r>
            <w:r w:rsidRPr="002119B2">
              <w:rPr>
                <w:position w:val="-10"/>
              </w:rPr>
              <w:object w:dxaOrig="2180" w:dyaOrig="360">
                <v:shape id="_x0000_i1165" type="#_x0000_t75" style="width:108pt;height:18.75pt" o:ole="" fillcolor="window">
                  <v:imagedata r:id="rId119" o:title=""/>
                </v:shape>
                <o:OLEObject Type="Embed" ProgID="Equation.3" ShapeID="_x0000_i1165" DrawAspect="Content" ObjectID="_1641971581" r:id="rId120"/>
              </w:object>
            </w:r>
          </w:p>
        </w:tc>
        <w:tc>
          <w:tcPr>
            <w:tcW w:w="3382" w:type="dxa"/>
          </w:tcPr>
          <w:p w:rsidR="004010C7" w:rsidRPr="004F1C49" w:rsidRDefault="004010C7" w:rsidP="00AE37C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Pr="004F1C49">
              <w:rPr>
                <w:b/>
                <w:szCs w:val="22"/>
                <w:lang w:eastAsia="en-US"/>
              </w:rPr>
              <w:t>.6.</w:t>
            </w:r>
            <w:r w:rsidRPr="004A450A">
              <w:rPr>
                <w:noProof/>
                <w:position w:val="-10"/>
                <w:szCs w:val="22"/>
              </w:rPr>
              <w:pict>
                <v:shape id="Рисунок 1412" o:spid="_x0000_i1166" type="#_x0000_t75" style="width:117pt;height:17.25pt;visibility:visible">
                  <v:imagedata r:id="rId121" o:title=""/>
                </v:shape>
              </w:pict>
            </w:r>
          </w:p>
        </w:tc>
      </w:tr>
      <w:tr w:rsidR="004010C7" w:rsidRPr="004F1C49" w:rsidTr="00AE37C5">
        <w:tc>
          <w:tcPr>
            <w:tcW w:w="3382" w:type="dxa"/>
          </w:tcPr>
          <w:p w:rsidR="004010C7" w:rsidRPr="004F1C49" w:rsidRDefault="004010C7" w:rsidP="00DC3097">
            <w:pPr>
              <w:overflowPunct/>
              <w:autoSpaceDE/>
              <w:autoSpaceDN/>
              <w:adjustRightInd/>
              <w:spacing w:after="200" w:line="276" w:lineRule="auto"/>
              <w:ind w:firstLine="284"/>
              <w:textAlignment w:val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Pr="004F1C49">
              <w:rPr>
                <w:b/>
                <w:szCs w:val="22"/>
                <w:lang w:eastAsia="en-US"/>
              </w:rPr>
              <w:t>.2.</w:t>
            </w:r>
            <w:r w:rsidRPr="004A450A">
              <w:rPr>
                <w:noProof/>
                <w:position w:val="-10"/>
                <w:szCs w:val="22"/>
              </w:rPr>
              <w:pict>
                <v:shape id="Рисунок 1413" o:spid="_x0000_i1167" type="#_x0000_t75" style="width:114.75pt;height:17.25pt;visibility:visible">
                  <v:imagedata r:id="rId122" o:title=""/>
                </v:shape>
              </w:pict>
            </w:r>
          </w:p>
        </w:tc>
        <w:tc>
          <w:tcPr>
            <w:tcW w:w="3382" w:type="dxa"/>
          </w:tcPr>
          <w:p w:rsidR="004010C7" w:rsidRPr="004F1C49" w:rsidRDefault="004010C7" w:rsidP="00AE37C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Pr="004F1C49">
              <w:rPr>
                <w:b/>
                <w:szCs w:val="22"/>
                <w:lang w:eastAsia="en-US"/>
              </w:rPr>
              <w:t>.7.</w:t>
            </w:r>
            <w:r w:rsidRPr="00DE6C22">
              <w:rPr>
                <w:position w:val="-10"/>
                <w:lang w:val="uk-UA" w:eastAsia="en-US"/>
              </w:rPr>
              <w:object w:dxaOrig="2439" w:dyaOrig="360">
                <v:shape id="_x0000_i1168" type="#_x0000_t75" style="width:120.75pt;height:18.75pt" o:ole="">
                  <v:imagedata r:id="rId123" o:title=""/>
                </v:shape>
                <o:OLEObject Type="Embed" ProgID="Equation.DSMT4" ShapeID="_x0000_i1168" DrawAspect="Content" ObjectID="_1641971582" r:id="rId124"/>
              </w:object>
            </w:r>
          </w:p>
        </w:tc>
      </w:tr>
      <w:tr w:rsidR="004010C7" w:rsidRPr="004F1C49" w:rsidTr="00AE37C5">
        <w:tc>
          <w:tcPr>
            <w:tcW w:w="3382" w:type="dxa"/>
          </w:tcPr>
          <w:p w:rsidR="004010C7" w:rsidRPr="004F1C49" w:rsidRDefault="004010C7" w:rsidP="00DC3097">
            <w:pPr>
              <w:overflowPunct/>
              <w:autoSpaceDE/>
              <w:autoSpaceDN/>
              <w:adjustRightInd/>
              <w:spacing w:after="200" w:line="276" w:lineRule="auto"/>
              <w:ind w:firstLine="284"/>
              <w:textAlignment w:val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Pr="004F1C49">
              <w:rPr>
                <w:b/>
                <w:szCs w:val="22"/>
                <w:lang w:eastAsia="en-US"/>
              </w:rPr>
              <w:t>.3.</w:t>
            </w:r>
            <w:r w:rsidRPr="004A450A">
              <w:rPr>
                <w:noProof/>
                <w:position w:val="-10"/>
                <w:szCs w:val="22"/>
              </w:rPr>
              <w:pict>
                <v:shape id="Рисунок 1415" o:spid="_x0000_i1169" type="#_x0000_t75" style="width:101.25pt;height:17.25pt;visibility:visible">
                  <v:imagedata r:id="rId125" o:title=""/>
                </v:shape>
              </w:pict>
            </w:r>
          </w:p>
        </w:tc>
        <w:tc>
          <w:tcPr>
            <w:tcW w:w="3382" w:type="dxa"/>
          </w:tcPr>
          <w:p w:rsidR="004010C7" w:rsidRPr="004F1C49" w:rsidRDefault="004010C7" w:rsidP="00AE37C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Pr="004F1C49">
              <w:rPr>
                <w:b/>
                <w:szCs w:val="22"/>
                <w:lang w:eastAsia="en-US"/>
              </w:rPr>
              <w:t>.8.</w:t>
            </w:r>
            <w:r w:rsidRPr="004A450A">
              <w:rPr>
                <w:noProof/>
                <w:position w:val="-10"/>
                <w:szCs w:val="22"/>
              </w:rPr>
              <w:pict>
                <v:shape id="Рисунок 1416" o:spid="_x0000_i1170" type="#_x0000_t75" style="width:118.5pt;height:17.25pt;visibility:visible">
                  <v:imagedata r:id="rId126" o:title=""/>
                </v:shape>
              </w:pict>
            </w:r>
          </w:p>
        </w:tc>
      </w:tr>
      <w:tr w:rsidR="004010C7" w:rsidRPr="004F1C49" w:rsidTr="00AE37C5">
        <w:tc>
          <w:tcPr>
            <w:tcW w:w="3382" w:type="dxa"/>
          </w:tcPr>
          <w:p w:rsidR="004010C7" w:rsidRPr="004F1C49" w:rsidRDefault="004010C7" w:rsidP="00DC3097">
            <w:pPr>
              <w:overflowPunct/>
              <w:autoSpaceDE/>
              <w:autoSpaceDN/>
              <w:adjustRightInd/>
              <w:spacing w:after="200" w:line="276" w:lineRule="auto"/>
              <w:ind w:firstLine="284"/>
              <w:textAlignment w:val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Pr="004F1C49">
              <w:rPr>
                <w:b/>
                <w:szCs w:val="22"/>
                <w:lang w:eastAsia="en-US"/>
              </w:rPr>
              <w:t>.4.</w:t>
            </w:r>
            <w:r w:rsidRPr="004A450A">
              <w:rPr>
                <w:noProof/>
                <w:position w:val="-10"/>
                <w:szCs w:val="22"/>
              </w:rPr>
              <w:pict>
                <v:shape id="Рисунок 1417" o:spid="_x0000_i1171" type="#_x0000_t75" style="width:117pt;height:12.75pt;visibility:visible">
                  <v:imagedata r:id="rId127" o:title=""/>
                </v:shape>
              </w:pict>
            </w:r>
          </w:p>
        </w:tc>
        <w:tc>
          <w:tcPr>
            <w:tcW w:w="3382" w:type="dxa"/>
          </w:tcPr>
          <w:p w:rsidR="004010C7" w:rsidRPr="004F1C49" w:rsidRDefault="004010C7" w:rsidP="00AE37C5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Pr="004F1C49">
              <w:rPr>
                <w:b/>
                <w:szCs w:val="22"/>
                <w:lang w:eastAsia="en-US"/>
              </w:rPr>
              <w:t>.9.</w:t>
            </w:r>
            <w:r w:rsidRPr="00B30AAA">
              <w:rPr>
                <w:position w:val="-10"/>
                <w:lang w:val="uk-UA" w:eastAsia="en-US"/>
              </w:rPr>
              <w:object w:dxaOrig="2560" w:dyaOrig="360">
                <v:shape id="_x0000_i1172" type="#_x0000_t75" style="width:119.25pt;height:16.5pt" o:ole="">
                  <v:imagedata r:id="rId128" o:title=""/>
                </v:shape>
                <o:OLEObject Type="Embed" ProgID="Equation.DSMT4" ShapeID="_x0000_i1172" DrawAspect="Content" ObjectID="_1641971583" r:id="rId129"/>
              </w:object>
            </w:r>
          </w:p>
        </w:tc>
      </w:tr>
      <w:tr w:rsidR="004010C7" w:rsidRPr="004F1C49" w:rsidTr="00AE37C5">
        <w:tc>
          <w:tcPr>
            <w:tcW w:w="3382" w:type="dxa"/>
          </w:tcPr>
          <w:p w:rsidR="004010C7" w:rsidRPr="00166533" w:rsidRDefault="004010C7" w:rsidP="00DC3097">
            <w:pPr>
              <w:overflowPunct/>
              <w:autoSpaceDE/>
              <w:autoSpaceDN/>
              <w:adjustRightInd/>
              <w:spacing w:after="200" w:line="276" w:lineRule="auto"/>
              <w:ind w:firstLine="284"/>
              <w:textAlignment w:val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Pr="004F1C49">
              <w:rPr>
                <w:b/>
                <w:szCs w:val="22"/>
                <w:lang w:eastAsia="en-US"/>
              </w:rPr>
              <w:t>.5.</w:t>
            </w:r>
            <w:r w:rsidRPr="004A450A">
              <w:rPr>
                <w:noProof/>
                <w:position w:val="-10"/>
                <w:szCs w:val="22"/>
              </w:rPr>
              <w:pict>
                <v:shape id="Рисунок 1419" o:spid="_x0000_i1173" type="#_x0000_t75" style="width:114.75pt;height:17.25pt;visibility:visible">
                  <v:imagedata r:id="rId130" o:title=""/>
                </v:shape>
              </w:pict>
            </w:r>
          </w:p>
        </w:tc>
        <w:tc>
          <w:tcPr>
            <w:tcW w:w="3382" w:type="dxa"/>
          </w:tcPr>
          <w:p w:rsidR="004010C7" w:rsidRPr="00961ED8" w:rsidRDefault="004010C7" w:rsidP="00AE37C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Pr="004F1C49">
              <w:rPr>
                <w:b/>
                <w:szCs w:val="22"/>
                <w:lang w:eastAsia="en-US"/>
              </w:rPr>
              <w:t>.10.</w:t>
            </w:r>
            <w:r w:rsidRPr="004A450A">
              <w:rPr>
                <w:noProof/>
                <w:position w:val="-10"/>
                <w:szCs w:val="22"/>
              </w:rPr>
              <w:pict>
                <v:shape id="Рисунок 1420" o:spid="_x0000_i1174" type="#_x0000_t75" style="width:117pt;height:17.25pt;visibility:visible">
                  <v:imagedata r:id="rId131" o:title=""/>
                </v:shape>
              </w:pict>
            </w:r>
          </w:p>
        </w:tc>
      </w:tr>
    </w:tbl>
    <w:p w:rsidR="004010C7" w:rsidRDefault="004010C7" w:rsidP="00DC309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szCs w:val="22"/>
          <w:lang w:val="en-US" w:eastAsia="en-US"/>
        </w:rPr>
      </w:pPr>
    </w:p>
    <w:p w:rsidR="004010C7" w:rsidRPr="00CE1C26" w:rsidRDefault="004010C7" w:rsidP="00DC309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2"/>
          <w:lang w:eastAsia="en-US"/>
        </w:rPr>
      </w:pPr>
      <w:r w:rsidRPr="004F1C49">
        <w:rPr>
          <w:b/>
          <w:szCs w:val="22"/>
          <w:lang w:eastAsia="en-US"/>
        </w:rPr>
        <w:t xml:space="preserve">Задание </w:t>
      </w:r>
      <w:r>
        <w:rPr>
          <w:b/>
          <w:szCs w:val="22"/>
          <w:lang w:eastAsia="en-US"/>
        </w:rPr>
        <w:t>5</w:t>
      </w:r>
      <w:r w:rsidRPr="004F1C49">
        <w:rPr>
          <w:b/>
          <w:szCs w:val="22"/>
          <w:lang w:eastAsia="en-US"/>
        </w:rPr>
        <w:t>.</w:t>
      </w:r>
      <w:r>
        <w:rPr>
          <w:szCs w:val="22"/>
          <w:lang w:eastAsia="en-US"/>
        </w:rPr>
        <w:t xml:space="preserve"> Для заданной</w:t>
      </w:r>
      <w:r w:rsidRPr="004F1C49">
        <w:rPr>
          <w:szCs w:val="22"/>
          <w:lang w:eastAsia="en-US"/>
        </w:rPr>
        <w:t xml:space="preserve"> функции </w:t>
      </w:r>
      <w:r w:rsidRPr="004A450A">
        <w:rPr>
          <w:noProof/>
          <w:position w:val="-10"/>
          <w:szCs w:val="22"/>
        </w:rPr>
        <w:pict>
          <v:shape id="Рисунок 1421" o:spid="_x0000_i1175" type="#_x0000_t75" style="width:43.5pt;height:12.75pt;visibility:visible">
            <v:imagedata r:id="rId132" o:title=""/>
          </v:shape>
        </w:pict>
      </w:r>
      <w:r w:rsidRPr="004F1C49">
        <w:rPr>
          <w:szCs w:val="22"/>
          <w:lang w:eastAsia="en-US"/>
        </w:rPr>
        <w:t xml:space="preserve"> в точке </w:t>
      </w:r>
      <w:r w:rsidRPr="00323D86">
        <w:rPr>
          <w:i/>
          <w:szCs w:val="22"/>
          <w:lang w:eastAsia="en-US"/>
        </w:rPr>
        <w:t>М</w:t>
      </w:r>
      <w:r w:rsidRPr="005B77A4">
        <w:rPr>
          <w:i/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найти: </w:t>
      </w:r>
      <w:r w:rsidRPr="004F1C49">
        <w:rPr>
          <w:szCs w:val="22"/>
          <w:lang w:eastAsia="en-US"/>
        </w:rPr>
        <w:t>а) градиен</w:t>
      </w:r>
      <w:r>
        <w:rPr>
          <w:szCs w:val="22"/>
          <w:lang w:eastAsia="en-US"/>
        </w:rPr>
        <w:t>т</w:t>
      </w:r>
      <w:r w:rsidRPr="004F1C49">
        <w:rPr>
          <w:szCs w:val="22"/>
          <w:lang w:eastAsia="en-US"/>
        </w:rPr>
        <w:t xml:space="preserve">; б) производную </w:t>
      </w:r>
      <w:r>
        <w:rPr>
          <w:szCs w:val="22"/>
          <w:lang w:eastAsia="en-US"/>
        </w:rPr>
        <w:t xml:space="preserve">по направлению </w:t>
      </w:r>
      <w:r w:rsidRPr="004F1C49">
        <w:rPr>
          <w:szCs w:val="22"/>
          <w:lang w:eastAsia="en-US"/>
        </w:rPr>
        <w:t>указанного вектора.</w:t>
      </w:r>
    </w:p>
    <w:p w:rsidR="004010C7" w:rsidRPr="004F1C49" w:rsidRDefault="004010C7" w:rsidP="00DC3097">
      <w:pPr>
        <w:tabs>
          <w:tab w:val="left" w:pos="6330"/>
        </w:tabs>
        <w:overflowPunct/>
        <w:autoSpaceDE/>
        <w:autoSpaceDN/>
        <w:adjustRightInd/>
        <w:spacing w:after="200" w:line="276" w:lineRule="auto"/>
        <w:ind w:left="680" w:hanging="680"/>
        <w:textAlignment w:val="auto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5</w:t>
      </w:r>
      <w:r w:rsidRPr="004F1C49">
        <w:rPr>
          <w:b/>
          <w:szCs w:val="22"/>
          <w:lang w:eastAsia="en-US"/>
        </w:rPr>
        <w:t>.1.</w:t>
      </w:r>
      <w:r w:rsidRPr="004A450A">
        <w:rPr>
          <w:noProof/>
          <w:position w:val="-10"/>
          <w:szCs w:val="22"/>
        </w:rPr>
        <w:pict>
          <v:shape id="Рисунок 1422" o:spid="_x0000_i1176" type="#_x0000_t75" style="width:97.5pt;height:17.25pt;visibility:visible">
            <v:imagedata r:id="rId133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23" o:spid="_x0000_i1177" type="#_x0000_t75" style="width:34.5pt;height:10.5pt;visibility:visible">
            <v:imagedata r:id="rId134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24" o:spid="_x0000_i1178" type="#_x0000_t75" style="width:58.5pt;height:12.75pt;visibility:visible">
            <v:imagedata r:id="rId135" o:title=""/>
          </v:shape>
        </w:pict>
      </w:r>
    </w:p>
    <w:p w:rsidR="004010C7" w:rsidRPr="004F1C49" w:rsidRDefault="004010C7" w:rsidP="00DC3097">
      <w:pPr>
        <w:tabs>
          <w:tab w:val="left" w:pos="6330"/>
        </w:tabs>
        <w:overflowPunct/>
        <w:autoSpaceDE/>
        <w:autoSpaceDN/>
        <w:adjustRightInd/>
        <w:spacing w:after="200" w:line="276" w:lineRule="auto"/>
        <w:ind w:left="794" w:hanging="794"/>
        <w:textAlignment w:val="auto"/>
        <w:rPr>
          <w:szCs w:val="22"/>
          <w:lang w:eastAsia="en-US"/>
        </w:rPr>
      </w:pPr>
      <w:r>
        <w:rPr>
          <w:b/>
          <w:szCs w:val="22"/>
          <w:lang w:eastAsia="en-US"/>
        </w:rPr>
        <w:t>5</w:t>
      </w:r>
      <w:r w:rsidRPr="004F1C49">
        <w:rPr>
          <w:b/>
          <w:szCs w:val="22"/>
          <w:lang w:eastAsia="en-US"/>
        </w:rPr>
        <w:t>.2.</w:t>
      </w:r>
      <w:r w:rsidRPr="004A450A">
        <w:rPr>
          <w:noProof/>
          <w:position w:val="-10"/>
          <w:szCs w:val="22"/>
        </w:rPr>
        <w:pict>
          <v:shape id="Рисунок 1425" o:spid="_x0000_i1179" type="#_x0000_t75" style="width:80.25pt;height:17.25pt;visibility:visible">
            <v:imagedata r:id="rId136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26" o:spid="_x0000_i1180" type="#_x0000_t75" style="width:43.5pt;height:10.5pt;visibility:visible">
            <v:imagedata r:id="rId137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27" o:spid="_x0000_i1181" type="#_x0000_t75" style="width:58.5pt;height:17.25pt;visibility:visible">
            <v:imagedata r:id="rId138" o:title=""/>
          </v:shape>
        </w:pict>
      </w:r>
      <w:r w:rsidRPr="004F1C49">
        <w:rPr>
          <w:szCs w:val="22"/>
          <w:lang w:eastAsia="en-US"/>
        </w:rPr>
        <w:t>.</w:t>
      </w:r>
    </w:p>
    <w:p w:rsidR="004010C7" w:rsidRPr="004F1C49" w:rsidRDefault="004010C7" w:rsidP="00DC3097">
      <w:pPr>
        <w:tabs>
          <w:tab w:val="left" w:pos="6330"/>
        </w:tabs>
        <w:overflowPunct/>
        <w:autoSpaceDE/>
        <w:autoSpaceDN/>
        <w:adjustRightInd/>
        <w:spacing w:after="200" w:line="276" w:lineRule="auto"/>
        <w:ind w:left="737" w:hanging="737"/>
        <w:textAlignment w:val="auto"/>
        <w:rPr>
          <w:szCs w:val="22"/>
          <w:lang w:eastAsia="en-US"/>
        </w:rPr>
      </w:pPr>
      <w:r>
        <w:rPr>
          <w:b/>
          <w:szCs w:val="22"/>
          <w:lang w:eastAsia="en-US"/>
        </w:rPr>
        <w:t>5</w:t>
      </w:r>
      <w:r w:rsidRPr="004F1C49">
        <w:rPr>
          <w:b/>
          <w:szCs w:val="22"/>
          <w:lang w:eastAsia="en-US"/>
        </w:rPr>
        <w:t>.3.</w:t>
      </w:r>
      <w:r w:rsidRPr="004A450A">
        <w:rPr>
          <w:noProof/>
          <w:position w:val="-10"/>
          <w:szCs w:val="22"/>
        </w:rPr>
        <w:pict>
          <v:shape id="Рисунок 1428" o:spid="_x0000_i1182" type="#_x0000_t75" style="width:84pt;height:17.25pt;visibility:visible">
            <v:imagedata r:id="rId139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3" o:spid="_x0000_i1183" type="#_x0000_t75" style="width:34.5pt;height:10.5pt;visibility:visible">
            <v:imagedata r:id="rId140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29" o:spid="_x0000_i1184" type="#_x0000_t75" style="width:43.5pt;height:17.25pt;visibility:visible">
            <v:imagedata r:id="rId141" o:title=""/>
          </v:shape>
        </w:pict>
      </w:r>
      <w:r w:rsidRPr="004F1C49">
        <w:rPr>
          <w:szCs w:val="22"/>
          <w:lang w:eastAsia="en-US"/>
        </w:rPr>
        <w:t>.</w:t>
      </w:r>
    </w:p>
    <w:p w:rsidR="004010C7" w:rsidRPr="004F1C49" w:rsidRDefault="004010C7" w:rsidP="00DC3097">
      <w:pPr>
        <w:jc w:val="both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5</w:t>
      </w:r>
      <w:r w:rsidRPr="004F1C49">
        <w:rPr>
          <w:b/>
          <w:szCs w:val="22"/>
          <w:lang w:eastAsia="en-US"/>
        </w:rPr>
        <w:t>.4.</w:t>
      </w:r>
      <w:r w:rsidRPr="000B214A">
        <w:rPr>
          <w:position w:val="-28"/>
          <w:lang w:val="uk-UA" w:eastAsia="en-US"/>
        </w:rPr>
        <w:object w:dxaOrig="1939" w:dyaOrig="660">
          <v:shape id="_x0000_i1185" type="#_x0000_t75" style="width:96pt;height:33.75pt" o:ole="">
            <v:imagedata r:id="rId142" o:title=""/>
          </v:shape>
          <o:OLEObject Type="Embed" ProgID="Equation.DSMT4" ShapeID="_x0000_i1185" DrawAspect="Content" ObjectID="_1641971584" r:id="rId143"/>
        </w:object>
      </w:r>
      <w:r w:rsidRPr="000F4371">
        <w:rPr>
          <w:lang w:eastAsia="en-US"/>
        </w:rPr>
        <w:t xml:space="preserve">;  </w:t>
      </w:r>
      <w:r w:rsidRPr="000B214A">
        <w:rPr>
          <w:position w:val="-10"/>
          <w:lang w:val="uk-UA" w:eastAsia="en-US"/>
        </w:rPr>
        <w:object w:dxaOrig="800" w:dyaOrig="320">
          <v:shape id="_x0000_i1186" type="#_x0000_t75" style="width:39pt;height:16.5pt" o:ole="">
            <v:imagedata r:id="rId144" o:title=""/>
          </v:shape>
          <o:OLEObject Type="Embed" ProgID="Equation.DSMT4" ShapeID="_x0000_i1186" DrawAspect="Content" ObjectID="_1641971585" r:id="rId145"/>
        </w:object>
      </w:r>
      <w:r w:rsidRPr="000F4371">
        <w:rPr>
          <w:szCs w:val="22"/>
          <w:lang w:eastAsia="en-US"/>
        </w:rPr>
        <w:t>;</w:t>
      </w:r>
      <w:r w:rsidRPr="004A450A">
        <w:rPr>
          <w:noProof/>
          <w:position w:val="-10"/>
          <w:szCs w:val="22"/>
        </w:rPr>
        <w:pict>
          <v:shape id="Рисунок 1432" o:spid="_x0000_i1187" type="#_x0000_t75" style="width:45pt;height:17.25pt;visibility:visible">
            <v:imagedata r:id="rId146" o:title=""/>
          </v:shape>
        </w:pict>
      </w:r>
      <w:r w:rsidRPr="004F1C49">
        <w:rPr>
          <w:szCs w:val="22"/>
          <w:lang w:eastAsia="en-US"/>
        </w:rPr>
        <w:t>.</w:t>
      </w:r>
    </w:p>
    <w:p w:rsidR="004010C7" w:rsidRPr="004F1C49" w:rsidRDefault="004010C7" w:rsidP="00DC3097">
      <w:pPr>
        <w:tabs>
          <w:tab w:val="left" w:pos="6330"/>
        </w:tabs>
        <w:overflowPunct/>
        <w:autoSpaceDE/>
        <w:autoSpaceDN/>
        <w:adjustRightInd/>
        <w:spacing w:after="200" w:line="276" w:lineRule="auto"/>
        <w:ind w:left="794" w:hanging="794"/>
        <w:textAlignment w:val="auto"/>
        <w:rPr>
          <w:szCs w:val="22"/>
          <w:lang w:eastAsia="en-US"/>
        </w:rPr>
      </w:pPr>
      <w:r>
        <w:rPr>
          <w:b/>
          <w:szCs w:val="22"/>
          <w:lang w:eastAsia="en-US"/>
        </w:rPr>
        <w:t>5</w:t>
      </w:r>
      <w:r w:rsidRPr="004F1C49">
        <w:rPr>
          <w:b/>
          <w:szCs w:val="22"/>
          <w:lang w:eastAsia="en-US"/>
        </w:rPr>
        <w:t>.5.</w:t>
      </w:r>
      <w:r w:rsidRPr="004A450A">
        <w:rPr>
          <w:noProof/>
          <w:position w:val="-10"/>
          <w:szCs w:val="22"/>
        </w:rPr>
        <w:pict>
          <v:shape id="Рисунок 1433" o:spid="_x0000_i1188" type="#_x0000_t75" style="width:99pt;height:17.25pt;visibility:visible">
            <v:imagedata r:id="rId147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34" o:spid="_x0000_i1189" type="#_x0000_t75" style="width:34.5pt;height:10.5pt;visibility:visible">
            <v:imagedata r:id="rId140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35" o:spid="_x0000_i1190" type="#_x0000_t75" style="width:54pt;height:17.25pt;visibility:visible">
            <v:imagedata r:id="rId148" o:title=""/>
          </v:shape>
        </w:pict>
      </w:r>
      <w:r w:rsidRPr="004F1C49">
        <w:rPr>
          <w:szCs w:val="22"/>
          <w:lang w:eastAsia="en-US"/>
        </w:rPr>
        <w:t>.</w:t>
      </w:r>
    </w:p>
    <w:p w:rsidR="004010C7" w:rsidRPr="004F1C49" w:rsidRDefault="004010C7" w:rsidP="00DC3097">
      <w:pPr>
        <w:tabs>
          <w:tab w:val="left" w:pos="6330"/>
        </w:tabs>
        <w:overflowPunct/>
        <w:autoSpaceDE/>
        <w:autoSpaceDN/>
        <w:adjustRightInd/>
        <w:spacing w:after="200" w:line="276" w:lineRule="auto"/>
        <w:ind w:left="737" w:hanging="737"/>
        <w:textAlignment w:val="auto"/>
        <w:rPr>
          <w:szCs w:val="22"/>
          <w:lang w:eastAsia="en-US"/>
        </w:rPr>
      </w:pPr>
      <w:r>
        <w:rPr>
          <w:b/>
          <w:szCs w:val="22"/>
          <w:lang w:eastAsia="en-US"/>
        </w:rPr>
        <w:t>5</w:t>
      </w:r>
      <w:r w:rsidRPr="004F1C49">
        <w:rPr>
          <w:b/>
          <w:szCs w:val="22"/>
          <w:lang w:eastAsia="en-US"/>
        </w:rPr>
        <w:t>.6.</w:t>
      </w:r>
      <w:r w:rsidRPr="004A450A">
        <w:rPr>
          <w:noProof/>
          <w:position w:val="-10"/>
          <w:szCs w:val="22"/>
        </w:rPr>
        <w:pict>
          <v:shape id="Рисунок 1436" o:spid="_x0000_i1191" type="#_x0000_t75" style="width:84pt;height:17.25pt;visibility:visible">
            <v:imagedata r:id="rId149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37" o:spid="_x0000_i1192" type="#_x0000_t75" style="width:41.25pt;height:10.5pt;visibility:visible">
            <v:imagedata r:id="rId150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38" o:spid="_x0000_i1193" type="#_x0000_t75" style="width:56.25pt;height:17.25pt;visibility:visible">
            <v:imagedata r:id="rId151" o:title=""/>
          </v:shape>
        </w:pict>
      </w:r>
      <w:r w:rsidRPr="004F1C49">
        <w:rPr>
          <w:szCs w:val="22"/>
          <w:lang w:eastAsia="en-US"/>
        </w:rPr>
        <w:t>.</w:t>
      </w:r>
    </w:p>
    <w:p w:rsidR="004010C7" w:rsidRPr="004F1C49" w:rsidRDefault="004010C7" w:rsidP="00DC3097">
      <w:pPr>
        <w:tabs>
          <w:tab w:val="left" w:pos="6330"/>
        </w:tabs>
        <w:overflowPunct/>
        <w:autoSpaceDE/>
        <w:autoSpaceDN/>
        <w:adjustRightInd/>
        <w:spacing w:after="200" w:line="276" w:lineRule="auto"/>
        <w:ind w:left="680" w:hanging="680"/>
        <w:textAlignment w:val="auto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5</w:t>
      </w:r>
      <w:r w:rsidRPr="004F1C49">
        <w:rPr>
          <w:b/>
          <w:szCs w:val="22"/>
          <w:lang w:eastAsia="en-US"/>
        </w:rPr>
        <w:t>.7.</w:t>
      </w:r>
      <w:r w:rsidRPr="004A450A">
        <w:rPr>
          <w:noProof/>
          <w:position w:val="-10"/>
          <w:szCs w:val="22"/>
        </w:rPr>
        <w:pict>
          <v:shape id="Рисунок 1439" o:spid="_x0000_i1194" type="#_x0000_t75" style="width:63pt;height:17.25pt;visibility:visible">
            <v:imagedata r:id="rId152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40" o:spid="_x0000_i1195" type="#_x0000_t75" style="width:34.5pt;height:10.5pt;visibility:visible">
            <v:imagedata r:id="rId153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41" o:spid="_x0000_i1196" type="#_x0000_t75" style="width:56.25pt;height:17.25pt;visibility:visible">
            <v:imagedata r:id="rId154" o:title=""/>
          </v:shape>
        </w:pict>
      </w:r>
      <w:r w:rsidRPr="004F1C49">
        <w:rPr>
          <w:szCs w:val="22"/>
          <w:lang w:eastAsia="en-US"/>
        </w:rPr>
        <w:t>.</w:t>
      </w:r>
    </w:p>
    <w:p w:rsidR="004010C7" w:rsidRPr="004F1C49" w:rsidRDefault="004010C7" w:rsidP="00DC3097">
      <w:pPr>
        <w:tabs>
          <w:tab w:val="left" w:pos="6330"/>
        </w:tabs>
        <w:overflowPunct/>
        <w:autoSpaceDE/>
        <w:autoSpaceDN/>
        <w:adjustRightInd/>
        <w:spacing w:after="200" w:line="276" w:lineRule="auto"/>
        <w:ind w:left="794" w:hanging="794"/>
        <w:textAlignment w:val="auto"/>
        <w:rPr>
          <w:szCs w:val="22"/>
          <w:lang w:eastAsia="en-US"/>
        </w:rPr>
      </w:pPr>
      <w:r>
        <w:rPr>
          <w:b/>
          <w:szCs w:val="22"/>
          <w:lang w:eastAsia="en-US"/>
        </w:rPr>
        <w:t>5</w:t>
      </w:r>
      <w:r w:rsidRPr="004F1C49">
        <w:rPr>
          <w:b/>
          <w:szCs w:val="22"/>
          <w:lang w:eastAsia="en-US"/>
        </w:rPr>
        <w:t>.8.</w:t>
      </w:r>
      <w:r w:rsidRPr="004A450A">
        <w:rPr>
          <w:noProof/>
          <w:position w:val="-10"/>
          <w:szCs w:val="22"/>
        </w:rPr>
        <w:pict>
          <v:shape id="Рисунок 1442" o:spid="_x0000_i1197" type="#_x0000_t75" style="width:117pt;height:17.25pt;visibility:visible">
            <v:imagedata r:id="rId155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0B214A">
        <w:rPr>
          <w:position w:val="-10"/>
          <w:lang w:val="uk-UA" w:eastAsia="en-US"/>
        </w:rPr>
        <w:object w:dxaOrig="760" w:dyaOrig="320">
          <v:shape id="_x0000_i1198" type="#_x0000_t75" style="width:38.25pt;height:16.5pt" o:ole="">
            <v:imagedata r:id="rId156" o:title=""/>
          </v:shape>
          <o:OLEObject Type="Embed" ProgID="Equation.DSMT4" ShapeID="_x0000_i1198" DrawAspect="Content" ObjectID="_1641971586" r:id="rId157"/>
        </w:obje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44" o:spid="_x0000_i1199" type="#_x0000_t75" style="width:56.25pt;height:17.25pt;visibility:visible">
            <v:imagedata r:id="rId158" o:title=""/>
          </v:shape>
        </w:pict>
      </w:r>
      <w:r w:rsidRPr="004F1C49">
        <w:rPr>
          <w:szCs w:val="22"/>
          <w:lang w:eastAsia="en-US"/>
        </w:rPr>
        <w:t>.</w:t>
      </w:r>
    </w:p>
    <w:p w:rsidR="004010C7" w:rsidRPr="004F1C49" w:rsidRDefault="004010C7" w:rsidP="00DC3097">
      <w:pPr>
        <w:tabs>
          <w:tab w:val="left" w:pos="6330"/>
        </w:tabs>
        <w:overflowPunct/>
        <w:autoSpaceDE/>
        <w:autoSpaceDN/>
        <w:adjustRightInd/>
        <w:spacing w:after="200" w:line="276" w:lineRule="auto"/>
        <w:ind w:left="737" w:hanging="737"/>
        <w:textAlignment w:val="auto"/>
        <w:rPr>
          <w:szCs w:val="22"/>
          <w:lang w:eastAsia="en-US"/>
        </w:rPr>
      </w:pPr>
      <w:r>
        <w:rPr>
          <w:b/>
          <w:szCs w:val="22"/>
          <w:lang w:eastAsia="en-US"/>
        </w:rPr>
        <w:t>5</w:t>
      </w:r>
      <w:r w:rsidRPr="004F1C49">
        <w:rPr>
          <w:b/>
          <w:szCs w:val="22"/>
          <w:lang w:eastAsia="en-US"/>
        </w:rPr>
        <w:t>.9.</w:t>
      </w:r>
      <w:r w:rsidRPr="004A450A">
        <w:rPr>
          <w:noProof/>
          <w:position w:val="-10"/>
          <w:szCs w:val="22"/>
        </w:rPr>
        <w:pict>
          <v:shape id="Рисунок 1445" o:spid="_x0000_i1200" type="#_x0000_t75" style="width:114.75pt;height:17.25pt;visibility:visible">
            <v:imagedata r:id="rId159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46" o:spid="_x0000_i1201" type="#_x0000_t75" style="width:34.5pt;height:10.5pt;visibility:visible">
            <v:imagedata r:id="rId160" o:title=""/>
          </v:shape>
        </w:pict>
      </w:r>
      <w:r w:rsidRPr="004F1C49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47" o:spid="_x0000_i1202" type="#_x0000_t75" style="width:56.25pt;height:17.25pt;visibility:visible">
            <v:imagedata r:id="rId161" o:title=""/>
          </v:shape>
        </w:pict>
      </w:r>
      <w:r w:rsidRPr="004F1C49">
        <w:rPr>
          <w:szCs w:val="22"/>
          <w:lang w:eastAsia="en-US"/>
        </w:rPr>
        <w:t>.</w:t>
      </w:r>
    </w:p>
    <w:p w:rsidR="004010C7" w:rsidRPr="000F4371" w:rsidRDefault="004010C7" w:rsidP="00DC3097">
      <w:pPr>
        <w:tabs>
          <w:tab w:val="left" w:pos="6330"/>
        </w:tabs>
        <w:overflowPunct/>
        <w:autoSpaceDE/>
        <w:autoSpaceDN/>
        <w:adjustRightInd/>
        <w:spacing w:after="200" w:line="276" w:lineRule="auto"/>
        <w:ind w:left="680" w:hanging="680"/>
        <w:textAlignment w:val="auto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5</w:t>
      </w:r>
      <w:r w:rsidRPr="004F1C49">
        <w:rPr>
          <w:b/>
          <w:szCs w:val="22"/>
          <w:lang w:eastAsia="en-US"/>
        </w:rPr>
        <w:t>.10.</w:t>
      </w:r>
      <w:r w:rsidRPr="004A450A">
        <w:rPr>
          <w:noProof/>
          <w:position w:val="-10"/>
          <w:szCs w:val="22"/>
        </w:rPr>
        <w:pict>
          <v:shape id="Рисунок 1448" o:spid="_x0000_i1203" type="#_x0000_t75" style="width:84pt;height:17.25pt;visibility:visible">
            <v:imagedata r:id="rId162" o:title=""/>
          </v:shape>
        </w:pict>
      </w:r>
      <w:r w:rsidRPr="00CE1C26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49" o:spid="_x0000_i1204" type="#_x0000_t75" style="width:39pt;height:10.5pt;visibility:visible">
            <v:imagedata r:id="rId163" o:title=""/>
          </v:shape>
        </w:pict>
      </w:r>
      <w:r w:rsidRPr="00CE1C26">
        <w:rPr>
          <w:szCs w:val="22"/>
          <w:lang w:eastAsia="en-US"/>
        </w:rPr>
        <w:t xml:space="preserve">; </w:t>
      </w:r>
      <w:r w:rsidRPr="004A450A">
        <w:rPr>
          <w:noProof/>
          <w:position w:val="-10"/>
          <w:szCs w:val="22"/>
        </w:rPr>
        <w:pict>
          <v:shape id="Рисунок 1450" o:spid="_x0000_i1205" type="#_x0000_t75" style="width:56.25pt;height:17.25pt;visibility:visible">
            <v:imagedata r:id="rId164" o:title=""/>
          </v:shape>
        </w:pict>
      </w:r>
      <w:r w:rsidRPr="004F1C49">
        <w:rPr>
          <w:szCs w:val="22"/>
          <w:lang w:eastAsia="en-US"/>
        </w:rPr>
        <w:t>.</w:t>
      </w:r>
    </w:p>
    <w:p w:rsidR="004010C7" w:rsidRDefault="004010C7"/>
    <w:sectPr w:rsidR="004010C7" w:rsidSect="00F525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097"/>
    <w:rsid w:val="00005E95"/>
    <w:rsid w:val="00014271"/>
    <w:rsid w:val="000B214A"/>
    <w:rsid w:val="000F4371"/>
    <w:rsid w:val="0016014C"/>
    <w:rsid w:val="00166533"/>
    <w:rsid w:val="001A098E"/>
    <w:rsid w:val="002119B2"/>
    <w:rsid w:val="00244843"/>
    <w:rsid w:val="002C3ABB"/>
    <w:rsid w:val="00323D86"/>
    <w:rsid w:val="00331A73"/>
    <w:rsid w:val="00336241"/>
    <w:rsid w:val="0035344F"/>
    <w:rsid w:val="003A42B2"/>
    <w:rsid w:val="004010C7"/>
    <w:rsid w:val="00475031"/>
    <w:rsid w:val="00492A25"/>
    <w:rsid w:val="004A450A"/>
    <w:rsid w:val="004F1C49"/>
    <w:rsid w:val="005B77A4"/>
    <w:rsid w:val="00612426"/>
    <w:rsid w:val="006C2434"/>
    <w:rsid w:val="006E03A8"/>
    <w:rsid w:val="00805ED9"/>
    <w:rsid w:val="00950CD5"/>
    <w:rsid w:val="00960201"/>
    <w:rsid w:val="00961ED8"/>
    <w:rsid w:val="00982BBF"/>
    <w:rsid w:val="009D5712"/>
    <w:rsid w:val="00A849D6"/>
    <w:rsid w:val="00AD1D3D"/>
    <w:rsid w:val="00AE37C5"/>
    <w:rsid w:val="00B30AAA"/>
    <w:rsid w:val="00B57EEF"/>
    <w:rsid w:val="00BE02AE"/>
    <w:rsid w:val="00CA2070"/>
    <w:rsid w:val="00CA2796"/>
    <w:rsid w:val="00CC7B43"/>
    <w:rsid w:val="00CD77B1"/>
    <w:rsid w:val="00CE1221"/>
    <w:rsid w:val="00CE1C26"/>
    <w:rsid w:val="00D15A08"/>
    <w:rsid w:val="00DB7849"/>
    <w:rsid w:val="00DC3097"/>
    <w:rsid w:val="00DD667C"/>
    <w:rsid w:val="00DE6C22"/>
    <w:rsid w:val="00F5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97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14271"/>
    <w:pPr>
      <w:pageBreakBefore/>
      <w:widowControl w:val="0"/>
      <w:overflowPunct/>
      <w:autoSpaceDE/>
      <w:autoSpaceDN/>
      <w:adjustRightInd/>
      <w:spacing w:after="360" w:line="360" w:lineRule="auto"/>
      <w:contextualSpacing/>
      <w:textAlignment w:val="auto"/>
      <w:outlineLvl w:val="0"/>
    </w:pPr>
    <w:rPr>
      <w:b/>
      <w:bCs/>
      <w:kern w:val="32"/>
      <w:sz w:val="32"/>
      <w:szCs w:val="32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097"/>
    <w:pPr>
      <w:suppressAutoHyphens/>
      <w:spacing w:before="60"/>
      <w:jc w:val="center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271"/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3097"/>
    <w:rPr>
      <w:rFonts w:eastAsia="Times New Roman" w:cs="Times New Roman"/>
      <w:b/>
      <w:sz w:val="20"/>
      <w:szCs w:val="20"/>
      <w:lang w:val="ru-RU" w:eastAsia="ru-RU"/>
    </w:rPr>
  </w:style>
  <w:style w:type="paragraph" w:customStyle="1" w:styleId="a">
    <w:name w:val="таблица"/>
    <w:basedOn w:val="Normal"/>
    <w:uiPriority w:val="99"/>
    <w:rsid w:val="0035344F"/>
    <w:pPr>
      <w:overflowPunct/>
      <w:autoSpaceDE/>
      <w:autoSpaceDN/>
      <w:adjustRightInd/>
      <w:textAlignment w:val="auto"/>
    </w:pPr>
    <w:rPr>
      <w:sz w:val="24"/>
      <w:szCs w:val="24"/>
      <w:lang w:val="uk-UA" w:eastAsia="uk-UA"/>
    </w:rPr>
  </w:style>
  <w:style w:type="paragraph" w:customStyle="1" w:styleId="a0">
    <w:name w:val="Абзац"/>
    <w:basedOn w:val="Normal"/>
    <w:autoRedefine/>
    <w:uiPriority w:val="99"/>
    <w:rsid w:val="00014271"/>
    <w:pPr>
      <w:overflowPunct/>
      <w:autoSpaceDE/>
      <w:autoSpaceDN/>
      <w:adjustRightInd/>
      <w:spacing w:line="360" w:lineRule="auto"/>
      <w:textAlignment w:val="auto"/>
    </w:pPr>
    <w:rPr>
      <w:sz w:val="28"/>
      <w:szCs w:val="28"/>
      <w:lang w:val="uk-UA"/>
    </w:rPr>
  </w:style>
  <w:style w:type="paragraph" w:customStyle="1" w:styleId="-">
    <w:name w:val="Абзац-"/>
    <w:basedOn w:val="a0"/>
    <w:autoRedefine/>
    <w:uiPriority w:val="99"/>
    <w:rsid w:val="00014271"/>
  </w:style>
  <w:style w:type="paragraph" w:customStyle="1" w:styleId="a1">
    <w:name w:val="Абзац+Ж"/>
    <w:basedOn w:val="a0"/>
    <w:autoRedefine/>
    <w:uiPriority w:val="99"/>
    <w:rsid w:val="00014271"/>
    <w:rPr>
      <w:b/>
    </w:rPr>
  </w:style>
  <w:style w:type="paragraph" w:customStyle="1" w:styleId="a2">
    <w:name w:val="Абзац + Ж"/>
    <w:basedOn w:val="a0"/>
    <w:next w:val="a0"/>
    <w:autoRedefine/>
    <w:uiPriority w:val="99"/>
    <w:rsid w:val="000142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3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09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06.wmf"/><Relationship Id="rId21" Type="http://schemas.openxmlformats.org/officeDocument/2006/relationships/image" Target="media/image18.wmf"/><Relationship Id="rId42" Type="http://schemas.openxmlformats.org/officeDocument/2006/relationships/image" Target="media/image37.png"/><Relationship Id="rId47" Type="http://schemas.openxmlformats.org/officeDocument/2006/relationships/image" Target="media/image41.png"/><Relationship Id="rId63" Type="http://schemas.openxmlformats.org/officeDocument/2006/relationships/image" Target="media/image55.wmf"/><Relationship Id="rId68" Type="http://schemas.openxmlformats.org/officeDocument/2006/relationships/image" Target="media/image59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112" Type="http://schemas.openxmlformats.org/officeDocument/2006/relationships/image" Target="media/image101.wmf"/><Relationship Id="rId133" Type="http://schemas.openxmlformats.org/officeDocument/2006/relationships/image" Target="media/image119.wmf"/><Relationship Id="rId138" Type="http://schemas.openxmlformats.org/officeDocument/2006/relationships/image" Target="media/image124.wmf"/><Relationship Id="rId154" Type="http://schemas.openxmlformats.org/officeDocument/2006/relationships/image" Target="media/image138.wmf"/><Relationship Id="rId159" Type="http://schemas.openxmlformats.org/officeDocument/2006/relationships/image" Target="media/image142.wmf"/><Relationship Id="rId16" Type="http://schemas.openxmlformats.org/officeDocument/2006/relationships/image" Target="media/image13.png"/><Relationship Id="rId107" Type="http://schemas.openxmlformats.org/officeDocument/2006/relationships/image" Target="media/image96.wmf"/><Relationship Id="rId11" Type="http://schemas.openxmlformats.org/officeDocument/2006/relationships/image" Target="media/image8.wmf"/><Relationship Id="rId32" Type="http://schemas.openxmlformats.org/officeDocument/2006/relationships/image" Target="media/image28.wmf"/><Relationship Id="rId37" Type="http://schemas.openxmlformats.org/officeDocument/2006/relationships/image" Target="media/image32.wmf"/><Relationship Id="rId53" Type="http://schemas.openxmlformats.org/officeDocument/2006/relationships/image" Target="media/image46.wmf"/><Relationship Id="rId58" Type="http://schemas.openxmlformats.org/officeDocument/2006/relationships/oleObject" Target="embeddings/oleObject5.bin"/><Relationship Id="rId74" Type="http://schemas.openxmlformats.org/officeDocument/2006/relationships/image" Target="media/image65.wmf"/><Relationship Id="rId79" Type="http://schemas.openxmlformats.org/officeDocument/2006/relationships/image" Target="media/image69.wmf"/><Relationship Id="rId102" Type="http://schemas.openxmlformats.org/officeDocument/2006/relationships/image" Target="media/image91.wmf"/><Relationship Id="rId123" Type="http://schemas.openxmlformats.org/officeDocument/2006/relationships/image" Target="media/image111.wmf"/><Relationship Id="rId128" Type="http://schemas.openxmlformats.org/officeDocument/2006/relationships/image" Target="media/image115.wmf"/><Relationship Id="rId144" Type="http://schemas.openxmlformats.org/officeDocument/2006/relationships/image" Target="media/image129.wmf"/><Relationship Id="rId149" Type="http://schemas.openxmlformats.org/officeDocument/2006/relationships/image" Target="media/image133.wmf"/><Relationship Id="rId5" Type="http://schemas.openxmlformats.org/officeDocument/2006/relationships/image" Target="media/image2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60" Type="http://schemas.openxmlformats.org/officeDocument/2006/relationships/image" Target="media/image143.wmf"/><Relationship Id="rId165" Type="http://schemas.openxmlformats.org/officeDocument/2006/relationships/fontTable" Target="fontTable.xml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43" Type="http://schemas.openxmlformats.org/officeDocument/2006/relationships/image" Target="media/image38.wmf"/><Relationship Id="rId48" Type="http://schemas.openxmlformats.org/officeDocument/2006/relationships/image" Target="media/image42.wmf"/><Relationship Id="rId64" Type="http://schemas.openxmlformats.org/officeDocument/2006/relationships/oleObject" Target="embeddings/oleObject6.bin"/><Relationship Id="rId69" Type="http://schemas.openxmlformats.org/officeDocument/2006/relationships/image" Target="media/image60.wmf"/><Relationship Id="rId113" Type="http://schemas.openxmlformats.org/officeDocument/2006/relationships/image" Target="media/image102.wmf"/><Relationship Id="rId118" Type="http://schemas.openxmlformats.org/officeDocument/2006/relationships/image" Target="media/image107.wmf"/><Relationship Id="rId134" Type="http://schemas.openxmlformats.org/officeDocument/2006/relationships/image" Target="media/image120.wmf"/><Relationship Id="rId139" Type="http://schemas.openxmlformats.org/officeDocument/2006/relationships/image" Target="media/image125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150" Type="http://schemas.openxmlformats.org/officeDocument/2006/relationships/image" Target="media/image134.wmf"/><Relationship Id="rId155" Type="http://schemas.openxmlformats.org/officeDocument/2006/relationships/image" Target="media/image139.wmf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33" Type="http://schemas.openxmlformats.org/officeDocument/2006/relationships/oleObject" Target="embeddings/oleObject2.bin"/><Relationship Id="rId38" Type="http://schemas.openxmlformats.org/officeDocument/2006/relationships/image" Target="media/image33.png"/><Relationship Id="rId59" Type="http://schemas.openxmlformats.org/officeDocument/2006/relationships/image" Target="media/image51.png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124" Type="http://schemas.openxmlformats.org/officeDocument/2006/relationships/oleObject" Target="embeddings/oleObject10.bin"/><Relationship Id="rId129" Type="http://schemas.openxmlformats.org/officeDocument/2006/relationships/oleObject" Target="embeddings/oleObject11.bin"/><Relationship Id="rId54" Type="http://schemas.openxmlformats.org/officeDocument/2006/relationships/image" Target="media/image47.png"/><Relationship Id="rId70" Type="http://schemas.openxmlformats.org/officeDocument/2006/relationships/image" Target="media/image61.wmf"/><Relationship Id="rId75" Type="http://schemas.openxmlformats.org/officeDocument/2006/relationships/oleObject" Target="embeddings/oleObject7.bin"/><Relationship Id="rId91" Type="http://schemas.openxmlformats.org/officeDocument/2006/relationships/image" Target="media/image81.wmf"/><Relationship Id="rId96" Type="http://schemas.openxmlformats.org/officeDocument/2006/relationships/oleObject" Target="embeddings/oleObject8.bin"/><Relationship Id="rId140" Type="http://schemas.openxmlformats.org/officeDocument/2006/relationships/image" Target="media/image126.wmf"/><Relationship Id="rId145" Type="http://schemas.openxmlformats.org/officeDocument/2006/relationships/oleObject" Target="embeddings/oleObject13.bin"/><Relationship Id="rId161" Type="http://schemas.openxmlformats.org/officeDocument/2006/relationships/image" Target="media/image144.wmf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png"/><Relationship Id="rId36" Type="http://schemas.openxmlformats.org/officeDocument/2006/relationships/image" Target="media/image31.png"/><Relationship Id="rId49" Type="http://schemas.openxmlformats.org/officeDocument/2006/relationships/image" Target="media/image43.png"/><Relationship Id="rId57" Type="http://schemas.openxmlformats.org/officeDocument/2006/relationships/image" Target="media/image50.wmf"/><Relationship Id="rId106" Type="http://schemas.openxmlformats.org/officeDocument/2006/relationships/image" Target="media/image95.wmf"/><Relationship Id="rId114" Type="http://schemas.openxmlformats.org/officeDocument/2006/relationships/image" Target="media/image103.wmf"/><Relationship Id="rId119" Type="http://schemas.openxmlformats.org/officeDocument/2006/relationships/image" Target="media/image108.wmf"/><Relationship Id="rId127" Type="http://schemas.openxmlformats.org/officeDocument/2006/relationships/image" Target="media/image114.wmf"/><Relationship Id="rId10" Type="http://schemas.openxmlformats.org/officeDocument/2006/relationships/image" Target="media/image7.png"/><Relationship Id="rId31" Type="http://schemas.openxmlformats.org/officeDocument/2006/relationships/image" Target="media/image27.png"/><Relationship Id="rId44" Type="http://schemas.openxmlformats.org/officeDocument/2006/relationships/oleObject" Target="embeddings/oleObject3.bin"/><Relationship Id="rId52" Type="http://schemas.openxmlformats.org/officeDocument/2006/relationships/image" Target="media/image45.png"/><Relationship Id="rId60" Type="http://schemas.openxmlformats.org/officeDocument/2006/relationships/image" Target="media/image52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4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0.wmf"/><Relationship Id="rId130" Type="http://schemas.openxmlformats.org/officeDocument/2006/relationships/image" Target="media/image116.wmf"/><Relationship Id="rId135" Type="http://schemas.openxmlformats.org/officeDocument/2006/relationships/image" Target="media/image121.wmf"/><Relationship Id="rId143" Type="http://schemas.openxmlformats.org/officeDocument/2006/relationships/oleObject" Target="embeddings/oleObject12.bin"/><Relationship Id="rId148" Type="http://schemas.openxmlformats.org/officeDocument/2006/relationships/image" Target="media/image132.wmf"/><Relationship Id="rId151" Type="http://schemas.openxmlformats.org/officeDocument/2006/relationships/image" Target="media/image135.wmf"/><Relationship Id="rId156" Type="http://schemas.openxmlformats.org/officeDocument/2006/relationships/image" Target="media/image140.wmf"/><Relationship Id="rId164" Type="http://schemas.openxmlformats.org/officeDocument/2006/relationships/image" Target="media/image14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9" Type="http://schemas.openxmlformats.org/officeDocument/2006/relationships/image" Target="media/image34.wmf"/><Relationship Id="rId109" Type="http://schemas.openxmlformats.org/officeDocument/2006/relationships/image" Target="media/image98.wmf"/><Relationship Id="rId34" Type="http://schemas.openxmlformats.org/officeDocument/2006/relationships/image" Target="media/image29.png"/><Relationship Id="rId50" Type="http://schemas.openxmlformats.org/officeDocument/2006/relationships/image" Target="media/image44.wmf"/><Relationship Id="rId55" Type="http://schemas.openxmlformats.org/officeDocument/2006/relationships/image" Target="media/image48.wmf"/><Relationship Id="rId76" Type="http://schemas.openxmlformats.org/officeDocument/2006/relationships/image" Target="media/image66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oleObject" Target="embeddings/oleObject9.bin"/><Relationship Id="rId125" Type="http://schemas.openxmlformats.org/officeDocument/2006/relationships/image" Target="media/image112.wmf"/><Relationship Id="rId141" Type="http://schemas.openxmlformats.org/officeDocument/2006/relationships/image" Target="media/image127.wmf"/><Relationship Id="rId146" Type="http://schemas.openxmlformats.org/officeDocument/2006/relationships/image" Target="media/image130.wmf"/><Relationship Id="rId7" Type="http://schemas.openxmlformats.org/officeDocument/2006/relationships/image" Target="media/image4.wmf"/><Relationship Id="rId71" Type="http://schemas.openxmlformats.org/officeDocument/2006/relationships/image" Target="media/image62.wmf"/><Relationship Id="rId92" Type="http://schemas.openxmlformats.org/officeDocument/2006/relationships/image" Target="media/image82.wmf"/><Relationship Id="rId162" Type="http://schemas.openxmlformats.org/officeDocument/2006/relationships/image" Target="media/image145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png"/><Relationship Id="rId40" Type="http://schemas.openxmlformats.org/officeDocument/2006/relationships/image" Target="media/image35.png"/><Relationship Id="rId45" Type="http://schemas.openxmlformats.org/officeDocument/2006/relationships/image" Target="media/image39.png"/><Relationship Id="rId66" Type="http://schemas.openxmlformats.org/officeDocument/2006/relationships/image" Target="media/image57.wmf"/><Relationship Id="rId87" Type="http://schemas.openxmlformats.org/officeDocument/2006/relationships/image" Target="media/image77.wmf"/><Relationship Id="rId110" Type="http://schemas.openxmlformats.org/officeDocument/2006/relationships/image" Target="media/image99.wmf"/><Relationship Id="rId115" Type="http://schemas.openxmlformats.org/officeDocument/2006/relationships/image" Target="media/image104.wmf"/><Relationship Id="rId131" Type="http://schemas.openxmlformats.org/officeDocument/2006/relationships/image" Target="media/image117.wmf"/><Relationship Id="rId136" Type="http://schemas.openxmlformats.org/officeDocument/2006/relationships/image" Target="media/image122.wmf"/><Relationship Id="rId157" Type="http://schemas.openxmlformats.org/officeDocument/2006/relationships/oleObject" Target="embeddings/oleObject14.bin"/><Relationship Id="rId61" Type="http://schemas.openxmlformats.org/officeDocument/2006/relationships/image" Target="media/image53.png"/><Relationship Id="rId82" Type="http://schemas.openxmlformats.org/officeDocument/2006/relationships/image" Target="media/image72.wmf"/><Relationship Id="rId152" Type="http://schemas.openxmlformats.org/officeDocument/2006/relationships/image" Target="media/image136.wmf"/><Relationship Id="rId19" Type="http://schemas.openxmlformats.org/officeDocument/2006/relationships/image" Target="media/image16.wmf"/><Relationship Id="rId14" Type="http://schemas.openxmlformats.org/officeDocument/2006/relationships/image" Target="media/image11.png"/><Relationship Id="rId30" Type="http://schemas.openxmlformats.org/officeDocument/2006/relationships/oleObject" Target="embeddings/oleObject1.bin"/><Relationship Id="rId35" Type="http://schemas.openxmlformats.org/officeDocument/2006/relationships/image" Target="media/image30.wmf"/><Relationship Id="rId56" Type="http://schemas.openxmlformats.org/officeDocument/2006/relationships/image" Target="media/image49.png"/><Relationship Id="rId77" Type="http://schemas.openxmlformats.org/officeDocument/2006/relationships/image" Target="media/image67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26" Type="http://schemas.openxmlformats.org/officeDocument/2006/relationships/image" Target="media/image113.wmf"/><Relationship Id="rId147" Type="http://schemas.openxmlformats.org/officeDocument/2006/relationships/image" Target="media/image131.wmf"/><Relationship Id="rId8" Type="http://schemas.openxmlformats.org/officeDocument/2006/relationships/image" Target="media/image5.png"/><Relationship Id="rId51" Type="http://schemas.openxmlformats.org/officeDocument/2006/relationships/oleObject" Target="embeddings/oleObject4.bin"/><Relationship Id="rId72" Type="http://schemas.openxmlformats.org/officeDocument/2006/relationships/image" Target="media/image63.wmf"/><Relationship Id="rId93" Type="http://schemas.openxmlformats.org/officeDocument/2006/relationships/image" Target="media/image83.wmf"/><Relationship Id="rId98" Type="http://schemas.openxmlformats.org/officeDocument/2006/relationships/image" Target="media/image87.wmf"/><Relationship Id="rId121" Type="http://schemas.openxmlformats.org/officeDocument/2006/relationships/image" Target="media/image109.wmf"/><Relationship Id="rId142" Type="http://schemas.openxmlformats.org/officeDocument/2006/relationships/image" Target="media/image128.wmf"/><Relationship Id="rId163" Type="http://schemas.openxmlformats.org/officeDocument/2006/relationships/image" Target="media/image146.wmf"/><Relationship Id="rId3" Type="http://schemas.openxmlformats.org/officeDocument/2006/relationships/webSettings" Target="webSettings.xml"/><Relationship Id="rId25" Type="http://schemas.openxmlformats.org/officeDocument/2006/relationships/image" Target="media/image22.wmf"/><Relationship Id="rId46" Type="http://schemas.openxmlformats.org/officeDocument/2006/relationships/image" Target="media/image40.wmf"/><Relationship Id="rId67" Type="http://schemas.openxmlformats.org/officeDocument/2006/relationships/image" Target="media/image58.wmf"/><Relationship Id="rId116" Type="http://schemas.openxmlformats.org/officeDocument/2006/relationships/image" Target="media/image105.wmf"/><Relationship Id="rId137" Type="http://schemas.openxmlformats.org/officeDocument/2006/relationships/image" Target="media/image123.wmf"/><Relationship Id="rId158" Type="http://schemas.openxmlformats.org/officeDocument/2006/relationships/image" Target="media/image141.wmf"/><Relationship Id="rId20" Type="http://schemas.openxmlformats.org/officeDocument/2006/relationships/image" Target="media/image17.png"/><Relationship Id="rId41" Type="http://schemas.openxmlformats.org/officeDocument/2006/relationships/image" Target="media/image36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111" Type="http://schemas.openxmlformats.org/officeDocument/2006/relationships/image" Target="media/image100.wmf"/><Relationship Id="rId132" Type="http://schemas.openxmlformats.org/officeDocument/2006/relationships/image" Target="media/image118.wmf"/><Relationship Id="rId153" Type="http://schemas.openxmlformats.org/officeDocument/2006/relationships/image" Target="media/image1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448</Words>
  <Characters>2559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Microsoft Office</cp:lastModifiedBy>
  <cp:revision>4</cp:revision>
  <cp:lastPrinted>2020-01-31T06:24:00Z</cp:lastPrinted>
  <dcterms:created xsi:type="dcterms:W3CDTF">2019-09-08T18:00:00Z</dcterms:created>
  <dcterms:modified xsi:type="dcterms:W3CDTF">2020-01-31T06:26:00Z</dcterms:modified>
</cp:coreProperties>
</file>