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89" w:rsidRPr="0051718D" w:rsidRDefault="002E6589" w:rsidP="0041332B">
      <w:pPr>
        <w:pStyle w:val="Heading4"/>
      </w:pPr>
      <w:r w:rsidRPr="0051718D">
        <w:t>Конт</w:t>
      </w:r>
      <w:r>
        <w:t>рольная работа</w:t>
      </w:r>
      <w:r w:rsidRPr="003F4875">
        <w:t>,</w:t>
      </w:r>
      <w:r>
        <w:t xml:space="preserve"> семестр I (2019)</w:t>
      </w:r>
    </w:p>
    <w:p w:rsidR="002E6589" w:rsidRDefault="002E6589" w:rsidP="0041332B">
      <w:pPr>
        <w:pStyle w:val="Heading4"/>
      </w:pPr>
      <w:r w:rsidRPr="00E17534">
        <w:t>«Линейная алгебра. Векторная алгебра</w:t>
      </w:r>
      <w:r>
        <w:t xml:space="preserve">. </w:t>
      </w:r>
      <w:r w:rsidRPr="00E17534">
        <w:t>Аналитическая геометрия</w:t>
      </w:r>
      <w:r>
        <w:t xml:space="preserve">. </w:t>
      </w:r>
      <w:r w:rsidRPr="00E17534">
        <w:t>Введение в математический анализ</w:t>
      </w:r>
      <w:r>
        <w:t xml:space="preserve">. </w:t>
      </w:r>
      <w:r w:rsidRPr="003B206D">
        <w:t>Производная</w:t>
      </w:r>
      <w:r w:rsidRPr="003F4875">
        <w:t xml:space="preserve">.  </w:t>
      </w:r>
      <w:r w:rsidRPr="009D5712">
        <w:t>Неопределенный и определенный интегралы.</w:t>
      </w:r>
      <w:r w:rsidRPr="003F4875">
        <w:t xml:space="preserve">  </w:t>
      </w:r>
      <w:r w:rsidRPr="009D5712">
        <w:t>Дифференциальные уравнения</w:t>
      </w:r>
      <w:r w:rsidRPr="00E17534">
        <w:t>»</w:t>
      </w:r>
    </w:p>
    <w:p w:rsidR="002E6589" w:rsidRPr="006F108C" w:rsidRDefault="002E6589" w:rsidP="0041332B"/>
    <w:p w:rsidR="002E6589" w:rsidRPr="0051718D" w:rsidRDefault="002E6589" w:rsidP="0041332B">
      <w:pPr>
        <w:overflowPunct/>
        <w:autoSpaceDE/>
        <w:autoSpaceDN/>
        <w:adjustRightInd/>
        <w:spacing w:before="60"/>
        <w:jc w:val="both"/>
        <w:textAlignment w:val="auto"/>
        <w:rPr>
          <w:lang w:eastAsia="en-US"/>
        </w:rPr>
      </w:pPr>
      <w:r w:rsidRPr="00C66D59">
        <w:rPr>
          <w:b/>
          <w:lang w:eastAsia="en-US"/>
        </w:rPr>
        <w:t>Задание 1.</w:t>
      </w:r>
      <w:r w:rsidRPr="00C66D59">
        <w:rPr>
          <w:lang w:eastAsia="en-US"/>
        </w:rPr>
        <w:t xml:space="preserve"> Дана система трех линейных уравнений с тремя неизвестными. </w:t>
      </w:r>
    </w:p>
    <w:p w:rsidR="002E6589" w:rsidRDefault="002E6589" w:rsidP="0041332B">
      <w:pPr>
        <w:overflowPunct/>
        <w:autoSpaceDE/>
        <w:autoSpaceDN/>
        <w:adjustRightInd/>
        <w:spacing w:before="60"/>
        <w:jc w:val="both"/>
        <w:textAlignment w:val="auto"/>
        <w:rPr>
          <w:lang w:eastAsia="en-US"/>
        </w:rPr>
      </w:pPr>
      <w:r w:rsidRPr="00C66D59">
        <w:rPr>
          <w:lang w:eastAsia="en-US"/>
        </w:rPr>
        <w:t>Найти ее решение: а) по формулам Крамера; б) методом Гаусса.</w:t>
      </w:r>
    </w:p>
    <w:p w:rsidR="002E6589" w:rsidRPr="001E0E0A" w:rsidRDefault="002E6589" w:rsidP="0041332B">
      <w:pPr>
        <w:overflowPunct/>
        <w:autoSpaceDE/>
        <w:autoSpaceDN/>
        <w:adjustRightInd/>
        <w:textAlignment w:val="auto"/>
        <w:rPr>
          <w:b/>
          <w:lang w:eastAsia="en-US"/>
        </w:rPr>
      </w:pPr>
      <w:r w:rsidRPr="00C66D59">
        <w:rPr>
          <w:b/>
          <w:lang w:eastAsia="en-US"/>
        </w:rPr>
        <w:t>1.1.</w:t>
      </w:r>
      <w:r w:rsidRPr="00C66D59">
        <w:rPr>
          <w:position w:val="-50"/>
          <w:lang w:val="uk-UA" w:eastAsia="en-US"/>
        </w:rPr>
        <w:object w:dxaOrig="19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6.25pt" o:ole="">
            <v:imagedata r:id="rId4" o:title=""/>
          </v:shape>
          <o:OLEObject Type="Embed" ProgID="Equation.DSMT4" ShapeID="_x0000_i1025" DrawAspect="Content" ObjectID="_1662273077" r:id="rId5"/>
        </w:object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 w:rsidRPr="00C66D59">
        <w:rPr>
          <w:b/>
          <w:lang w:eastAsia="en-US"/>
        </w:rPr>
        <w:t>1.6.</w:t>
      </w:r>
      <w:r w:rsidRPr="00C66D59">
        <w:rPr>
          <w:position w:val="-50"/>
          <w:lang w:val="uk-UA" w:eastAsia="en-US"/>
        </w:rPr>
        <w:object w:dxaOrig="1800" w:dyaOrig="1120">
          <v:shape id="_x0000_i1026" type="#_x0000_t75" style="width:90pt;height:56.25pt" o:ole="">
            <v:imagedata r:id="rId6" o:title=""/>
          </v:shape>
          <o:OLEObject Type="Embed" ProgID="Equation.DSMT4" ShapeID="_x0000_i1026" DrawAspect="Content" ObjectID="_1662273078" r:id="rId7"/>
        </w:object>
      </w:r>
    </w:p>
    <w:p w:rsidR="002E6589" w:rsidRPr="00C66D59" w:rsidRDefault="002E6589" w:rsidP="0041332B">
      <w:pPr>
        <w:overflowPunct/>
        <w:autoSpaceDE/>
        <w:autoSpaceDN/>
        <w:adjustRightInd/>
        <w:textAlignment w:val="auto"/>
        <w:rPr>
          <w:lang w:eastAsia="en-US"/>
        </w:rPr>
      </w:pPr>
      <w:r w:rsidRPr="00C66D59">
        <w:rPr>
          <w:b/>
          <w:lang w:eastAsia="en-US"/>
        </w:rPr>
        <w:t>1.2.</w:t>
      </w:r>
      <w:r w:rsidRPr="00C66D59">
        <w:rPr>
          <w:position w:val="-50"/>
          <w:lang w:val="uk-UA" w:eastAsia="en-US"/>
        </w:rPr>
        <w:object w:dxaOrig="1660" w:dyaOrig="1120">
          <v:shape id="_x0000_i1027" type="#_x0000_t75" style="width:82.5pt;height:56.25pt" o:ole="">
            <v:imagedata r:id="rId8" o:title=""/>
          </v:shape>
          <o:OLEObject Type="Embed" ProgID="Equation.DSMT4" ShapeID="_x0000_i1027" DrawAspect="Content" ObjectID="_1662273079" r:id="rId9"/>
        </w:object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 w:rsidRPr="00C66D59">
        <w:rPr>
          <w:b/>
          <w:lang w:eastAsia="en-US"/>
        </w:rPr>
        <w:t>1.7.</w:t>
      </w:r>
      <w:r w:rsidRPr="00EA6AD0">
        <w:rPr>
          <w:position w:val="-50"/>
          <w:lang w:val="uk-UA" w:eastAsia="en-US"/>
        </w:rPr>
        <w:object w:dxaOrig="1800" w:dyaOrig="1120">
          <v:shape id="_x0000_i1028" type="#_x0000_t75" style="width:90pt;height:56.25pt" o:ole="">
            <v:imagedata r:id="rId10" o:title=""/>
          </v:shape>
          <o:OLEObject Type="Embed" ProgID="Equation.DSMT4" ShapeID="_x0000_i1028" DrawAspect="Content" ObjectID="_1662273080" r:id="rId11"/>
        </w:object>
      </w:r>
    </w:p>
    <w:p w:rsidR="002E6589" w:rsidRPr="00C66D59" w:rsidRDefault="002E6589" w:rsidP="0041332B">
      <w:pPr>
        <w:overflowPunct/>
        <w:autoSpaceDE/>
        <w:autoSpaceDN/>
        <w:adjustRightInd/>
        <w:textAlignment w:val="auto"/>
        <w:rPr>
          <w:lang w:eastAsia="en-US"/>
        </w:rPr>
      </w:pPr>
      <w:r w:rsidRPr="00C66D59">
        <w:rPr>
          <w:b/>
          <w:lang w:eastAsia="en-US"/>
        </w:rPr>
        <w:t xml:space="preserve">1.3. </w:t>
      </w:r>
      <w:r w:rsidRPr="00C66D59">
        <w:rPr>
          <w:position w:val="-50"/>
          <w:lang w:val="uk-UA" w:eastAsia="en-US"/>
        </w:rPr>
        <w:object w:dxaOrig="1760" w:dyaOrig="1120">
          <v:shape id="_x0000_i1029" type="#_x0000_t75" style="width:86.25pt;height:56.25pt" o:ole="">
            <v:imagedata r:id="rId12" o:title=""/>
          </v:shape>
          <o:OLEObject Type="Embed" ProgID="Equation.DSMT4" ShapeID="_x0000_i1029" DrawAspect="Content" ObjectID="_1662273081" r:id="rId13"/>
        </w:object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 w:rsidRPr="00C66D59">
        <w:rPr>
          <w:b/>
          <w:lang w:eastAsia="en-US"/>
        </w:rPr>
        <w:t>1.8.</w:t>
      </w:r>
      <w:r w:rsidRPr="00EA6AD0">
        <w:rPr>
          <w:position w:val="-50"/>
          <w:lang w:val="uk-UA" w:eastAsia="en-US"/>
        </w:rPr>
        <w:object w:dxaOrig="1740" w:dyaOrig="1120">
          <v:shape id="_x0000_i1030" type="#_x0000_t75" style="width:87pt;height:56.25pt" o:ole="">
            <v:imagedata r:id="rId14" o:title=""/>
          </v:shape>
          <o:OLEObject Type="Embed" ProgID="Equation.DSMT4" ShapeID="_x0000_i1030" DrawAspect="Content" ObjectID="_1662273082" r:id="rId15"/>
        </w:object>
      </w:r>
    </w:p>
    <w:p w:rsidR="002E6589" w:rsidRPr="00C66D59" w:rsidRDefault="002E6589" w:rsidP="0041332B">
      <w:pPr>
        <w:overflowPunct/>
        <w:autoSpaceDE/>
        <w:autoSpaceDN/>
        <w:adjustRightInd/>
        <w:textAlignment w:val="auto"/>
        <w:rPr>
          <w:lang w:eastAsia="en-US"/>
        </w:rPr>
      </w:pPr>
      <w:r w:rsidRPr="00C66D59">
        <w:rPr>
          <w:b/>
          <w:lang w:eastAsia="en-US"/>
        </w:rPr>
        <w:t>1.4.</w:t>
      </w:r>
      <w:r w:rsidRPr="00C66D59">
        <w:rPr>
          <w:position w:val="-50"/>
          <w:lang w:val="uk-UA" w:eastAsia="en-US"/>
        </w:rPr>
        <w:object w:dxaOrig="1780" w:dyaOrig="1120">
          <v:shape id="_x0000_i1031" type="#_x0000_t75" style="width:87pt;height:56.25pt" o:ole="">
            <v:imagedata r:id="rId16" o:title=""/>
          </v:shape>
          <o:OLEObject Type="Embed" ProgID="Equation.DSMT4" ShapeID="_x0000_i1031" DrawAspect="Content" ObjectID="_1662273083" r:id="rId17"/>
        </w:object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 w:rsidRPr="00C66D59">
        <w:rPr>
          <w:b/>
          <w:lang w:eastAsia="en-US"/>
        </w:rPr>
        <w:t>1.9.</w:t>
      </w:r>
      <w:r w:rsidRPr="00EA6AD0">
        <w:rPr>
          <w:position w:val="-50"/>
          <w:lang w:val="uk-UA" w:eastAsia="en-US"/>
        </w:rPr>
        <w:object w:dxaOrig="1760" w:dyaOrig="1120">
          <v:shape id="_x0000_i1032" type="#_x0000_t75" style="width:86.25pt;height:56.25pt" o:ole="">
            <v:imagedata r:id="rId18" o:title=""/>
          </v:shape>
          <o:OLEObject Type="Embed" ProgID="Equation.DSMT4" ShapeID="_x0000_i1032" DrawAspect="Content" ObjectID="_1662273084" r:id="rId19"/>
        </w:object>
      </w:r>
    </w:p>
    <w:p w:rsidR="002E6589" w:rsidRDefault="002E6589" w:rsidP="001750BE">
      <w:pPr>
        <w:overflowPunct/>
        <w:autoSpaceDE/>
        <w:autoSpaceDN/>
        <w:adjustRightInd/>
        <w:textAlignment w:val="auto"/>
        <w:rPr>
          <w:lang w:val="uk-UA" w:eastAsia="en-US"/>
        </w:rPr>
      </w:pPr>
      <w:r w:rsidRPr="00C66D59">
        <w:rPr>
          <w:b/>
          <w:lang w:eastAsia="en-US"/>
        </w:rPr>
        <w:t>1.5.</w:t>
      </w:r>
      <w:r w:rsidRPr="00C66D59">
        <w:rPr>
          <w:position w:val="-50"/>
          <w:lang w:val="uk-UA" w:eastAsia="en-US"/>
        </w:rPr>
        <w:object w:dxaOrig="1880" w:dyaOrig="1120">
          <v:shape id="_x0000_i1033" type="#_x0000_t75" style="width:92.25pt;height:56.25pt" o:ole="">
            <v:imagedata r:id="rId20" o:title=""/>
          </v:shape>
          <o:OLEObject Type="Embed" ProgID="Equation.DSMT4" ShapeID="_x0000_i1033" DrawAspect="Content" ObjectID="_1662273085" r:id="rId21"/>
        </w:object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 w:rsidRPr="00C66D59">
        <w:rPr>
          <w:b/>
          <w:lang w:eastAsia="en-US"/>
        </w:rPr>
        <w:t>1.10.</w:t>
      </w:r>
      <w:r w:rsidRPr="00EA6AD0">
        <w:rPr>
          <w:position w:val="-50"/>
          <w:lang w:val="uk-UA" w:eastAsia="en-US"/>
        </w:rPr>
        <w:object w:dxaOrig="1680" w:dyaOrig="1120">
          <v:shape id="_x0000_i1034" type="#_x0000_t75" style="width:84pt;height:56.25pt" o:ole="">
            <v:imagedata r:id="rId22" o:title=""/>
          </v:shape>
          <o:OLEObject Type="Embed" ProgID="Equation.DSMT4" ShapeID="_x0000_i1034" DrawAspect="Content" ObjectID="_1662273086" r:id="rId23"/>
        </w:object>
      </w:r>
    </w:p>
    <w:p w:rsidR="002E6589" w:rsidRPr="001750BE" w:rsidRDefault="002E6589" w:rsidP="001750BE">
      <w:pPr>
        <w:overflowPunct/>
        <w:autoSpaceDE/>
        <w:autoSpaceDN/>
        <w:adjustRightInd/>
        <w:textAlignment w:val="auto"/>
        <w:rPr>
          <w:lang w:val="uk-UA" w:eastAsia="en-US"/>
        </w:rPr>
      </w:pPr>
    </w:p>
    <w:p w:rsidR="002E6589" w:rsidRPr="00C66D59" w:rsidRDefault="002E6589" w:rsidP="0041332B">
      <w:pPr>
        <w:overflowPunct/>
        <w:autoSpaceDE/>
        <w:autoSpaceDN/>
        <w:adjustRightInd/>
        <w:jc w:val="both"/>
        <w:textAlignment w:val="auto"/>
        <w:rPr>
          <w:lang w:eastAsia="en-US"/>
        </w:rPr>
      </w:pPr>
      <w:r>
        <w:rPr>
          <w:b/>
          <w:lang w:eastAsia="en-US"/>
        </w:rPr>
        <w:t>Задание 2</w:t>
      </w:r>
      <w:r w:rsidRPr="00C66D59">
        <w:rPr>
          <w:b/>
          <w:lang w:eastAsia="en-US"/>
        </w:rPr>
        <w:t>.</w:t>
      </w:r>
      <w:r w:rsidRPr="00C66D59">
        <w:rPr>
          <w:lang w:eastAsia="en-US"/>
        </w:rPr>
        <w:t xml:space="preserve"> Даны координаты вершин треугольника Р</w:t>
      </w:r>
      <w:r w:rsidRPr="00C66D59">
        <w:rPr>
          <w:vertAlign w:val="subscript"/>
          <w:lang w:eastAsia="en-US"/>
        </w:rPr>
        <w:t>1</w:t>
      </w:r>
      <w:r w:rsidRPr="00C66D59">
        <w:rPr>
          <w:lang w:eastAsia="en-US"/>
        </w:rPr>
        <w:t>, Р</w:t>
      </w:r>
      <w:r w:rsidRPr="00C66D59">
        <w:rPr>
          <w:vertAlign w:val="subscript"/>
          <w:lang w:eastAsia="en-US"/>
        </w:rPr>
        <w:t>2</w:t>
      </w:r>
      <w:r w:rsidRPr="00C66D59">
        <w:rPr>
          <w:lang w:eastAsia="en-US"/>
        </w:rPr>
        <w:t>, Р</w:t>
      </w:r>
      <w:r w:rsidRPr="00C66D59">
        <w:rPr>
          <w:vertAlign w:val="subscript"/>
          <w:lang w:eastAsia="en-US"/>
        </w:rPr>
        <w:t>3</w:t>
      </w:r>
      <w:r w:rsidRPr="00C66D59">
        <w:rPr>
          <w:lang w:eastAsia="en-US"/>
        </w:rPr>
        <w:t>. Найти:</w:t>
      </w:r>
    </w:p>
    <w:p w:rsidR="002E6589" w:rsidRPr="00C66D59" w:rsidRDefault="002E6589" w:rsidP="0041332B">
      <w:pPr>
        <w:overflowPunct/>
        <w:autoSpaceDE/>
        <w:autoSpaceDN/>
        <w:adjustRightInd/>
        <w:jc w:val="both"/>
        <w:textAlignment w:val="auto"/>
        <w:rPr>
          <w:lang w:eastAsia="en-US"/>
        </w:rPr>
      </w:pPr>
      <w:r w:rsidRPr="00C66D59">
        <w:rPr>
          <w:b/>
          <w:lang w:eastAsia="en-US"/>
        </w:rPr>
        <w:t>а)</w:t>
      </w:r>
      <w:r w:rsidRPr="00C66D59">
        <w:rPr>
          <w:lang w:eastAsia="en-US"/>
        </w:rPr>
        <w:t xml:space="preserve"> уравнение медианы, проведённой к стороне Р</w:t>
      </w:r>
      <w:r w:rsidRPr="00C66D59">
        <w:rPr>
          <w:vertAlign w:val="subscript"/>
          <w:lang w:eastAsia="en-US"/>
        </w:rPr>
        <w:t>1</w:t>
      </w:r>
      <w:r w:rsidRPr="00C66D59">
        <w:rPr>
          <w:lang w:eastAsia="en-US"/>
        </w:rPr>
        <w:t>Р</w:t>
      </w:r>
      <w:r w:rsidRPr="00C66D59">
        <w:rPr>
          <w:vertAlign w:val="subscript"/>
          <w:lang w:eastAsia="en-US"/>
        </w:rPr>
        <w:t>2</w:t>
      </w:r>
      <w:r w:rsidRPr="00C66D59">
        <w:rPr>
          <w:lang w:eastAsia="en-US"/>
        </w:rPr>
        <w:t>;</w:t>
      </w:r>
    </w:p>
    <w:p w:rsidR="002E6589" w:rsidRDefault="002E6589" w:rsidP="0041332B">
      <w:pPr>
        <w:overflowPunct/>
        <w:autoSpaceDE/>
        <w:autoSpaceDN/>
        <w:adjustRightInd/>
        <w:spacing w:line="288" w:lineRule="auto"/>
        <w:jc w:val="both"/>
        <w:textAlignment w:val="auto"/>
        <w:rPr>
          <w:lang w:eastAsia="en-US"/>
        </w:rPr>
      </w:pPr>
      <w:r w:rsidRPr="00C66D59">
        <w:rPr>
          <w:b/>
          <w:lang w:eastAsia="en-US"/>
        </w:rPr>
        <w:t>б)</w:t>
      </w:r>
      <w:r w:rsidRPr="00C66D59">
        <w:rPr>
          <w:lang w:eastAsia="en-US"/>
        </w:rPr>
        <w:t xml:space="preserve"> уравнение и длину высоты, опущенной из вершины Р</w:t>
      </w:r>
      <w:r w:rsidRPr="00C66D59">
        <w:rPr>
          <w:vertAlign w:val="subscript"/>
          <w:lang w:eastAsia="en-US"/>
        </w:rPr>
        <w:t>1</w:t>
      </w:r>
      <w:r w:rsidRPr="00C66D59">
        <w:rPr>
          <w:lang w:eastAsia="en-US"/>
        </w:rPr>
        <w:t>.</w:t>
      </w:r>
    </w:p>
    <w:tbl>
      <w:tblPr>
        <w:tblW w:w="0" w:type="auto"/>
        <w:tblLook w:val="00A0"/>
      </w:tblPr>
      <w:tblGrid>
        <w:gridCol w:w="3170"/>
        <w:gridCol w:w="3170"/>
      </w:tblGrid>
      <w:tr w:rsidR="002E6589" w:rsidTr="00FC6E69">
        <w:tc>
          <w:tcPr>
            <w:tcW w:w="3170" w:type="dxa"/>
          </w:tcPr>
          <w:p w:rsidR="002E6589" w:rsidRPr="00FC6E69" w:rsidRDefault="002E6589" w:rsidP="00FC6E6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b/>
                <w:lang w:eastAsia="en-US"/>
              </w:rPr>
            </w:pPr>
            <w:r w:rsidRPr="00FC6E69">
              <w:rPr>
                <w:b/>
                <w:lang w:eastAsia="en-US"/>
              </w:rPr>
              <w:t>2.1.</w:t>
            </w:r>
            <w:r w:rsidRPr="00FC6E69">
              <w:rPr>
                <w:position w:val="-12"/>
                <w:lang w:val="uk-UA" w:eastAsia="en-US"/>
              </w:rPr>
              <w:object w:dxaOrig="2460" w:dyaOrig="360">
                <v:shape id="_x0000_i1035" type="#_x0000_t75" style="width:120.75pt;height:18pt" o:ole="">
                  <v:imagedata r:id="rId24" o:title=""/>
                </v:shape>
                <o:OLEObject Type="Embed" ProgID="Equation.DSMT4" ShapeID="_x0000_i1035" DrawAspect="Content" ObjectID="_1662273087" r:id="rId25"/>
              </w:object>
            </w:r>
          </w:p>
        </w:tc>
        <w:tc>
          <w:tcPr>
            <w:tcW w:w="3170" w:type="dxa"/>
          </w:tcPr>
          <w:p w:rsidR="002E6589" w:rsidRPr="00FC6E69" w:rsidRDefault="002E6589" w:rsidP="00FC6E6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b/>
                <w:lang w:eastAsia="en-US"/>
              </w:rPr>
            </w:pPr>
            <w:r w:rsidRPr="00FC6E69">
              <w:rPr>
                <w:b/>
                <w:lang w:eastAsia="en-US"/>
              </w:rPr>
              <w:t>2.6.</w:t>
            </w:r>
            <w:r w:rsidRPr="00FC6E69">
              <w:rPr>
                <w:position w:val="-12"/>
                <w:lang w:val="uk-UA" w:eastAsia="en-US"/>
              </w:rPr>
              <w:object w:dxaOrig="2480" w:dyaOrig="360">
                <v:shape id="_x0000_i1036" type="#_x0000_t75" style="width:123pt;height:18pt" o:ole="">
                  <v:imagedata r:id="rId26" o:title=""/>
                </v:shape>
                <o:OLEObject Type="Embed" ProgID="Equation.DSMT4" ShapeID="_x0000_i1036" DrawAspect="Content" ObjectID="_1662273088" r:id="rId27"/>
              </w:object>
            </w:r>
          </w:p>
        </w:tc>
      </w:tr>
      <w:tr w:rsidR="002E6589" w:rsidTr="00FC6E69">
        <w:tc>
          <w:tcPr>
            <w:tcW w:w="3170" w:type="dxa"/>
          </w:tcPr>
          <w:p w:rsidR="002E6589" w:rsidRPr="00FC6E69" w:rsidRDefault="002E6589" w:rsidP="00FC6E6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b/>
                <w:lang w:eastAsia="en-US"/>
              </w:rPr>
            </w:pPr>
            <w:r w:rsidRPr="00FC6E69">
              <w:rPr>
                <w:b/>
                <w:lang w:eastAsia="en-US"/>
              </w:rPr>
              <w:t>2.2.</w:t>
            </w:r>
            <w:r w:rsidRPr="00FC6E69">
              <w:rPr>
                <w:position w:val="-12"/>
                <w:lang w:val="uk-UA" w:eastAsia="en-US"/>
              </w:rPr>
              <w:object w:dxaOrig="2420" w:dyaOrig="360">
                <v:shape id="_x0000_i1037" type="#_x0000_t75" style="width:120pt;height:18pt" o:ole="">
                  <v:imagedata r:id="rId28" o:title=""/>
                </v:shape>
                <o:OLEObject Type="Embed" ProgID="Equation.DSMT4" ShapeID="_x0000_i1037" DrawAspect="Content" ObjectID="_1662273089" r:id="rId29"/>
              </w:object>
            </w:r>
          </w:p>
        </w:tc>
        <w:tc>
          <w:tcPr>
            <w:tcW w:w="3170" w:type="dxa"/>
          </w:tcPr>
          <w:p w:rsidR="002E6589" w:rsidRPr="00FC6E69" w:rsidRDefault="002E6589" w:rsidP="00FC6E6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b/>
                <w:lang w:eastAsia="en-US"/>
              </w:rPr>
            </w:pPr>
            <w:r w:rsidRPr="00FC6E69">
              <w:rPr>
                <w:b/>
                <w:lang w:eastAsia="en-US"/>
              </w:rPr>
              <w:t>2.7.</w:t>
            </w:r>
            <w:r w:rsidRPr="00FC6E69">
              <w:rPr>
                <w:position w:val="-12"/>
                <w:lang w:val="uk-UA" w:eastAsia="en-US"/>
              </w:rPr>
              <w:object w:dxaOrig="2420" w:dyaOrig="360">
                <v:shape id="_x0000_i1038" type="#_x0000_t75" style="width:120pt;height:18pt" o:ole="">
                  <v:imagedata r:id="rId30" o:title=""/>
                </v:shape>
                <o:OLEObject Type="Embed" ProgID="Equation.DSMT4" ShapeID="_x0000_i1038" DrawAspect="Content" ObjectID="_1662273090" r:id="rId31"/>
              </w:object>
            </w:r>
          </w:p>
        </w:tc>
      </w:tr>
      <w:tr w:rsidR="002E6589" w:rsidTr="00FC6E69">
        <w:tc>
          <w:tcPr>
            <w:tcW w:w="3170" w:type="dxa"/>
          </w:tcPr>
          <w:p w:rsidR="002E6589" w:rsidRPr="00FC6E69" w:rsidRDefault="002E6589" w:rsidP="00FC6E6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b/>
                <w:lang w:eastAsia="en-US"/>
              </w:rPr>
            </w:pPr>
            <w:r w:rsidRPr="00FC6E69">
              <w:rPr>
                <w:b/>
                <w:lang w:eastAsia="en-US"/>
              </w:rPr>
              <w:t xml:space="preserve">2.3. </w:t>
            </w:r>
            <w:r w:rsidRPr="00FC6E69">
              <w:rPr>
                <w:position w:val="-12"/>
                <w:lang w:val="uk-UA" w:eastAsia="en-US"/>
              </w:rPr>
              <w:object w:dxaOrig="2439" w:dyaOrig="360">
                <v:shape id="_x0000_i1039" type="#_x0000_t75" style="width:120.75pt;height:18pt" o:ole="">
                  <v:imagedata r:id="rId32" o:title=""/>
                </v:shape>
                <o:OLEObject Type="Embed" ProgID="Equation.DSMT4" ShapeID="_x0000_i1039" DrawAspect="Content" ObjectID="_1662273091" r:id="rId33"/>
              </w:object>
            </w:r>
          </w:p>
        </w:tc>
        <w:tc>
          <w:tcPr>
            <w:tcW w:w="3170" w:type="dxa"/>
          </w:tcPr>
          <w:p w:rsidR="002E6589" w:rsidRPr="00FC6E69" w:rsidRDefault="002E6589" w:rsidP="00FC6E6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b/>
                <w:lang w:eastAsia="en-US"/>
              </w:rPr>
            </w:pPr>
            <w:r w:rsidRPr="00FC6E69">
              <w:rPr>
                <w:b/>
                <w:lang w:eastAsia="en-US"/>
              </w:rPr>
              <w:t>2.8.</w:t>
            </w:r>
            <w:r w:rsidRPr="00FC6E69">
              <w:rPr>
                <w:position w:val="-12"/>
                <w:lang w:val="uk-UA" w:eastAsia="en-US"/>
              </w:rPr>
              <w:object w:dxaOrig="2400" w:dyaOrig="360">
                <v:shape id="_x0000_i1040" type="#_x0000_t75" style="width:120pt;height:18pt" o:ole="">
                  <v:imagedata r:id="rId34" o:title=""/>
                </v:shape>
                <o:OLEObject Type="Embed" ProgID="Equation.DSMT4" ShapeID="_x0000_i1040" DrawAspect="Content" ObjectID="_1662273092" r:id="rId35"/>
              </w:object>
            </w:r>
          </w:p>
        </w:tc>
      </w:tr>
      <w:tr w:rsidR="002E6589" w:rsidTr="00FC6E69">
        <w:tc>
          <w:tcPr>
            <w:tcW w:w="3170" w:type="dxa"/>
          </w:tcPr>
          <w:p w:rsidR="002E6589" w:rsidRPr="00FC6E69" w:rsidRDefault="002E6589" w:rsidP="00FC6E6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b/>
                <w:lang w:eastAsia="en-US"/>
              </w:rPr>
            </w:pPr>
            <w:r w:rsidRPr="00FC6E69">
              <w:rPr>
                <w:b/>
                <w:lang w:eastAsia="en-US"/>
              </w:rPr>
              <w:t>2.4.</w:t>
            </w:r>
            <w:r w:rsidRPr="00FC6E69">
              <w:rPr>
                <w:position w:val="-12"/>
                <w:lang w:val="uk-UA" w:eastAsia="en-US"/>
              </w:rPr>
              <w:object w:dxaOrig="2560" w:dyaOrig="360">
                <v:shape id="_x0000_i1041" type="#_x0000_t75" style="width:124.5pt;height:18pt" o:ole="">
                  <v:imagedata r:id="rId36" o:title=""/>
                </v:shape>
                <o:OLEObject Type="Embed" ProgID="Equation.DSMT4" ShapeID="_x0000_i1041" DrawAspect="Content" ObjectID="_1662273093" r:id="rId37"/>
              </w:object>
            </w:r>
          </w:p>
        </w:tc>
        <w:tc>
          <w:tcPr>
            <w:tcW w:w="3170" w:type="dxa"/>
          </w:tcPr>
          <w:p w:rsidR="002E6589" w:rsidRPr="00FC6E69" w:rsidRDefault="002E6589" w:rsidP="00FC6E6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b/>
                <w:lang w:eastAsia="en-US"/>
              </w:rPr>
            </w:pPr>
            <w:r w:rsidRPr="00FC6E69">
              <w:rPr>
                <w:b/>
                <w:lang w:eastAsia="en-US"/>
              </w:rPr>
              <w:t>2.9.</w:t>
            </w:r>
            <w:r w:rsidRPr="00FC6E69">
              <w:rPr>
                <w:position w:val="-12"/>
                <w:lang w:val="uk-UA" w:eastAsia="en-US"/>
              </w:rPr>
              <w:object w:dxaOrig="2520" w:dyaOrig="360">
                <v:shape id="_x0000_i1042" type="#_x0000_t75" style="width:120pt;height:18pt" o:ole="">
                  <v:imagedata r:id="rId38" o:title=""/>
                </v:shape>
                <o:OLEObject Type="Embed" ProgID="Equation.DSMT4" ShapeID="_x0000_i1042" DrawAspect="Content" ObjectID="_1662273094" r:id="rId39"/>
              </w:object>
            </w:r>
          </w:p>
        </w:tc>
      </w:tr>
      <w:tr w:rsidR="002E6589" w:rsidTr="00FC6E69">
        <w:tc>
          <w:tcPr>
            <w:tcW w:w="3170" w:type="dxa"/>
          </w:tcPr>
          <w:p w:rsidR="002E6589" w:rsidRPr="00FC6E69" w:rsidRDefault="002E6589" w:rsidP="00FC6E6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b/>
                <w:lang w:eastAsia="en-US"/>
              </w:rPr>
            </w:pPr>
            <w:r w:rsidRPr="00FC6E69">
              <w:rPr>
                <w:b/>
                <w:lang w:eastAsia="en-US"/>
              </w:rPr>
              <w:t>2.5.</w:t>
            </w:r>
            <w:r w:rsidRPr="00FC6E69">
              <w:rPr>
                <w:position w:val="-12"/>
                <w:lang w:val="uk-UA" w:eastAsia="en-US"/>
              </w:rPr>
              <w:object w:dxaOrig="2580" w:dyaOrig="360">
                <v:shape id="_x0000_i1043" type="#_x0000_t75" style="width:122.25pt;height:18pt" o:ole="">
                  <v:imagedata r:id="rId40" o:title=""/>
                </v:shape>
                <o:OLEObject Type="Embed" ProgID="Equation.DSMT4" ShapeID="_x0000_i1043" DrawAspect="Content" ObjectID="_1662273095" r:id="rId41"/>
              </w:object>
            </w:r>
          </w:p>
        </w:tc>
        <w:tc>
          <w:tcPr>
            <w:tcW w:w="3170" w:type="dxa"/>
          </w:tcPr>
          <w:p w:rsidR="002E6589" w:rsidRPr="00FC6E69" w:rsidRDefault="002E6589" w:rsidP="00FC6E6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b/>
                <w:lang w:eastAsia="en-US"/>
              </w:rPr>
            </w:pPr>
            <w:r w:rsidRPr="00FC6E69">
              <w:rPr>
                <w:b/>
                <w:lang w:eastAsia="en-US"/>
              </w:rPr>
              <w:t>2.10.</w:t>
            </w:r>
            <w:r w:rsidRPr="00FC6E69">
              <w:rPr>
                <w:position w:val="-12"/>
                <w:lang w:val="uk-UA" w:eastAsia="en-US"/>
              </w:rPr>
              <w:object w:dxaOrig="2460" w:dyaOrig="340">
                <v:shape id="_x0000_i1044" type="#_x0000_t75" style="width:117pt;height:16.5pt" o:ole="">
                  <v:imagedata r:id="rId42" o:title=""/>
                </v:shape>
                <o:OLEObject Type="Embed" ProgID="Equation.DSMT4" ShapeID="_x0000_i1044" DrawAspect="Content" ObjectID="_1662273096" r:id="rId43"/>
              </w:object>
            </w:r>
          </w:p>
        </w:tc>
      </w:tr>
    </w:tbl>
    <w:p w:rsidR="002E6589" w:rsidRDefault="002E6589" w:rsidP="0041332B">
      <w:pPr>
        <w:overflowPunct/>
        <w:autoSpaceDE/>
        <w:autoSpaceDN/>
        <w:adjustRightInd/>
        <w:jc w:val="both"/>
        <w:textAlignment w:val="auto"/>
        <w:rPr>
          <w:b/>
          <w:lang w:eastAsia="en-US"/>
        </w:rPr>
      </w:pPr>
    </w:p>
    <w:p w:rsidR="002E6589" w:rsidRPr="00C66D59" w:rsidRDefault="002E6589" w:rsidP="0041332B">
      <w:pPr>
        <w:overflowPunct/>
        <w:autoSpaceDE/>
        <w:autoSpaceDN/>
        <w:adjustRightInd/>
        <w:jc w:val="both"/>
        <w:textAlignment w:val="auto"/>
        <w:rPr>
          <w:lang w:eastAsia="en-US"/>
        </w:rPr>
      </w:pPr>
      <w:r>
        <w:rPr>
          <w:b/>
          <w:lang w:eastAsia="en-US"/>
        </w:rPr>
        <w:t>Задание 3</w:t>
      </w:r>
      <w:r w:rsidRPr="00C66D59">
        <w:rPr>
          <w:b/>
          <w:lang w:eastAsia="en-US"/>
        </w:rPr>
        <w:t>.</w:t>
      </w:r>
      <w:r w:rsidRPr="00C66D59">
        <w:rPr>
          <w:lang w:eastAsia="en-US"/>
        </w:rPr>
        <w:t xml:space="preserve"> Даны координаты вершин пирамиды </w:t>
      </w:r>
      <w:r w:rsidRPr="00E2428B">
        <w:rPr>
          <w:i/>
          <w:lang w:eastAsia="en-US"/>
        </w:rPr>
        <w:t>А</w:t>
      </w:r>
      <w:r w:rsidRPr="00C66D59">
        <w:rPr>
          <w:vertAlign w:val="subscript"/>
          <w:lang w:eastAsia="en-US"/>
        </w:rPr>
        <w:t>1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2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3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4</w:t>
      </w:r>
      <w:r w:rsidRPr="00C66D59">
        <w:rPr>
          <w:lang w:eastAsia="en-US"/>
        </w:rPr>
        <w:t>. Найти:</w:t>
      </w:r>
    </w:p>
    <w:p w:rsidR="002E6589" w:rsidRPr="00C66D59" w:rsidRDefault="002E6589" w:rsidP="0041332B">
      <w:pPr>
        <w:overflowPunct/>
        <w:autoSpaceDE/>
        <w:autoSpaceDN/>
        <w:adjustRightInd/>
        <w:jc w:val="both"/>
        <w:textAlignment w:val="auto"/>
        <w:rPr>
          <w:lang w:eastAsia="en-US"/>
        </w:rPr>
      </w:pPr>
      <w:r w:rsidRPr="00C66D59">
        <w:rPr>
          <w:b/>
          <w:lang w:eastAsia="en-US"/>
        </w:rPr>
        <w:t>а)</w:t>
      </w:r>
      <w:r w:rsidRPr="00C66D59">
        <w:rPr>
          <w:lang w:eastAsia="en-US"/>
        </w:rPr>
        <w:t xml:space="preserve"> длину ребра </w:t>
      </w:r>
      <w:r w:rsidRPr="00E2428B">
        <w:rPr>
          <w:i/>
          <w:lang w:eastAsia="en-US"/>
        </w:rPr>
        <w:t>А</w:t>
      </w:r>
      <w:r w:rsidRPr="00C66D59">
        <w:rPr>
          <w:vertAlign w:val="subscript"/>
          <w:lang w:eastAsia="en-US"/>
        </w:rPr>
        <w:t>2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4</w:t>
      </w:r>
      <w:r w:rsidRPr="00C66D59">
        <w:rPr>
          <w:lang w:eastAsia="en-US"/>
        </w:rPr>
        <w:t>;</w:t>
      </w:r>
    </w:p>
    <w:p w:rsidR="002E6589" w:rsidRPr="00C66D59" w:rsidRDefault="002E6589" w:rsidP="0041332B">
      <w:pPr>
        <w:overflowPunct/>
        <w:autoSpaceDE/>
        <w:autoSpaceDN/>
        <w:adjustRightInd/>
        <w:jc w:val="both"/>
        <w:textAlignment w:val="auto"/>
        <w:rPr>
          <w:lang w:eastAsia="en-US"/>
        </w:rPr>
      </w:pPr>
      <w:r w:rsidRPr="00C66D59">
        <w:rPr>
          <w:b/>
          <w:lang w:eastAsia="en-US"/>
        </w:rPr>
        <w:t>б)</w:t>
      </w:r>
      <w:r w:rsidRPr="00C66D59">
        <w:rPr>
          <w:lang w:eastAsia="en-US"/>
        </w:rPr>
        <w:t xml:space="preserve"> угол между ребрами </w:t>
      </w:r>
      <w:r w:rsidRPr="00E2428B">
        <w:rPr>
          <w:i/>
          <w:lang w:eastAsia="en-US"/>
        </w:rPr>
        <w:t>А</w:t>
      </w:r>
      <w:r w:rsidRPr="00C66D59">
        <w:rPr>
          <w:vertAlign w:val="subscript"/>
          <w:lang w:eastAsia="en-US"/>
        </w:rPr>
        <w:t>1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2</w:t>
      </w:r>
      <w:r w:rsidRPr="00C66D59">
        <w:rPr>
          <w:lang w:eastAsia="en-US"/>
        </w:rPr>
        <w:t xml:space="preserve"> и </w:t>
      </w:r>
      <w:r w:rsidRPr="00E2428B">
        <w:rPr>
          <w:i/>
          <w:lang w:eastAsia="en-US"/>
        </w:rPr>
        <w:t>А</w:t>
      </w:r>
      <w:r w:rsidRPr="00C66D59">
        <w:rPr>
          <w:vertAlign w:val="subscript"/>
          <w:lang w:eastAsia="en-US"/>
        </w:rPr>
        <w:t>1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4</w:t>
      </w:r>
      <w:r w:rsidRPr="00C66D59">
        <w:rPr>
          <w:lang w:eastAsia="en-US"/>
        </w:rPr>
        <w:t>;</w:t>
      </w:r>
    </w:p>
    <w:p w:rsidR="002E6589" w:rsidRPr="00C66D59" w:rsidRDefault="002E6589" w:rsidP="0041332B">
      <w:pPr>
        <w:overflowPunct/>
        <w:autoSpaceDE/>
        <w:autoSpaceDN/>
        <w:adjustRightInd/>
        <w:jc w:val="both"/>
        <w:textAlignment w:val="auto"/>
        <w:rPr>
          <w:lang w:eastAsia="en-US"/>
        </w:rPr>
      </w:pPr>
      <w:r w:rsidRPr="00C66D59">
        <w:rPr>
          <w:b/>
          <w:lang w:eastAsia="en-US"/>
        </w:rPr>
        <w:t>в)</w:t>
      </w:r>
      <w:r w:rsidRPr="00C66D59">
        <w:rPr>
          <w:lang w:eastAsia="en-US"/>
        </w:rPr>
        <w:t xml:space="preserve"> площадь грани </w:t>
      </w:r>
      <w:r w:rsidRPr="00E2428B">
        <w:rPr>
          <w:i/>
          <w:lang w:eastAsia="en-US"/>
        </w:rPr>
        <w:t>А</w:t>
      </w:r>
      <w:r w:rsidRPr="00C66D59">
        <w:rPr>
          <w:vertAlign w:val="subscript"/>
          <w:lang w:eastAsia="en-US"/>
        </w:rPr>
        <w:t>1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2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3</w:t>
      </w:r>
      <w:r w:rsidRPr="00C66D59">
        <w:rPr>
          <w:lang w:eastAsia="en-US"/>
        </w:rPr>
        <w:t>;</w:t>
      </w:r>
    </w:p>
    <w:p w:rsidR="002E6589" w:rsidRPr="00C66D59" w:rsidRDefault="002E6589" w:rsidP="0041332B">
      <w:pPr>
        <w:overflowPunct/>
        <w:autoSpaceDE/>
        <w:autoSpaceDN/>
        <w:adjustRightInd/>
        <w:ind w:left="284" w:hanging="284"/>
        <w:jc w:val="both"/>
        <w:textAlignment w:val="auto"/>
        <w:rPr>
          <w:lang w:eastAsia="en-US"/>
        </w:rPr>
      </w:pPr>
      <w:r w:rsidRPr="00C66D59">
        <w:rPr>
          <w:b/>
          <w:lang w:eastAsia="en-US"/>
        </w:rPr>
        <w:t>г)</w:t>
      </w:r>
      <w:r w:rsidRPr="00C66D59">
        <w:rPr>
          <w:lang w:eastAsia="en-US"/>
        </w:rPr>
        <w:t xml:space="preserve"> уравнение плоскости, проходящей через вершину </w:t>
      </w:r>
      <w:r w:rsidRPr="00E2428B">
        <w:rPr>
          <w:i/>
          <w:lang w:eastAsia="en-US"/>
        </w:rPr>
        <w:t>А</w:t>
      </w:r>
      <w:r w:rsidRPr="00C66D59">
        <w:rPr>
          <w:vertAlign w:val="subscript"/>
          <w:lang w:eastAsia="en-US"/>
        </w:rPr>
        <w:t>4</w:t>
      </w:r>
      <w:r w:rsidRPr="00C66D59">
        <w:rPr>
          <w:lang w:eastAsia="en-US"/>
        </w:rPr>
        <w:t xml:space="preserve"> параллельно основанию </w:t>
      </w:r>
      <w:r w:rsidRPr="00E2428B">
        <w:rPr>
          <w:i/>
          <w:lang w:eastAsia="en-US"/>
        </w:rPr>
        <w:t>А</w:t>
      </w:r>
      <w:r w:rsidRPr="00C66D59">
        <w:rPr>
          <w:vertAlign w:val="subscript"/>
          <w:lang w:eastAsia="en-US"/>
        </w:rPr>
        <w:t>1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2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3</w:t>
      </w:r>
      <w:r w:rsidRPr="00C66D59">
        <w:rPr>
          <w:lang w:eastAsia="en-US"/>
        </w:rPr>
        <w:t>;</w:t>
      </w:r>
    </w:p>
    <w:p w:rsidR="002E6589" w:rsidRDefault="002E6589" w:rsidP="0041332B">
      <w:pPr>
        <w:overflowPunct/>
        <w:autoSpaceDE/>
        <w:autoSpaceDN/>
        <w:adjustRightInd/>
        <w:spacing w:line="288" w:lineRule="auto"/>
        <w:jc w:val="both"/>
        <w:textAlignment w:val="auto"/>
        <w:rPr>
          <w:lang w:eastAsia="en-US"/>
        </w:rPr>
      </w:pPr>
      <w:r w:rsidRPr="00C66D59">
        <w:rPr>
          <w:b/>
          <w:lang w:eastAsia="en-US"/>
        </w:rPr>
        <w:t>д)</w:t>
      </w:r>
      <w:r w:rsidRPr="00C66D59">
        <w:rPr>
          <w:lang w:eastAsia="en-US"/>
        </w:rPr>
        <w:t xml:space="preserve"> уравнение высоты, опущенной из вершины </w:t>
      </w:r>
      <w:r w:rsidRPr="00E2428B">
        <w:rPr>
          <w:i/>
          <w:lang w:eastAsia="en-US"/>
        </w:rPr>
        <w:t>А</w:t>
      </w:r>
      <w:r w:rsidRPr="00C66D59">
        <w:rPr>
          <w:vertAlign w:val="subscript"/>
          <w:lang w:eastAsia="en-US"/>
        </w:rPr>
        <w:t>4</w:t>
      </w:r>
      <w:r w:rsidRPr="00C66D59">
        <w:rPr>
          <w:lang w:eastAsia="en-US"/>
        </w:rPr>
        <w:t xml:space="preserve"> на основание </w:t>
      </w:r>
      <w:r w:rsidRPr="00E2428B">
        <w:rPr>
          <w:i/>
          <w:lang w:eastAsia="en-US"/>
        </w:rPr>
        <w:t>А</w:t>
      </w:r>
      <w:r w:rsidRPr="00C66D59">
        <w:rPr>
          <w:vertAlign w:val="subscript"/>
          <w:lang w:eastAsia="en-US"/>
        </w:rPr>
        <w:t>1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2</w:t>
      </w:r>
      <w:r w:rsidRPr="00E2428B">
        <w:rPr>
          <w:i/>
          <w:lang w:eastAsia="en-US"/>
        </w:rPr>
        <w:t xml:space="preserve"> А</w:t>
      </w:r>
      <w:r w:rsidRPr="00C66D59">
        <w:rPr>
          <w:vertAlign w:val="subscript"/>
          <w:lang w:eastAsia="en-US"/>
        </w:rPr>
        <w:t>3</w:t>
      </w:r>
      <w:r w:rsidRPr="00C66D59">
        <w:rPr>
          <w:lang w:eastAsia="en-US"/>
        </w:rPr>
        <w:t>.</w:t>
      </w:r>
    </w:p>
    <w:p w:rsidR="002E6589" w:rsidRDefault="002E6589" w:rsidP="0041332B">
      <w:pPr>
        <w:overflowPunct/>
        <w:autoSpaceDE/>
        <w:autoSpaceDN/>
        <w:adjustRightInd/>
        <w:spacing w:line="288" w:lineRule="auto"/>
        <w:jc w:val="both"/>
        <w:textAlignment w:val="auto"/>
        <w:rPr>
          <w:lang w:eastAsia="en-US"/>
        </w:rPr>
      </w:pPr>
    </w:p>
    <w:p w:rsidR="002E6589" w:rsidRPr="0012640F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3</w:t>
      </w:r>
      <w:r w:rsidRPr="00C66D59">
        <w:rPr>
          <w:b/>
          <w:lang w:eastAsia="en-US"/>
        </w:rPr>
        <w:t>.1</w:t>
      </w:r>
      <w:r>
        <w:rPr>
          <w:b/>
          <w:lang w:eastAsia="en-US"/>
        </w:rPr>
        <w:t xml:space="preserve">. </w:t>
      </w:r>
      <w:r w:rsidRPr="0081397D">
        <w:rPr>
          <w:position w:val="-12"/>
          <w:lang w:val="uk-UA" w:eastAsia="en-US"/>
        </w:rPr>
        <w:object w:dxaOrig="4260" w:dyaOrig="360">
          <v:shape id="_x0000_i1045" type="#_x0000_t75" style="width:208.5pt;height:18pt" o:ole="">
            <v:imagedata r:id="rId44" o:title=""/>
          </v:shape>
          <o:OLEObject Type="Embed" ProgID="Equation.DSMT4" ShapeID="_x0000_i1045" DrawAspect="Content" ObjectID="_1662273097" r:id="rId45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3</w:t>
      </w:r>
      <w:r w:rsidRPr="00C66D59">
        <w:rPr>
          <w:b/>
          <w:lang w:eastAsia="en-US"/>
        </w:rPr>
        <w:t>.2.</w:t>
      </w:r>
      <w:r w:rsidRPr="0081397D">
        <w:rPr>
          <w:position w:val="-12"/>
          <w:lang w:val="uk-UA" w:eastAsia="en-US"/>
        </w:rPr>
        <w:object w:dxaOrig="4280" w:dyaOrig="360">
          <v:shape id="_x0000_i1046" type="#_x0000_t75" style="width:210pt;height:18pt" o:ole="">
            <v:imagedata r:id="rId46" o:title=""/>
          </v:shape>
          <o:OLEObject Type="Embed" ProgID="Equation.DSMT4" ShapeID="_x0000_i1046" DrawAspect="Content" ObjectID="_1662273098" r:id="rId47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3</w:t>
      </w:r>
      <w:r w:rsidRPr="00C66D59">
        <w:rPr>
          <w:b/>
          <w:lang w:eastAsia="en-US"/>
        </w:rPr>
        <w:t xml:space="preserve">.3. </w:t>
      </w:r>
      <w:r w:rsidRPr="0081397D">
        <w:rPr>
          <w:position w:val="-12"/>
          <w:lang w:val="uk-UA" w:eastAsia="en-US"/>
        </w:rPr>
        <w:object w:dxaOrig="4000" w:dyaOrig="360">
          <v:shape id="_x0000_i1047" type="#_x0000_t75" style="width:198pt;height:18pt" o:ole="">
            <v:imagedata r:id="rId48" o:title=""/>
          </v:shape>
          <o:OLEObject Type="Embed" ProgID="Equation.DSMT4" ShapeID="_x0000_i1047" DrawAspect="Content" ObjectID="_1662273099" r:id="rId49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3</w:t>
      </w:r>
      <w:r w:rsidRPr="00C66D59">
        <w:rPr>
          <w:b/>
          <w:lang w:eastAsia="en-US"/>
        </w:rPr>
        <w:t>.4.</w:t>
      </w:r>
      <w:r w:rsidRPr="0081397D">
        <w:rPr>
          <w:position w:val="-12"/>
          <w:lang w:val="uk-UA" w:eastAsia="en-US"/>
        </w:rPr>
        <w:object w:dxaOrig="4280" w:dyaOrig="360">
          <v:shape id="_x0000_i1048" type="#_x0000_t75" style="width:210pt;height:18pt" o:ole="">
            <v:imagedata r:id="rId50" o:title=""/>
          </v:shape>
          <o:OLEObject Type="Embed" ProgID="Equation.DSMT4" ShapeID="_x0000_i1048" DrawAspect="Content" ObjectID="_1662273100" r:id="rId51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3</w:t>
      </w:r>
      <w:r w:rsidRPr="00C66D59">
        <w:rPr>
          <w:b/>
          <w:lang w:eastAsia="en-US"/>
        </w:rPr>
        <w:t>.5.</w:t>
      </w:r>
      <w:r w:rsidRPr="0081397D">
        <w:rPr>
          <w:position w:val="-12"/>
          <w:lang w:val="uk-UA" w:eastAsia="en-US"/>
        </w:rPr>
        <w:object w:dxaOrig="4459" w:dyaOrig="360">
          <v:shape id="_x0000_i1049" type="#_x0000_t75" style="width:218.25pt;height:18pt" o:ole="">
            <v:imagedata r:id="rId52" o:title=""/>
          </v:shape>
          <o:OLEObject Type="Embed" ProgID="Equation.DSMT4" ShapeID="_x0000_i1049" DrawAspect="Content" ObjectID="_1662273101" r:id="rId53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3</w:t>
      </w:r>
      <w:r w:rsidRPr="00C66D59">
        <w:rPr>
          <w:b/>
          <w:lang w:eastAsia="en-US"/>
        </w:rPr>
        <w:t>.6.</w:t>
      </w:r>
      <w:r w:rsidRPr="0081397D">
        <w:rPr>
          <w:position w:val="-12"/>
          <w:lang w:val="uk-UA" w:eastAsia="en-US"/>
        </w:rPr>
        <w:object w:dxaOrig="4260" w:dyaOrig="360">
          <v:shape id="_x0000_i1050" type="#_x0000_t75" style="width:208.5pt;height:18pt" o:ole="">
            <v:imagedata r:id="rId54" o:title=""/>
          </v:shape>
          <o:OLEObject Type="Embed" ProgID="Equation.DSMT4" ShapeID="_x0000_i1050" DrawAspect="Content" ObjectID="_1662273102" r:id="rId55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3</w:t>
      </w:r>
      <w:r w:rsidRPr="00C66D59">
        <w:rPr>
          <w:b/>
          <w:lang w:eastAsia="en-US"/>
        </w:rPr>
        <w:t>.7.</w:t>
      </w:r>
      <w:r w:rsidRPr="0081397D">
        <w:rPr>
          <w:position w:val="-12"/>
          <w:lang w:val="uk-UA" w:eastAsia="en-US"/>
        </w:rPr>
        <w:object w:dxaOrig="4280" w:dyaOrig="360">
          <v:shape id="_x0000_i1051" type="#_x0000_t75" style="width:210pt;height:18pt" o:ole="">
            <v:imagedata r:id="rId56" o:title=""/>
          </v:shape>
          <o:OLEObject Type="Embed" ProgID="Equation.DSMT4" ShapeID="_x0000_i1051" DrawAspect="Content" ObjectID="_1662273103" r:id="rId57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3</w:t>
      </w:r>
      <w:r w:rsidRPr="00C66D59">
        <w:rPr>
          <w:b/>
          <w:lang w:eastAsia="en-US"/>
        </w:rPr>
        <w:t>.8.</w:t>
      </w:r>
      <w:r w:rsidRPr="0081397D">
        <w:rPr>
          <w:position w:val="-12"/>
          <w:lang w:val="uk-UA" w:eastAsia="en-US"/>
        </w:rPr>
        <w:object w:dxaOrig="4260" w:dyaOrig="360">
          <v:shape id="_x0000_i1052" type="#_x0000_t75" style="width:208.5pt;height:18pt" o:ole="">
            <v:imagedata r:id="rId58" o:title=""/>
          </v:shape>
          <o:OLEObject Type="Embed" ProgID="Equation.DSMT4" ShapeID="_x0000_i1052" DrawAspect="Content" ObjectID="_1662273104" r:id="rId59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3</w:t>
      </w:r>
      <w:r w:rsidRPr="00C66D59">
        <w:rPr>
          <w:b/>
          <w:lang w:eastAsia="en-US"/>
        </w:rPr>
        <w:t>.9.</w:t>
      </w:r>
      <w:r w:rsidRPr="0081397D">
        <w:rPr>
          <w:position w:val="-12"/>
          <w:lang w:val="uk-UA" w:eastAsia="en-US"/>
        </w:rPr>
        <w:object w:dxaOrig="4380" w:dyaOrig="360">
          <v:shape id="_x0000_i1053" type="#_x0000_t75" style="width:219pt;height:18pt" o:ole="">
            <v:imagedata r:id="rId60" o:title=""/>
          </v:shape>
          <o:OLEObject Type="Embed" ProgID="Equation.DSMT4" ShapeID="_x0000_i1053" DrawAspect="Content" ObjectID="_1662273105" r:id="rId61"/>
        </w:object>
      </w:r>
    </w:p>
    <w:p w:rsidR="002E658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val="uk-UA" w:eastAsia="en-US"/>
        </w:rPr>
      </w:pPr>
      <w:r>
        <w:rPr>
          <w:b/>
          <w:lang w:eastAsia="en-US"/>
        </w:rPr>
        <w:t>3</w:t>
      </w:r>
      <w:r w:rsidRPr="00C66D59">
        <w:rPr>
          <w:b/>
          <w:lang w:eastAsia="en-US"/>
        </w:rPr>
        <w:t>.10.</w:t>
      </w:r>
      <w:r w:rsidRPr="0081397D">
        <w:rPr>
          <w:position w:val="-12"/>
          <w:lang w:val="uk-UA" w:eastAsia="en-US"/>
        </w:rPr>
        <w:object w:dxaOrig="4500" w:dyaOrig="360">
          <v:shape id="_x0000_i1054" type="#_x0000_t75" style="width:222.75pt;height:18pt" o:ole="">
            <v:imagedata r:id="rId62" o:title=""/>
          </v:shape>
          <o:OLEObject Type="Embed" ProgID="Equation.DSMT4" ShapeID="_x0000_i1054" DrawAspect="Content" ObjectID="_1662273106" r:id="rId63"/>
        </w:object>
      </w:r>
    </w:p>
    <w:p w:rsidR="002E6589" w:rsidRDefault="002E6589" w:rsidP="0041332B">
      <w:pPr>
        <w:rPr>
          <w:b/>
        </w:rPr>
      </w:pPr>
    </w:p>
    <w:p w:rsidR="002E6589" w:rsidRDefault="002E6589" w:rsidP="0041332B">
      <w:r w:rsidRPr="00CD6E51">
        <w:rPr>
          <w:b/>
        </w:rPr>
        <w:t xml:space="preserve">Задание </w:t>
      </w:r>
      <w:r>
        <w:rPr>
          <w:b/>
        </w:rPr>
        <w:t>4</w:t>
      </w:r>
      <w:r w:rsidRPr="00CD6E51">
        <w:rPr>
          <w:b/>
        </w:rPr>
        <w:t>.</w:t>
      </w:r>
      <w:r w:rsidRPr="00CD6E51">
        <w:t xml:space="preserve"> Найти пределы (не пользуясь правилом Лопиталя).</w:t>
      </w:r>
    </w:p>
    <w:p w:rsidR="002E6589" w:rsidRPr="00DC7B82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4</w:t>
      </w:r>
      <w:r w:rsidRPr="00C66D59">
        <w:rPr>
          <w:b/>
          <w:lang w:eastAsia="en-US"/>
        </w:rPr>
        <w:t>.1.</w:t>
      </w:r>
      <w:r w:rsidRPr="00DC7B82">
        <w:rPr>
          <w:b/>
          <w:lang w:eastAsia="en-US"/>
        </w:rPr>
        <w:t>а)</w:t>
      </w:r>
      <w:r w:rsidRPr="00817810">
        <w:rPr>
          <w:position w:val="-24"/>
          <w:lang w:val="uk-UA" w:eastAsia="en-US"/>
        </w:rPr>
        <w:object w:dxaOrig="2160" w:dyaOrig="660">
          <v:shape id="_x0000_i1055" type="#_x0000_t75" style="width:108pt;height:33pt" o:ole="">
            <v:imagedata r:id="rId64" o:title=""/>
          </v:shape>
          <o:OLEObject Type="Embed" ProgID="Equation.DSMT4" ShapeID="_x0000_i1055" DrawAspect="Content" ObjectID="_1662273107" r:id="rId65"/>
        </w:object>
      </w:r>
      <w:r>
        <w:rPr>
          <w:lang w:eastAsia="en-US"/>
        </w:rPr>
        <w:tab/>
      </w:r>
      <w:r w:rsidRPr="0051718D">
        <w:rPr>
          <w:lang w:eastAsia="en-US"/>
        </w:rPr>
        <w:tab/>
      </w:r>
      <w:r>
        <w:rPr>
          <w:b/>
          <w:lang w:eastAsia="en-US"/>
        </w:rPr>
        <w:t>б)</w:t>
      </w:r>
      <w:r w:rsidRPr="0044513C">
        <w:rPr>
          <w:position w:val="-24"/>
          <w:lang w:val="uk-UA" w:eastAsia="en-US"/>
        </w:rPr>
        <w:object w:dxaOrig="1680" w:dyaOrig="660">
          <v:shape id="_x0000_i1056" type="#_x0000_t75" style="width:84pt;height:33pt" o:ole="">
            <v:imagedata r:id="rId66" o:title=""/>
          </v:shape>
          <o:OLEObject Type="Embed" ProgID="Equation.DSMT4" ShapeID="_x0000_i1056" DrawAspect="Content" ObjectID="_1662273108" r:id="rId67"/>
        </w:object>
      </w:r>
    </w:p>
    <w:p w:rsidR="002E6589" w:rsidRPr="00524B5E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 xml:space="preserve">        в) </w:t>
      </w:r>
      <w:r w:rsidRPr="00DC7B82">
        <w:rPr>
          <w:position w:val="-28"/>
          <w:lang w:val="uk-UA" w:eastAsia="en-US"/>
        </w:rPr>
        <w:object w:dxaOrig="1620" w:dyaOrig="720">
          <v:shape id="_x0000_i1057" type="#_x0000_t75" style="width:81pt;height:36pt" o:ole="">
            <v:imagedata r:id="rId68" o:title=""/>
          </v:shape>
          <o:OLEObject Type="Embed" ProgID="Equation.DSMT4" ShapeID="_x0000_i1057" DrawAspect="Content" ObjectID="_1662273109" r:id="rId69"/>
        </w:object>
      </w:r>
      <w:r>
        <w:rPr>
          <w:b/>
          <w:lang w:eastAsia="en-US"/>
        </w:rPr>
        <w:tab/>
      </w:r>
      <w:r>
        <w:rPr>
          <w:b/>
          <w:lang w:eastAsia="en-US"/>
        </w:rPr>
        <w:tab/>
        <w:t>г)</w:t>
      </w:r>
      <w:r w:rsidRPr="00DC7B82">
        <w:rPr>
          <w:position w:val="-28"/>
          <w:lang w:val="uk-UA" w:eastAsia="en-US"/>
        </w:rPr>
        <w:object w:dxaOrig="1660" w:dyaOrig="740">
          <v:shape id="_x0000_i1058" type="#_x0000_t75" style="width:82.5pt;height:36.75pt" o:ole="">
            <v:imagedata r:id="rId70" o:title=""/>
          </v:shape>
          <o:OLEObject Type="Embed" ProgID="Equation.DSMT4" ShapeID="_x0000_i1058" DrawAspect="Content" ObjectID="_1662273110" r:id="rId71"/>
        </w:object>
      </w:r>
    </w:p>
    <w:p w:rsidR="002E6589" w:rsidRPr="00DC7B82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4.2</w:t>
      </w:r>
      <w:r w:rsidRPr="00C66D59">
        <w:rPr>
          <w:b/>
          <w:lang w:eastAsia="en-US"/>
        </w:rPr>
        <w:t>.</w:t>
      </w:r>
      <w:r w:rsidRPr="00DC7B82">
        <w:rPr>
          <w:b/>
          <w:lang w:eastAsia="en-US"/>
        </w:rPr>
        <w:t>а)</w:t>
      </w:r>
      <w:r w:rsidRPr="00817810">
        <w:rPr>
          <w:position w:val="-24"/>
          <w:lang w:val="uk-UA" w:eastAsia="en-US"/>
        </w:rPr>
        <w:object w:dxaOrig="1760" w:dyaOrig="660">
          <v:shape id="_x0000_i1059" type="#_x0000_t75" style="width:86.25pt;height:33pt" o:ole="">
            <v:imagedata r:id="rId72" o:title=""/>
          </v:shape>
          <o:OLEObject Type="Embed" ProgID="Equation.DSMT4" ShapeID="_x0000_i1059" DrawAspect="Content" ObjectID="_1662273111" r:id="rId73"/>
        </w:objec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b/>
          <w:lang w:eastAsia="en-US"/>
        </w:rPr>
        <w:t xml:space="preserve">б) </w:t>
      </w:r>
      <w:r w:rsidRPr="00524B5E">
        <w:rPr>
          <w:position w:val="-24"/>
          <w:lang w:val="uk-UA" w:eastAsia="en-US"/>
        </w:rPr>
        <w:object w:dxaOrig="1780" w:dyaOrig="660">
          <v:shape id="_x0000_i1060" type="#_x0000_t75" style="width:87pt;height:33pt" o:ole="">
            <v:imagedata r:id="rId74" o:title=""/>
          </v:shape>
          <o:OLEObject Type="Embed" ProgID="Equation.DSMT4" ShapeID="_x0000_i1060" DrawAspect="Content" ObjectID="_1662273112" r:id="rId75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 xml:space="preserve">        в) </w:t>
      </w:r>
      <w:r w:rsidRPr="00524B5E">
        <w:rPr>
          <w:position w:val="-24"/>
          <w:lang w:val="uk-UA" w:eastAsia="en-US"/>
        </w:rPr>
        <w:object w:dxaOrig="1540" w:dyaOrig="680">
          <v:shape id="_x0000_i1061" type="#_x0000_t75" style="width:76.5pt;height:34.5pt" o:ole="">
            <v:imagedata r:id="rId76" o:title=""/>
          </v:shape>
          <o:OLEObject Type="Embed" ProgID="Equation.DSMT4" ShapeID="_x0000_i1061" DrawAspect="Content" ObjectID="_1662273113" r:id="rId77"/>
        </w:object>
      </w:r>
      <w:r>
        <w:rPr>
          <w:b/>
          <w:lang w:eastAsia="en-US"/>
        </w:rPr>
        <w:tab/>
      </w:r>
      <w:r>
        <w:rPr>
          <w:b/>
          <w:lang w:eastAsia="en-US"/>
        </w:rPr>
        <w:tab/>
        <w:t>г)</w:t>
      </w:r>
      <w:r w:rsidRPr="00DC7B82">
        <w:rPr>
          <w:position w:val="-28"/>
          <w:lang w:val="uk-UA" w:eastAsia="en-US"/>
        </w:rPr>
        <w:object w:dxaOrig="1579" w:dyaOrig="740">
          <v:shape id="_x0000_i1062" type="#_x0000_t75" style="width:77.25pt;height:36.75pt" o:ole="">
            <v:imagedata r:id="rId78" o:title=""/>
          </v:shape>
          <o:OLEObject Type="Embed" ProgID="Equation.DSMT4" ShapeID="_x0000_i1062" DrawAspect="Content" ObjectID="_1662273114" r:id="rId79"/>
        </w:object>
      </w:r>
    </w:p>
    <w:p w:rsidR="002E6589" w:rsidRPr="00DC7B82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4.3</w:t>
      </w:r>
      <w:r w:rsidRPr="00C66D59">
        <w:rPr>
          <w:b/>
          <w:lang w:eastAsia="en-US"/>
        </w:rPr>
        <w:t>.</w:t>
      </w:r>
      <w:r w:rsidRPr="00DC7B82">
        <w:rPr>
          <w:b/>
          <w:lang w:eastAsia="en-US"/>
        </w:rPr>
        <w:t>а)</w:t>
      </w:r>
      <w:r w:rsidRPr="00817810">
        <w:rPr>
          <w:position w:val="-24"/>
          <w:lang w:val="uk-UA" w:eastAsia="en-US"/>
        </w:rPr>
        <w:object w:dxaOrig="2100" w:dyaOrig="660">
          <v:shape id="_x0000_i1063" type="#_x0000_t75" style="width:105pt;height:33pt" o:ole="">
            <v:imagedata r:id="rId80" o:title=""/>
          </v:shape>
          <o:OLEObject Type="Embed" ProgID="Equation.DSMT4" ShapeID="_x0000_i1063" DrawAspect="Content" ObjectID="_1662273115" r:id="rId81"/>
        </w:objec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b/>
          <w:lang w:eastAsia="en-US"/>
        </w:rPr>
        <w:t xml:space="preserve">б) </w:t>
      </w:r>
      <w:r w:rsidRPr="00524B5E">
        <w:rPr>
          <w:position w:val="-24"/>
          <w:lang w:val="uk-UA" w:eastAsia="en-US"/>
        </w:rPr>
        <w:object w:dxaOrig="1700" w:dyaOrig="660">
          <v:shape id="_x0000_i1064" type="#_x0000_t75" style="width:84pt;height:33pt" o:ole="">
            <v:imagedata r:id="rId82" o:title=""/>
          </v:shape>
          <o:OLEObject Type="Embed" ProgID="Equation.DSMT4" ShapeID="_x0000_i1064" DrawAspect="Content" ObjectID="_1662273116" r:id="rId83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 xml:space="preserve">        в) </w:t>
      </w:r>
      <w:r w:rsidRPr="00524B5E">
        <w:rPr>
          <w:position w:val="-24"/>
          <w:lang w:val="uk-UA" w:eastAsia="en-US"/>
        </w:rPr>
        <w:object w:dxaOrig="1600" w:dyaOrig="700">
          <v:shape id="_x0000_i1065" type="#_x0000_t75" style="width:79.5pt;height:35.25pt" o:ole="">
            <v:imagedata r:id="rId84" o:title=""/>
          </v:shape>
          <o:OLEObject Type="Embed" ProgID="Equation.DSMT4" ShapeID="_x0000_i1065" DrawAspect="Content" ObjectID="_1662273117" r:id="rId85"/>
        </w:object>
      </w:r>
      <w:r>
        <w:rPr>
          <w:b/>
          <w:lang w:eastAsia="en-US"/>
        </w:rPr>
        <w:tab/>
      </w:r>
      <w:r>
        <w:rPr>
          <w:b/>
          <w:lang w:eastAsia="en-US"/>
        </w:rPr>
        <w:tab/>
        <w:t>г)</w:t>
      </w:r>
      <w:r w:rsidRPr="00DC7B82">
        <w:rPr>
          <w:position w:val="-28"/>
          <w:lang w:val="uk-UA" w:eastAsia="en-US"/>
        </w:rPr>
        <w:object w:dxaOrig="1500" w:dyaOrig="740">
          <v:shape id="_x0000_i1066" type="#_x0000_t75" style="width:75pt;height:36.75pt" o:ole="">
            <v:imagedata r:id="rId86" o:title=""/>
          </v:shape>
          <o:OLEObject Type="Embed" ProgID="Equation.DSMT4" ShapeID="_x0000_i1066" DrawAspect="Content" ObjectID="_1662273118" r:id="rId87"/>
        </w:object>
      </w:r>
    </w:p>
    <w:p w:rsidR="002E6589" w:rsidRPr="00DC7B82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4.4</w:t>
      </w:r>
      <w:r w:rsidRPr="00C66D59">
        <w:rPr>
          <w:b/>
          <w:lang w:eastAsia="en-US"/>
        </w:rPr>
        <w:t>.</w:t>
      </w:r>
      <w:r w:rsidRPr="00DC7B82">
        <w:rPr>
          <w:b/>
          <w:lang w:eastAsia="en-US"/>
        </w:rPr>
        <w:t>а)</w:t>
      </w:r>
      <w:r w:rsidRPr="00817810">
        <w:rPr>
          <w:position w:val="-24"/>
          <w:lang w:val="uk-UA" w:eastAsia="en-US"/>
        </w:rPr>
        <w:object w:dxaOrig="1600" w:dyaOrig="660">
          <v:shape id="_x0000_i1067" type="#_x0000_t75" style="width:79.5pt;height:33pt" o:ole="">
            <v:imagedata r:id="rId88" o:title=""/>
          </v:shape>
          <o:OLEObject Type="Embed" ProgID="Equation.DSMT4" ShapeID="_x0000_i1067" DrawAspect="Content" ObjectID="_1662273119" r:id="rId89"/>
        </w:object>
      </w:r>
      <w:r>
        <w:rPr>
          <w:lang w:eastAsia="en-US"/>
        </w:rPr>
        <w:tab/>
      </w:r>
      <w:r>
        <w:rPr>
          <w:lang w:eastAsia="en-US"/>
        </w:rPr>
        <w:tab/>
      </w:r>
      <w:r w:rsidRPr="0051718D">
        <w:rPr>
          <w:lang w:eastAsia="en-US"/>
        </w:rPr>
        <w:tab/>
      </w:r>
      <w:r>
        <w:rPr>
          <w:b/>
          <w:lang w:eastAsia="en-US"/>
        </w:rPr>
        <w:t xml:space="preserve">б) </w:t>
      </w:r>
      <w:r w:rsidRPr="00524B5E">
        <w:rPr>
          <w:position w:val="-24"/>
          <w:lang w:val="uk-UA" w:eastAsia="en-US"/>
        </w:rPr>
        <w:object w:dxaOrig="1680" w:dyaOrig="660">
          <v:shape id="_x0000_i1068" type="#_x0000_t75" style="width:84pt;height:33pt" o:ole="">
            <v:imagedata r:id="rId90" o:title=""/>
          </v:shape>
          <o:OLEObject Type="Embed" ProgID="Equation.DSMT4" ShapeID="_x0000_i1068" DrawAspect="Content" ObjectID="_1662273120" r:id="rId91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 xml:space="preserve">        в) </w:t>
      </w:r>
      <w:r w:rsidRPr="00524B5E">
        <w:rPr>
          <w:position w:val="-28"/>
          <w:lang w:val="uk-UA" w:eastAsia="en-US"/>
        </w:rPr>
        <w:object w:dxaOrig="2360" w:dyaOrig="720">
          <v:shape id="_x0000_i1069" type="#_x0000_t75" style="width:117pt;height:36pt" o:ole="">
            <v:imagedata r:id="rId92" o:title=""/>
          </v:shape>
          <o:OLEObject Type="Embed" ProgID="Equation.DSMT4" ShapeID="_x0000_i1069" DrawAspect="Content" ObjectID="_1662273121" r:id="rId93"/>
        </w:object>
      </w:r>
      <w:r>
        <w:rPr>
          <w:b/>
          <w:lang w:eastAsia="en-US"/>
        </w:rPr>
        <w:tab/>
        <w:t>г)</w:t>
      </w:r>
      <w:r w:rsidRPr="00DC7B82">
        <w:rPr>
          <w:position w:val="-28"/>
          <w:lang w:val="uk-UA" w:eastAsia="en-US"/>
        </w:rPr>
        <w:object w:dxaOrig="1660" w:dyaOrig="740">
          <v:shape id="_x0000_i1070" type="#_x0000_t75" style="width:82.5pt;height:36.75pt" o:ole="">
            <v:imagedata r:id="rId94" o:title=""/>
          </v:shape>
          <o:OLEObject Type="Embed" ProgID="Equation.DSMT4" ShapeID="_x0000_i1070" DrawAspect="Content" ObjectID="_1662273122" r:id="rId95"/>
        </w:object>
      </w:r>
    </w:p>
    <w:p w:rsidR="002E6589" w:rsidRPr="00DC7B82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4.5</w:t>
      </w:r>
      <w:r w:rsidRPr="00C66D59">
        <w:rPr>
          <w:b/>
          <w:lang w:eastAsia="en-US"/>
        </w:rPr>
        <w:t>.</w:t>
      </w:r>
      <w:r w:rsidRPr="00DC7B82">
        <w:rPr>
          <w:b/>
          <w:lang w:eastAsia="en-US"/>
        </w:rPr>
        <w:t>а)</w:t>
      </w:r>
      <w:r w:rsidRPr="00817810">
        <w:rPr>
          <w:position w:val="-24"/>
          <w:lang w:val="uk-UA" w:eastAsia="en-US"/>
        </w:rPr>
        <w:object w:dxaOrig="2180" w:dyaOrig="660">
          <v:shape id="_x0000_i1071" type="#_x0000_t75" style="width:108pt;height:33pt" o:ole="">
            <v:imagedata r:id="rId96" o:title=""/>
          </v:shape>
          <o:OLEObject Type="Embed" ProgID="Equation.DSMT4" ShapeID="_x0000_i1071" DrawAspect="Content" ObjectID="_1662273123" r:id="rId97"/>
        </w:object>
      </w:r>
      <w:r>
        <w:rPr>
          <w:lang w:eastAsia="en-US"/>
        </w:rPr>
        <w:tab/>
      </w:r>
      <w:r w:rsidRPr="0051718D">
        <w:rPr>
          <w:lang w:eastAsia="en-US"/>
        </w:rPr>
        <w:tab/>
      </w:r>
      <w:r>
        <w:rPr>
          <w:b/>
          <w:lang w:eastAsia="en-US"/>
        </w:rPr>
        <w:t xml:space="preserve">б) </w:t>
      </w:r>
      <w:r w:rsidRPr="00524B5E">
        <w:rPr>
          <w:position w:val="-24"/>
          <w:lang w:val="uk-UA" w:eastAsia="en-US"/>
        </w:rPr>
        <w:object w:dxaOrig="1680" w:dyaOrig="660">
          <v:shape id="_x0000_i1072" type="#_x0000_t75" style="width:84pt;height:33pt" o:ole="">
            <v:imagedata r:id="rId98" o:title=""/>
          </v:shape>
          <o:OLEObject Type="Embed" ProgID="Equation.DSMT4" ShapeID="_x0000_i1072" DrawAspect="Content" ObjectID="_1662273124" r:id="rId99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 xml:space="preserve">        в) </w:t>
      </w:r>
      <w:r w:rsidRPr="00524B5E">
        <w:rPr>
          <w:position w:val="-24"/>
          <w:lang w:val="uk-UA" w:eastAsia="en-US"/>
        </w:rPr>
        <w:object w:dxaOrig="1420" w:dyaOrig="680">
          <v:shape id="_x0000_i1073" type="#_x0000_t75" style="width:69pt;height:34.5pt" o:ole="">
            <v:imagedata r:id="rId100" o:title=""/>
          </v:shape>
          <o:OLEObject Type="Embed" ProgID="Equation.DSMT4" ShapeID="_x0000_i1073" DrawAspect="Content" ObjectID="_1662273125" r:id="rId101"/>
        </w:objec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>г)</w:t>
      </w:r>
      <w:r w:rsidRPr="00DC7B82">
        <w:rPr>
          <w:position w:val="-28"/>
          <w:lang w:val="uk-UA" w:eastAsia="en-US"/>
        </w:rPr>
        <w:object w:dxaOrig="1579" w:dyaOrig="740">
          <v:shape id="_x0000_i1074" type="#_x0000_t75" style="width:77.25pt;height:36.75pt" o:ole="">
            <v:imagedata r:id="rId102" o:title=""/>
          </v:shape>
          <o:OLEObject Type="Embed" ProgID="Equation.DSMT4" ShapeID="_x0000_i1074" DrawAspect="Content" ObjectID="_1662273126" r:id="rId103"/>
        </w:object>
      </w:r>
    </w:p>
    <w:p w:rsidR="002E6589" w:rsidRPr="00DC7B82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4.6</w:t>
      </w:r>
      <w:r w:rsidRPr="00C66D59">
        <w:rPr>
          <w:b/>
          <w:lang w:eastAsia="en-US"/>
        </w:rPr>
        <w:t>.</w:t>
      </w:r>
      <w:r w:rsidRPr="00DC7B82">
        <w:rPr>
          <w:b/>
          <w:lang w:eastAsia="en-US"/>
        </w:rPr>
        <w:t>а)</w:t>
      </w:r>
      <w:r w:rsidRPr="00817810">
        <w:rPr>
          <w:position w:val="-24"/>
          <w:lang w:val="uk-UA" w:eastAsia="en-US"/>
        </w:rPr>
        <w:object w:dxaOrig="1760" w:dyaOrig="660">
          <v:shape id="_x0000_i1075" type="#_x0000_t75" style="width:86.25pt;height:33pt" o:ole="">
            <v:imagedata r:id="rId104" o:title=""/>
          </v:shape>
          <o:OLEObject Type="Embed" ProgID="Equation.DSMT4" ShapeID="_x0000_i1075" DrawAspect="Content" ObjectID="_1662273127" r:id="rId105"/>
        </w:objec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b/>
          <w:lang w:eastAsia="en-US"/>
        </w:rPr>
        <w:t xml:space="preserve">б) </w:t>
      </w:r>
      <w:r w:rsidRPr="00524B5E">
        <w:rPr>
          <w:position w:val="-24"/>
          <w:lang w:val="uk-UA" w:eastAsia="en-US"/>
        </w:rPr>
        <w:object w:dxaOrig="1719" w:dyaOrig="660">
          <v:shape id="_x0000_i1076" type="#_x0000_t75" style="width:84pt;height:33pt" o:ole="">
            <v:imagedata r:id="rId106" o:title=""/>
          </v:shape>
          <o:OLEObject Type="Embed" ProgID="Equation.DSMT4" ShapeID="_x0000_i1076" DrawAspect="Content" ObjectID="_1662273128" r:id="rId107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 xml:space="preserve">        в) </w:t>
      </w:r>
      <w:r w:rsidRPr="00524B5E">
        <w:rPr>
          <w:position w:val="-24"/>
          <w:lang w:val="uk-UA" w:eastAsia="en-US"/>
        </w:rPr>
        <w:object w:dxaOrig="1420" w:dyaOrig="680">
          <v:shape id="_x0000_i1077" type="#_x0000_t75" style="width:69pt;height:34.5pt" o:ole="">
            <v:imagedata r:id="rId108" o:title=""/>
          </v:shape>
          <o:OLEObject Type="Embed" ProgID="Equation.DSMT4" ShapeID="_x0000_i1077" DrawAspect="Content" ObjectID="_1662273129" r:id="rId109"/>
        </w:objec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>г)</w:t>
      </w:r>
      <w:r w:rsidRPr="00DC7B82">
        <w:rPr>
          <w:position w:val="-28"/>
          <w:lang w:val="uk-UA" w:eastAsia="en-US"/>
        </w:rPr>
        <w:object w:dxaOrig="1660" w:dyaOrig="740">
          <v:shape id="_x0000_i1078" type="#_x0000_t75" style="width:82.5pt;height:36.75pt" o:ole="">
            <v:imagedata r:id="rId110" o:title=""/>
          </v:shape>
          <o:OLEObject Type="Embed" ProgID="Equation.DSMT4" ShapeID="_x0000_i1078" DrawAspect="Content" ObjectID="_1662273130" r:id="rId111"/>
        </w:object>
      </w:r>
    </w:p>
    <w:p w:rsidR="002E6589" w:rsidRPr="00DC7B82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4.7</w:t>
      </w:r>
      <w:r w:rsidRPr="00C66D59">
        <w:rPr>
          <w:b/>
          <w:lang w:eastAsia="en-US"/>
        </w:rPr>
        <w:t>.</w:t>
      </w:r>
      <w:r w:rsidRPr="00DC7B82">
        <w:rPr>
          <w:b/>
          <w:lang w:eastAsia="en-US"/>
        </w:rPr>
        <w:t>а)</w:t>
      </w:r>
      <w:r w:rsidRPr="00817810">
        <w:rPr>
          <w:position w:val="-24"/>
          <w:lang w:val="uk-UA" w:eastAsia="en-US"/>
        </w:rPr>
        <w:object w:dxaOrig="1760" w:dyaOrig="660">
          <v:shape id="_x0000_i1079" type="#_x0000_t75" style="width:86.25pt;height:33pt" o:ole="">
            <v:imagedata r:id="rId112" o:title=""/>
          </v:shape>
          <o:OLEObject Type="Embed" ProgID="Equation.DSMT4" ShapeID="_x0000_i1079" DrawAspect="Content" ObjectID="_1662273131" r:id="rId113"/>
        </w:objec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b/>
          <w:lang w:eastAsia="en-US"/>
        </w:rPr>
        <w:t xml:space="preserve">б) </w:t>
      </w:r>
      <w:r w:rsidRPr="00524B5E">
        <w:rPr>
          <w:position w:val="-24"/>
          <w:lang w:val="uk-UA" w:eastAsia="en-US"/>
        </w:rPr>
        <w:object w:dxaOrig="1740" w:dyaOrig="660">
          <v:shape id="_x0000_i1080" type="#_x0000_t75" style="width:87pt;height:33pt" o:ole="">
            <v:imagedata r:id="rId114" o:title=""/>
          </v:shape>
          <o:OLEObject Type="Embed" ProgID="Equation.DSMT4" ShapeID="_x0000_i1080" DrawAspect="Content" ObjectID="_1662273132" r:id="rId115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 xml:space="preserve">        в) </w:t>
      </w:r>
      <w:r w:rsidRPr="00524B5E">
        <w:rPr>
          <w:position w:val="-24"/>
          <w:lang w:val="uk-UA" w:eastAsia="en-US"/>
        </w:rPr>
        <w:object w:dxaOrig="2020" w:dyaOrig="680">
          <v:shape id="_x0000_i1081" type="#_x0000_t75" style="width:101.25pt;height:34.5pt" o:ole="">
            <v:imagedata r:id="rId116" o:title=""/>
          </v:shape>
          <o:OLEObject Type="Embed" ProgID="Equation.DSMT4" ShapeID="_x0000_i1081" DrawAspect="Content" ObjectID="_1662273133" r:id="rId117"/>
        </w:object>
      </w:r>
      <w:r>
        <w:rPr>
          <w:b/>
          <w:lang w:eastAsia="en-US"/>
        </w:rPr>
        <w:tab/>
      </w:r>
      <w:r>
        <w:rPr>
          <w:b/>
          <w:lang w:eastAsia="en-US"/>
        </w:rPr>
        <w:tab/>
        <w:t>г)</w:t>
      </w:r>
      <w:r w:rsidRPr="00DC7B82">
        <w:rPr>
          <w:position w:val="-28"/>
          <w:lang w:val="uk-UA" w:eastAsia="en-US"/>
        </w:rPr>
        <w:object w:dxaOrig="1660" w:dyaOrig="740">
          <v:shape id="_x0000_i1082" type="#_x0000_t75" style="width:82.5pt;height:36.75pt" o:ole="">
            <v:imagedata r:id="rId118" o:title=""/>
          </v:shape>
          <o:OLEObject Type="Embed" ProgID="Equation.DSMT4" ShapeID="_x0000_i1082" DrawAspect="Content" ObjectID="_1662273134" r:id="rId119"/>
        </w:object>
      </w:r>
    </w:p>
    <w:p w:rsidR="002E6589" w:rsidRPr="00DC7B82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4.8</w:t>
      </w:r>
      <w:r w:rsidRPr="00C66D59">
        <w:rPr>
          <w:b/>
          <w:lang w:eastAsia="en-US"/>
        </w:rPr>
        <w:t>.</w:t>
      </w:r>
      <w:r w:rsidRPr="00DC7B82">
        <w:rPr>
          <w:b/>
          <w:lang w:eastAsia="en-US"/>
        </w:rPr>
        <w:t>а)</w:t>
      </w:r>
      <w:r w:rsidRPr="00817810">
        <w:rPr>
          <w:position w:val="-24"/>
          <w:lang w:val="uk-UA" w:eastAsia="en-US"/>
        </w:rPr>
        <w:object w:dxaOrig="2100" w:dyaOrig="660">
          <v:shape id="_x0000_i1083" type="#_x0000_t75" style="width:105pt;height:33pt" o:ole="">
            <v:imagedata r:id="rId120" o:title=""/>
          </v:shape>
          <o:OLEObject Type="Embed" ProgID="Equation.DSMT4" ShapeID="_x0000_i1083" DrawAspect="Content" ObjectID="_1662273135" r:id="rId121"/>
        </w:objec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b/>
          <w:lang w:eastAsia="en-US"/>
        </w:rPr>
        <w:t xml:space="preserve">б) </w:t>
      </w:r>
      <w:r w:rsidRPr="00524B5E">
        <w:rPr>
          <w:position w:val="-24"/>
          <w:lang w:val="uk-UA" w:eastAsia="en-US"/>
        </w:rPr>
        <w:object w:dxaOrig="1700" w:dyaOrig="660">
          <v:shape id="_x0000_i1084" type="#_x0000_t75" style="width:84pt;height:33pt" o:ole="">
            <v:imagedata r:id="rId122" o:title=""/>
          </v:shape>
          <o:OLEObject Type="Embed" ProgID="Equation.DSMT4" ShapeID="_x0000_i1084" DrawAspect="Content" ObjectID="_1662273136" r:id="rId123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 xml:space="preserve">        в) </w:t>
      </w:r>
      <w:r w:rsidRPr="00DE096C">
        <w:rPr>
          <w:position w:val="-28"/>
          <w:lang w:val="uk-UA" w:eastAsia="en-US"/>
        </w:rPr>
        <w:object w:dxaOrig="2180" w:dyaOrig="700">
          <v:shape id="_x0000_i1085" type="#_x0000_t75" style="width:108pt;height:35.25pt" o:ole="">
            <v:imagedata r:id="rId124" o:title=""/>
          </v:shape>
          <o:OLEObject Type="Embed" ProgID="Equation.DSMT4" ShapeID="_x0000_i1085" DrawAspect="Content" ObjectID="_1662273137" r:id="rId125"/>
        </w:object>
      </w:r>
      <w:r>
        <w:rPr>
          <w:b/>
          <w:lang w:eastAsia="en-US"/>
        </w:rPr>
        <w:tab/>
      </w:r>
      <w:r>
        <w:rPr>
          <w:b/>
          <w:lang w:eastAsia="en-US"/>
        </w:rPr>
        <w:tab/>
        <w:t>г)</w:t>
      </w:r>
      <w:r w:rsidRPr="00DC7B82">
        <w:rPr>
          <w:position w:val="-28"/>
          <w:lang w:val="uk-UA" w:eastAsia="en-US"/>
        </w:rPr>
        <w:object w:dxaOrig="1660" w:dyaOrig="740">
          <v:shape id="_x0000_i1086" type="#_x0000_t75" style="width:82.5pt;height:36.75pt" o:ole="">
            <v:imagedata r:id="rId126" o:title=""/>
          </v:shape>
          <o:OLEObject Type="Embed" ProgID="Equation.DSMT4" ShapeID="_x0000_i1086" DrawAspect="Content" ObjectID="_1662273138" r:id="rId127"/>
        </w:object>
      </w:r>
    </w:p>
    <w:p w:rsidR="002E6589" w:rsidRPr="00DC7B82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4.9</w:t>
      </w:r>
      <w:r w:rsidRPr="00C66D59">
        <w:rPr>
          <w:b/>
          <w:lang w:eastAsia="en-US"/>
        </w:rPr>
        <w:t>.</w:t>
      </w:r>
      <w:r w:rsidRPr="00DC7B82">
        <w:rPr>
          <w:b/>
          <w:lang w:eastAsia="en-US"/>
        </w:rPr>
        <w:t>а)</w:t>
      </w:r>
      <w:r w:rsidRPr="00817810">
        <w:rPr>
          <w:position w:val="-24"/>
          <w:lang w:val="uk-UA" w:eastAsia="en-US"/>
        </w:rPr>
        <w:object w:dxaOrig="1880" w:dyaOrig="660">
          <v:shape id="_x0000_i1087" type="#_x0000_t75" style="width:92.25pt;height:33pt" o:ole="">
            <v:imagedata r:id="rId128" o:title=""/>
          </v:shape>
          <o:OLEObject Type="Embed" ProgID="Equation.DSMT4" ShapeID="_x0000_i1087" DrawAspect="Content" ObjectID="_1662273139" r:id="rId129"/>
        </w:objec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b/>
          <w:lang w:eastAsia="en-US"/>
        </w:rPr>
        <w:t xml:space="preserve">б) </w:t>
      </w:r>
      <w:r w:rsidRPr="0044513C">
        <w:rPr>
          <w:position w:val="-24"/>
          <w:lang w:val="uk-UA" w:eastAsia="en-US"/>
        </w:rPr>
        <w:object w:dxaOrig="1540" w:dyaOrig="660">
          <v:shape id="_x0000_i1088" type="#_x0000_t75" style="width:76.5pt;height:33pt" o:ole="">
            <v:imagedata r:id="rId130" o:title=""/>
          </v:shape>
          <o:OLEObject Type="Embed" ProgID="Equation.DSMT4" ShapeID="_x0000_i1088" DrawAspect="Content" ObjectID="_1662273140" r:id="rId131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 xml:space="preserve">        в) </w:t>
      </w:r>
      <w:r w:rsidRPr="00524B5E">
        <w:rPr>
          <w:position w:val="-24"/>
          <w:lang w:val="uk-UA" w:eastAsia="en-US"/>
        </w:rPr>
        <w:object w:dxaOrig="1500" w:dyaOrig="680">
          <v:shape id="_x0000_i1089" type="#_x0000_t75" style="width:75pt;height:34.5pt" o:ole="">
            <v:imagedata r:id="rId132" o:title=""/>
          </v:shape>
          <o:OLEObject Type="Embed" ProgID="Equation.DSMT4" ShapeID="_x0000_i1089" DrawAspect="Content" ObjectID="_1662273141" r:id="rId133"/>
        </w:object>
      </w:r>
      <w:r>
        <w:rPr>
          <w:b/>
          <w:lang w:eastAsia="en-US"/>
        </w:rPr>
        <w:tab/>
      </w:r>
      <w:r>
        <w:rPr>
          <w:b/>
          <w:lang w:eastAsia="en-US"/>
        </w:rPr>
        <w:tab/>
        <w:t>г)</w:t>
      </w:r>
      <w:r w:rsidRPr="00DC7B82">
        <w:rPr>
          <w:position w:val="-28"/>
          <w:lang w:val="uk-UA" w:eastAsia="en-US"/>
        </w:rPr>
        <w:object w:dxaOrig="1620" w:dyaOrig="740">
          <v:shape id="_x0000_i1090" type="#_x0000_t75" style="width:81pt;height:36.75pt" o:ole="">
            <v:imagedata r:id="rId134" o:title=""/>
          </v:shape>
          <o:OLEObject Type="Embed" ProgID="Equation.DSMT4" ShapeID="_x0000_i1090" DrawAspect="Content" ObjectID="_1662273142" r:id="rId135"/>
        </w:object>
      </w:r>
    </w:p>
    <w:p w:rsidR="002E6589" w:rsidRPr="00DC7B82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>4.10</w:t>
      </w:r>
      <w:r w:rsidRPr="00C66D59">
        <w:rPr>
          <w:b/>
          <w:lang w:eastAsia="en-US"/>
        </w:rPr>
        <w:t>.</w:t>
      </w:r>
      <w:r w:rsidRPr="00DC7B82">
        <w:rPr>
          <w:b/>
          <w:lang w:eastAsia="en-US"/>
        </w:rPr>
        <w:t>а)</w:t>
      </w:r>
      <w:r w:rsidRPr="00817810">
        <w:rPr>
          <w:position w:val="-24"/>
          <w:lang w:val="uk-UA" w:eastAsia="en-US"/>
        </w:rPr>
        <w:object w:dxaOrig="2320" w:dyaOrig="660">
          <v:shape id="_x0000_i1091" type="#_x0000_t75" style="width:116.25pt;height:33pt" o:ole="">
            <v:imagedata r:id="rId136" o:title=""/>
          </v:shape>
          <o:OLEObject Type="Embed" ProgID="Equation.DSMT4" ShapeID="_x0000_i1091" DrawAspect="Content" ObjectID="_1662273143" r:id="rId137"/>
        </w:object>
      </w:r>
      <w:r>
        <w:rPr>
          <w:lang w:eastAsia="en-US"/>
        </w:rPr>
        <w:tab/>
      </w:r>
      <w:r>
        <w:rPr>
          <w:b/>
          <w:lang w:eastAsia="en-US"/>
        </w:rPr>
        <w:t xml:space="preserve">б) </w:t>
      </w:r>
      <w:r w:rsidRPr="00524B5E">
        <w:rPr>
          <w:position w:val="-24"/>
          <w:lang w:val="uk-UA" w:eastAsia="en-US"/>
        </w:rPr>
        <w:object w:dxaOrig="1579" w:dyaOrig="660">
          <v:shape id="_x0000_i1092" type="#_x0000_t75" style="width:77.25pt;height:33pt" o:ole="">
            <v:imagedata r:id="rId138" o:title=""/>
          </v:shape>
          <o:OLEObject Type="Embed" ProgID="Equation.DSMT4" ShapeID="_x0000_i1092" DrawAspect="Content" ObjectID="_1662273144" r:id="rId139"/>
        </w:object>
      </w:r>
    </w:p>
    <w:p w:rsidR="002E6589" w:rsidRPr="00C66D59" w:rsidRDefault="002E6589" w:rsidP="0041332B">
      <w:pPr>
        <w:overflowPunct/>
        <w:autoSpaceDE/>
        <w:autoSpaceDN/>
        <w:adjustRightInd/>
        <w:spacing w:line="288" w:lineRule="auto"/>
        <w:textAlignment w:val="auto"/>
        <w:rPr>
          <w:lang w:eastAsia="en-US"/>
        </w:rPr>
      </w:pPr>
      <w:r>
        <w:rPr>
          <w:b/>
          <w:lang w:eastAsia="en-US"/>
        </w:rPr>
        <w:t xml:space="preserve">        в) </w:t>
      </w:r>
      <w:r w:rsidRPr="00A12084">
        <w:rPr>
          <w:position w:val="-28"/>
          <w:lang w:val="uk-UA" w:eastAsia="en-US"/>
        </w:rPr>
        <w:object w:dxaOrig="2160" w:dyaOrig="700">
          <v:shape id="_x0000_i1093" type="#_x0000_t75" style="width:108pt;height:35.25pt" o:ole="">
            <v:imagedata r:id="rId140" o:title=""/>
          </v:shape>
          <o:OLEObject Type="Embed" ProgID="Equation.DSMT4" ShapeID="_x0000_i1093" DrawAspect="Content" ObjectID="_1662273145" r:id="rId141"/>
        </w:object>
      </w:r>
      <w:r>
        <w:rPr>
          <w:b/>
          <w:lang w:eastAsia="en-US"/>
        </w:rPr>
        <w:tab/>
      </w:r>
      <w:r>
        <w:rPr>
          <w:b/>
          <w:lang w:eastAsia="en-US"/>
        </w:rPr>
        <w:tab/>
        <w:t>г)</w:t>
      </w:r>
      <w:r w:rsidRPr="00DC7B82">
        <w:rPr>
          <w:position w:val="-28"/>
          <w:lang w:val="uk-UA" w:eastAsia="en-US"/>
        </w:rPr>
        <w:object w:dxaOrig="1540" w:dyaOrig="740">
          <v:shape id="_x0000_i1094" type="#_x0000_t75" style="width:76.5pt;height:36.75pt" o:ole="">
            <v:imagedata r:id="rId142" o:title=""/>
          </v:shape>
          <o:OLEObject Type="Embed" ProgID="Equation.DSMT4" ShapeID="_x0000_i1094" DrawAspect="Content" ObjectID="_1662273146" r:id="rId143"/>
        </w:object>
      </w:r>
    </w:p>
    <w:p w:rsidR="002E6589" w:rsidRPr="0051718D" w:rsidRDefault="002E6589" w:rsidP="001750BE">
      <w:pPr>
        <w:overflowPunct/>
        <w:autoSpaceDE/>
        <w:autoSpaceDN/>
        <w:adjustRightInd/>
        <w:textAlignment w:val="auto"/>
        <w:rPr>
          <w:b/>
        </w:rPr>
      </w:pPr>
    </w:p>
    <w:p w:rsidR="002E6589" w:rsidRPr="0051718D" w:rsidRDefault="002E6589" w:rsidP="0041332B">
      <w:pPr>
        <w:overflowPunct/>
        <w:autoSpaceDE/>
        <w:autoSpaceDN/>
        <w:adjustRightInd/>
        <w:textAlignment w:val="auto"/>
        <w:rPr>
          <w:b/>
        </w:rPr>
      </w:pPr>
    </w:p>
    <w:p w:rsidR="002E6589" w:rsidRDefault="002E6589" w:rsidP="0041332B">
      <w:pPr>
        <w:overflowPunct/>
        <w:autoSpaceDE/>
        <w:autoSpaceDN/>
        <w:adjustRightInd/>
        <w:textAlignment w:val="auto"/>
      </w:pPr>
      <w:r>
        <w:rPr>
          <w:b/>
        </w:rPr>
        <w:t>Задание 5</w:t>
      </w:r>
      <w:r w:rsidRPr="00625C0E">
        <w:rPr>
          <w:b/>
        </w:rPr>
        <w:t>.</w:t>
      </w:r>
      <w:r w:rsidRPr="00625C0E">
        <w:t xml:space="preserve"> Найти производную </w:t>
      </w:r>
      <w:r w:rsidRPr="00507F54">
        <w:rPr>
          <w:noProof/>
          <w:position w:val="-10"/>
        </w:rPr>
        <w:pict>
          <v:shape id="Рисунок 867" o:spid="_x0000_i1095" type="#_x0000_t75" style="width:12.75pt;height:12.75pt;visibility:visible">
            <v:imagedata r:id="rId144" o:title=""/>
          </v:shape>
        </w:pict>
      </w:r>
      <w:r w:rsidRPr="00625C0E">
        <w:t xml:space="preserve"> от заданной функции:</w:t>
      </w:r>
    </w:p>
    <w:tbl>
      <w:tblPr>
        <w:tblW w:w="0" w:type="auto"/>
        <w:tblLook w:val="00A0"/>
      </w:tblPr>
      <w:tblGrid>
        <w:gridCol w:w="644"/>
        <w:gridCol w:w="2605"/>
        <w:gridCol w:w="2875"/>
      </w:tblGrid>
      <w:tr w:rsidR="002E6589" w:rsidRPr="0017031E" w:rsidTr="001750BE">
        <w:trPr>
          <w:trHeight w:val="331"/>
        </w:trPr>
        <w:tc>
          <w:tcPr>
            <w:tcW w:w="644" w:type="dxa"/>
            <w:vAlign w:val="center"/>
          </w:tcPr>
          <w:p w:rsidR="002E6589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>5</w:t>
            </w:r>
            <w:r w:rsidRPr="0017031E">
              <w:rPr>
                <w:b/>
              </w:rPr>
              <w:t>.1.</w:t>
            </w: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 w:rsidRPr="0017031E">
              <w:rPr>
                <w:b/>
              </w:rPr>
              <w:t>а)</w:t>
            </w:r>
            <w:r w:rsidRPr="00F617D7">
              <w:rPr>
                <w:position w:val="-10"/>
                <w:lang w:val="uk-UA" w:eastAsia="en-US"/>
              </w:rPr>
              <w:object w:dxaOrig="2079" w:dyaOrig="360">
                <v:shape id="_x0000_i1096" type="#_x0000_t75" style="width:102pt;height:18pt" o:ole="">
                  <v:imagedata r:id="rId145" o:title=""/>
                </v:shape>
                <o:OLEObject Type="Embed" ProgID="Equation.DSMT4" ShapeID="_x0000_i1096" DrawAspect="Content" ObjectID="_1662273147" r:id="rId146"/>
              </w:object>
            </w:r>
            <w:r w:rsidRPr="0017031E">
              <w:t xml:space="preserve">; 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</w:pPr>
            <w:r w:rsidRPr="0017031E">
              <w:rPr>
                <w:b/>
              </w:rPr>
              <w:t>б)</w:t>
            </w:r>
            <w:r w:rsidRPr="00507F54">
              <w:rPr>
                <w:noProof/>
                <w:position w:val="-28"/>
              </w:rPr>
              <w:pict>
                <v:shape id="Рисунок 869" o:spid="_x0000_i1097" type="#_x0000_t75" style="width:58.5pt;height:30pt;visibility:visible">
                  <v:imagedata r:id="rId147" o:title=""/>
                </v:shape>
              </w:pict>
            </w:r>
            <w:r w:rsidRPr="0017031E">
              <w:t>;</w:t>
            </w:r>
          </w:p>
        </w:tc>
      </w:tr>
      <w:tr w:rsidR="002E6589" w:rsidRPr="0017031E" w:rsidTr="001750BE">
        <w:trPr>
          <w:trHeight w:val="232"/>
        </w:trPr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17031E">
              <w:rPr>
                <w:b/>
              </w:rPr>
              <w:t>в)</w:t>
            </w:r>
            <w:r w:rsidRPr="00507F54">
              <w:rPr>
                <w:noProof/>
                <w:position w:val="-10"/>
              </w:rPr>
              <w:pict>
                <v:shape id="Рисунок 870" o:spid="_x0000_i1098" type="#_x0000_t75" style="width:64.5pt;height:17.25pt;visibility:visible">
                  <v:imagedata r:id="rId148" o:title=""/>
                </v:shape>
              </w:pi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г)</w:t>
            </w:r>
            <w:r w:rsidRPr="00507F54">
              <w:rPr>
                <w:noProof/>
                <w:position w:val="-32"/>
              </w:rPr>
              <w:pict>
                <v:shape id="Рисунок 871" o:spid="_x0000_i1099" type="#_x0000_t75" style="width:60.75pt;height:39pt;visibility:visible">
                  <v:imagedata r:id="rId149" o:title=""/>
                </v:shape>
              </w:pic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>5</w:t>
            </w:r>
            <w:r w:rsidRPr="0017031E">
              <w:rPr>
                <w:b/>
              </w:rPr>
              <w:t>.2.</w:t>
            </w:r>
          </w:p>
        </w:tc>
        <w:tc>
          <w:tcPr>
            <w:tcW w:w="2605" w:type="dxa"/>
            <w:vAlign w:val="center"/>
          </w:tcPr>
          <w:p w:rsidR="002E6589" w:rsidRPr="00F617D7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7031E">
              <w:rPr>
                <w:b/>
              </w:rPr>
              <w:t>а)</w:t>
            </w:r>
            <w:r w:rsidRPr="00F617D7">
              <w:rPr>
                <w:position w:val="-10"/>
                <w:lang w:val="uk-UA" w:eastAsia="en-US"/>
              </w:rPr>
              <w:object w:dxaOrig="2240" w:dyaOrig="360">
                <v:shape id="_x0000_i1100" type="#_x0000_t75" style="width:104.25pt;height:18pt" o:ole="">
                  <v:imagedata r:id="rId150" o:title=""/>
                </v:shape>
                <o:OLEObject Type="Embed" ProgID="Equation.DSMT4" ShapeID="_x0000_i1100" DrawAspect="Content" ObjectID="_1662273148" r:id="rId151"/>
              </w:object>
            </w:r>
            <w:r>
              <w:rPr>
                <w:lang w:val="en-US" w:eastAsia="en-US"/>
              </w:rPr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lang w:val="en-US"/>
              </w:rPr>
            </w:pPr>
            <w:r w:rsidRPr="0017031E">
              <w:rPr>
                <w:b/>
              </w:rPr>
              <w:t>б)</w:t>
            </w:r>
            <w:r w:rsidRPr="00507F54">
              <w:rPr>
                <w:noProof/>
                <w:position w:val="-24"/>
              </w:rPr>
              <w:pict>
                <v:shape id="Рисунок 873" o:spid="_x0000_i1101" type="#_x0000_t75" style="width:56.25pt;height:30pt;visibility:visible">
                  <v:imagedata r:id="rId152" o:title=""/>
                </v:shape>
              </w:pict>
            </w:r>
            <w:r w:rsidRPr="0017031E">
              <w:t>;</w: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17031E">
              <w:rPr>
                <w:b/>
              </w:rPr>
              <w:t xml:space="preserve">в) </w:t>
            </w:r>
            <w:r w:rsidRPr="00507F54">
              <w:rPr>
                <w:noProof/>
                <w:position w:val="-10"/>
              </w:rPr>
              <w:pict>
                <v:shape id="Рисунок 874" o:spid="_x0000_i1102" type="#_x0000_t75" style="width:56.25pt;height:17.25pt;visibility:visible">
                  <v:imagedata r:id="rId153" o:title=""/>
                </v:shape>
              </w:pi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b/>
              </w:rPr>
            </w:pPr>
            <w:r w:rsidRPr="0017031E">
              <w:rPr>
                <w:b/>
              </w:rPr>
              <w:t xml:space="preserve">г) </w:t>
            </w:r>
            <w:r w:rsidRPr="00507F54">
              <w:rPr>
                <w:noProof/>
                <w:position w:val="-24"/>
              </w:rPr>
              <w:pict>
                <v:shape id="Рисунок 875" o:spid="_x0000_i1103" type="#_x0000_t75" style="width:47.25pt;height:30pt;visibility:visible">
                  <v:imagedata r:id="rId154" o:title=""/>
                </v:shape>
              </w:pict>
            </w:r>
            <w:r w:rsidRPr="0017031E">
              <w:t>.</w: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5</w:t>
            </w:r>
            <w:r w:rsidRPr="0017031E">
              <w:rPr>
                <w:b/>
              </w:rPr>
              <w:t>.3.</w:t>
            </w: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 w:rsidRPr="0017031E">
              <w:rPr>
                <w:b/>
              </w:rPr>
              <w:t xml:space="preserve">а) </w:t>
            </w:r>
            <w:r w:rsidRPr="00F617D7">
              <w:rPr>
                <w:position w:val="-10"/>
                <w:lang w:val="uk-UA" w:eastAsia="en-US"/>
              </w:rPr>
              <w:object w:dxaOrig="2180" w:dyaOrig="360">
                <v:shape id="_x0000_i1104" type="#_x0000_t75" style="width:105pt;height:18pt" o:ole="">
                  <v:imagedata r:id="rId155" o:title=""/>
                </v:shape>
                <o:OLEObject Type="Embed" ProgID="Equation.DSMT4" ShapeID="_x0000_i1104" DrawAspect="Content" ObjectID="_1662273149" r:id="rId156"/>
              </w:obje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lang w:val="en-US"/>
              </w:rPr>
            </w:pPr>
            <w:r w:rsidRPr="0017031E">
              <w:rPr>
                <w:b/>
              </w:rPr>
              <w:t>б)</w:t>
            </w:r>
            <w:r w:rsidRPr="00507F54">
              <w:rPr>
                <w:noProof/>
                <w:position w:val="-24"/>
              </w:rPr>
              <w:pict>
                <v:shape id="Рисунок 877" o:spid="_x0000_i1105" type="#_x0000_t75" style="width:45pt;height:30pt;visibility:visible">
                  <v:imagedata r:id="rId157" o:title=""/>
                </v:shape>
              </w:pict>
            </w:r>
            <w:r w:rsidRPr="0017031E">
              <w:t>;</w: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в)</w:t>
            </w:r>
            <w:r w:rsidRPr="00507F54">
              <w:rPr>
                <w:noProof/>
                <w:position w:val="-10"/>
              </w:rPr>
              <w:pict>
                <v:shape id="Рисунок 878" o:spid="_x0000_i1106" type="#_x0000_t75" style="width:66.75pt;height:17.25pt;visibility:visible">
                  <v:imagedata r:id="rId158" o:title=""/>
                </v:shape>
              </w:pi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г)</w:t>
            </w:r>
            <w:r w:rsidRPr="00507F54">
              <w:rPr>
                <w:noProof/>
                <w:position w:val="-34"/>
              </w:rPr>
              <w:pict>
                <v:shape id="Рисунок 879" o:spid="_x0000_i1107" type="#_x0000_t75" style="width:56.25pt;height:41.25pt;visibility:visible">
                  <v:imagedata r:id="rId159" o:title=""/>
                </v:shape>
              </w:pic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>5</w:t>
            </w:r>
            <w:r w:rsidRPr="0017031E">
              <w:rPr>
                <w:b/>
              </w:rPr>
              <w:t>.4.</w:t>
            </w: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 w:rsidRPr="0017031E">
              <w:rPr>
                <w:b/>
              </w:rPr>
              <w:t>а)</w:t>
            </w:r>
            <w:r w:rsidRPr="00F617D7">
              <w:rPr>
                <w:position w:val="-10"/>
                <w:lang w:val="uk-UA" w:eastAsia="en-US"/>
              </w:rPr>
              <w:object w:dxaOrig="2120" w:dyaOrig="360">
                <v:shape id="_x0000_i1108" type="#_x0000_t75" style="width:105pt;height:18pt" o:ole="">
                  <v:imagedata r:id="rId160" o:title=""/>
                </v:shape>
                <o:OLEObject Type="Embed" ProgID="Equation.DSMT4" ShapeID="_x0000_i1108" DrawAspect="Content" ObjectID="_1662273150" r:id="rId161"/>
              </w:obje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lang w:val="en-US"/>
              </w:rPr>
            </w:pPr>
            <w:r w:rsidRPr="0017031E">
              <w:rPr>
                <w:b/>
              </w:rPr>
              <w:t>б)</w:t>
            </w:r>
            <w:r w:rsidRPr="00507F54">
              <w:rPr>
                <w:noProof/>
                <w:position w:val="-24"/>
              </w:rPr>
              <w:pict>
                <v:shape id="Рисунок 881" o:spid="_x0000_i1109" type="#_x0000_t75" style="width:71.25pt;height:30pt;visibility:visible">
                  <v:imagedata r:id="rId162" o:title=""/>
                </v:shape>
              </w:pict>
            </w:r>
            <w:r w:rsidRPr="0017031E">
              <w:t>;</w: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17031E">
              <w:rPr>
                <w:b/>
              </w:rPr>
              <w:t>в)</w:t>
            </w:r>
            <w:r w:rsidRPr="00507F54">
              <w:rPr>
                <w:noProof/>
                <w:position w:val="-10"/>
              </w:rPr>
              <w:pict>
                <v:shape id="Рисунок 882" o:spid="_x0000_i1110" type="#_x0000_t75" style="width:73.5pt;height:12.75pt;visibility:visible">
                  <v:imagedata r:id="rId163" o:title=""/>
                </v:shape>
              </w:pi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г)</w:t>
            </w:r>
            <w:r w:rsidRPr="00507F54">
              <w:rPr>
                <w:noProof/>
                <w:position w:val="-32"/>
              </w:rPr>
              <w:pict>
                <v:shape id="Рисунок 883" o:spid="_x0000_i1111" type="#_x0000_t75" style="width:56.25pt;height:41.25pt;visibility:visible">
                  <v:imagedata r:id="rId164" o:title=""/>
                </v:shape>
              </w:pic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>5</w:t>
            </w:r>
            <w:r w:rsidRPr="0017031E">
              <w:rPr>
                <w:b/>
              </w:rPr>
              <w:t>.5.</w:t>
            </w: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 w:rsidRPr="0017031E">
              <w:rPr>
                <w:b/>
              </w:rPr>
              <w:t>а)</w:t>
            </w:r>
            <w:r w:rsidRPr="00F617D7">
              <w:rPr>
                <w:position w:val="-10"/>
                <w:lang w:val="uk-UA" w:eastAsia="en-US"/>
              </w:rPr>
              <w:object w:dxaOrig="1700" w:dyaOrig="360">
                <v:shape id="_x0000_i1112" type="#_x0000_t75" style="width:82.5pt;height:18pt" o:ole="">
                  <v:imagedata r:id="rId165" o:title=""/>
                </v:shape>
                <o:OLEObject Type="Embed" ProgID="Equation.DSMT4" ShapeID="_x0000_i1112" DrawAspect="Content" ObjectID="_1662273151" r:id="rId166"/>
              </w:obje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</w:pPr>
            <w:r w:rsidRPr="0017031E">
              <w:rPr>
                <w:b/>
              </w:rPr>
              <w:t>б)</w:t>
            </w:r>
            <w:r w:rsidRPr="00507F54">
              <w:rPr>
                <w:noProof/>
                <w:position w:val="-24"/>
              </w:rPr>
              <w:pict>
                <v:shape id="Рисунок 885" o:spid="_x0000_i1113" type="#_x0000_t75" style="width:78pt;height:30pt;visibility:visible">
                  <v:imagedata r:id="rId167" o:title=""/>
                </v:shape>
              </w:pict>
            </w:r>
            <w:r w:rsidRPr="0017031E">
              <w:t>;</w: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17031E">
              <w:rPr>
                <w:b/>
              </w:rPr>
              <w:t>в)</w:t>
            </w:r>
            <w:r w:rsidRPr="00507F54">
              <w:rPr>
                <w:noProof/>
                <w:position w:val="-10"/>
              </w:rPr>
              <w:pict>
                <v:shape id="Рисунок 886" o:spid="_x0000_i1114" type="#_x0000_t75" style="width:80.25pt;height:12.75pt;visibility:visible">
                  <v:imagedata r:id="rId168" o:title=""/>
                </v:shape>
              </w:pi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г)</w:t>
            </w:r>
            <w:r w:rsidRPr="00507F54">
              <w:rPr>
                <w:noProof/>
                <w:position w:val="-30"/>
              </w:rPr>
              <w:pict>
                <v:shape id="Рисунок 887" o:spid="_x0000_i1115" type="#_x0000_t75" style="width:58.5pt;height:39pt;visibility:visible">
                  <v:imagedata r:id="rId169" o:title=""/>
                </v:shape>
              </w:pic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>5</w:t>
            </w:r>
            <w:r w:rsidRPr="0017031E">
              <w:rPr>
                <w:b/>
              </w:rPr>
              <w:t>.6.</w:t>
            </w: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 w:rsidRPr="0017031E">
              <w:rPr>
                <w:b/>
              </w:rPr>
              <w:t>а)</w:t>
            </w:r>
            <w:r w:rsidRPr="00F617D7">
              <w:rPr>
                <w:position w:val="-10"/>
                <w:lang w:val="uk-UA" w:eastAsia="en-US"/>
              </w:rPr>
              <w:object w:dxaOrig="1800" w:dyaOrig="360">
                <v:shape id="_x0000_i1116" type="#_x0000_t75" style="width:90pt;height:18pt" o:ole="">
                  <v:imagedata r:id="rId170" o:title=""/>
                </v:shape>
                <o:OLEObject Type="Embed" ProgID="Equation.DSMT4" ShapeID="_x0000_i1116" DrawAspect="Content" ObjectID="_1662273152" r:id="rId171"/>
              </w:obje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</w:pPr>
            <w:r w:rsidRPr="0017031E">
              <w:rPr>
                <w:b/>
              </w:rPr>
              <w:t>б)</w:t>
            </w:r>
            <w:r w:rsidRPr="00507F54">
              <w:rPr>
                <w:noProof/>
                <w:position w:val="-24"/>
              </w:rPr>
              <w:pict>
                <v:shape id="Рисунок 889" o:spid="_x0000_i1117" type="#_x0000_t75" style="width:56.25pt;height:30pt;visibility:visible">
                  <v:imagedata r:id="rId172" o:title=""/>
                </v:shape>
              </w:pict>
            </w:r>
            <w:r w:rsidRPr="0017031E">
              <w:t>;</w: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17031E">
              <w:rPr>
                <w:b/>
              </w:rPr>
              <w:t>в)</w:t>
            </w:r>
            <w:r w:rsidRPr="00507F54">
              <w:rPr>
                <w:noProof/>
                <w:position w:val="-10"/>
              </w:rPr>
              <w:pict>
                <v:shape id="Рисунок 890" o:spid="_x0000_i1118" type="#_x0000_t75" style="width:58.5pt;height:17.25pt;visibility:visible">
                  <v:imagedata r:id="rId173" o:title=""/>
                </v:shape>
              </w:pi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г)</w:t>
            </w:r>
            <w:r w:rsidRPr="00507F54">
              <w:rPr>
                <w:noProof/>
                <w:position w:val="-30"/>
              </w:rPr>
              <w:pict>
                <v:shape id="Рисунок 891" o:spid="_x0000_i1119" type="#_x0000_t75" style="width:43.5pt;height:36.75pt;visibility:visible">
                  <v:imagedata r:id="rId174" o:title=""/>
                </v:shape>
              </w:pic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>5</w:t>
            </w:r>
            <w:r w:rsidRPr="0017031E">
              <w:rPr>
                <w:b/>
              </w:rPr>
              <w:t>.7.</w:t>
            </w: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 w:rsidRPr="0017031E">
              <w:rPr>
                <w:b/>
              </w:rPr>
              <w:t>а)</w:t>
            </w:r>
            <w:r w:rsidRPr="00F617D7">
              <w:rPr>
                <w:position w:val="-10"/>
                <w:lang w:val="uk-UA" w:eastAsia="en-US"/>
              </w:rPr>
              <w:object w:dxaOrig="2160" w:dyaOrig="360">
                <v:shape id="_x0000_i1120" type="#_x0000_t75" style="width:102.75pt;height:18pt" o:ole="">
                  <v:imagedata r:id="rId175" o:title=""/>
                </v:shape>
                <o:OLEObject Type="Embed" ProgID="Equation.DSMT4" ShapeID="_x0000_i1120" DrawAspect="Content" ObjectID="_1662273153" r:id="rId176"/>
              </w:obje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lang w:val="en-US"/>
              </w:rPr>
            </w:pPr>
            <w:r w:rsidRPr="0017031E">
              <w:rPr>
                <w:b/>
              </w:rPr>
              <w:t>б)</w:t>
            </w:r>
            <w:r w:rsidRPr="00507F54">
              <w:rPr>
                <w:noProof/>
                <w:position w:val="-24"/>
              </w:rPr>
              <w:pict>
                <v:shape id="Рисунок 893" o:spid="_x0000_i1121" type="#_x0000_t75" style="width:49.5pt;height:32.25pt;visibility:visible">
                  <v:imagedata r:id="rId177" o:title=""/>
                </v:shape>
              </w:pict>
            </w:r>
            <w:r w:rsidRPr="0017031E">
              <w:t>;</w: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в)</w:t>
            </w:r>
            <w:r w:rsidRPr="00507F54">
              <w:rPr>
                <w:noProof/>
                <w:position w:val="-10"/>
              </w:rPr>
              <w:pict>
                <v:shape id="Рисунок 894" o:spid="_x0000_i1122" type="#_x0000_t75" style="width:66.75pt;height:12.75pt;visibility:visible">
                  <v:imagedata r:id="rId178" o:title=""/>
                </v:shape>
              </w:pi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г)</w:t>
            </w:r>
            <w:r w:rsidRPr="00507F54">
              <w:rPr>
                <w:noProof/>
                <w:position w:val="-32"/>
              </w:rPr>
              <w:pict>
                <v:shape id="Рисунок 895" o:spid="_x0000_i1123" type="#_x0000_t75" style="width:60.75pt;height:39pt;visibility:visible">
                  <v:imagedata r:id="rId179" o:title=""/>
                </v:shape>
              </w:pic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>5</w:t>
            </w:r>
            <w:r w:rsidRPr="0017031E">
              <w:rPr>
                <w:b/>
              </w:rPr>
              <w:t>.8.</w:t>
            </w: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 w:rsidRPr="0017031E">
              <w:rPr>
                <w:b/>
              </w:rPr>
              <w:t>а)</w:t>
            </w:r>
            <w:r w:rsidRPr="00F617D7">
              <w:rPr>
                <w:position w:val="-10"/>
                <w:lang w:val="uk-UA" w:eastAsia="en-US"/>
              </w:rPr>
              <w:object w:dxaOrig="1900" w:dyaOrig="360">
                <v:shape id="_x0000_i1124" type="#_x0000_t75" style="width:93pt;height:18pt" o:ole="">
                  <v:imagedata r:id="rId180" o:title=""/>
                </v:shape>
                <o:OLEObject Type="Embed" ProgID="Equation.DSMT4" ShapeID="_x0000_i1124" DrawAspect="Content" ObjectID="_1662273154" r:id="rId181"/>
              </w:obje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</w:pPr>
            <w:r w:rsidRPr="0017031E">
              <w:rPr>
                <w:b/>
              </w:rPr>
              <w:t>б)</w:t>
            </w:r>
            <w:r w:rsidRPr="00507F54">
              <w:rPr>
                <w:noProof/>
                <w:position w:val="-24"/>
              </w:rPr>
              <w:pict>
                <v:shape id="Рисунок 897" o:spid="_x0000_i1125" type="#_x0000_t75" style="width:49.5pt;height:30pt;visibility:visible">
                  <v:imagedata r:id="rId182" o:title=""/>
                </v:shape>
              </w:pict>
            </w:r>
            <w:r w:rsidRPr="0017031E">
              <w:t xml:space="preserve">; </w: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в)</w:t>
            </w:r>
            <w:r w:rsidRPr="00507F54">
              <w:rPr>
                <w:noProof/>
                <w:position w:val="-10"/>
              </w:rPr>
              <w:pict>
                <v:shape id="Рисунок 898" o:spid="_x0000_i1126" type="#_x0000_t75" style="width:66.75pt;height:12.75pt;visibility:visible">
                  <v:imagedata r:id="rId183" o:title=""/>
                </v:shape>
              </w:pi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г)</w:t>
            </w:r>
            <w:r w:rsidRPr="00507F54">
              <w:rPr>
                <w:noProof/>
                <w:position w:val="-28"/>
              </w:rPr>
              <w:pict>
                <v:shape id="Рисунок 899" o:spid="_x0000_i1127" type="#_x0000_t75" style="width:56.25pt;height:34.5pt;visibility:visible">
                  <v:imagedata r:id="rId184" o:title=""/>
                </v:shape>
              </w:pic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>5</w:t>
            </w:r>
            <w:r w:rsidRPr="0017031E">
              <w:rPr>
                <w:b/>
              </w:rPr>
              <w:t>.9.</w:t>
            </w: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</w:pPr>
            <w:r w:rsidRPr="0017031E">
              <w:rPr>
                <w:b/>
              </w:rPr>
              <w:t>а)</w:t>
            </w:r>
            <w:r w:rsidRPr="00F617D7">
              <w:rPr>
                <w:position w:val="-10"/>
                <w:lang w:val="uk-UA" w:eastAsia="en-US"/>
              </w:rPr>
              <w:object w:dxaOrig="1680" w:dyaOrig="360">
                <v:shape id="_x0000_i1128" type="#_x0000_t75" style="width:82.5pt;height:18pt" o:ole="">
                  <v:imagedata r:id="rId185" o:title=""/>
                </v:shape>
                <o:OLEObject Type="Embed" ProgID="Equation.DSMT4" ShapeID="_x0000_i1128" DrawAspect="Content" ObjectID="_1662273155" r:id="rId186"/>
              </w:obje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</w:pPr>
            <w:r w:rsidRPr="0017031E">
              <w:rPr>
                <w:b/>
              </w:rPr>
              <w:t>б)</w:t>
            </w:r>
            <w:r w:rsidRPr="00507F54">
              <w:rPr>
                <w:noProof/>
                <w:position w:val="-28"/>
              </w:rPr>
              <w:pict>
                <v:shape id="Рисунок 901" o:spid="_x0000_i1129" type="#_x0000_t75" style="width:49.5pt;height:34.5pt;visibility:visible">
                  <v:imagedata r:id="rId187" o:title=""/>
                </v:shape>
              </w:pict>
            </w:r>
            <w:r w:rsidRPr="0017031E">
              <w:t>;</w:t>
            </w:r>
          </w:p>
        </w:tc>
      </w:tr>
      <w:tr w:rsidR="002E6589" w:rsidRPr="0017031E" w:rsidTr="001750BE">
        <w:tc>
          <w:tcPr>
            <w:tcW w:w="644" w:type="dxa"/>
            <w:vAlign w:val="center"/>
          </w:tcPr>
          <w:p w:rsidR="002E6589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p w:rsidR="002E6589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в)</w:t>
            </w:r>
            <w:r w:rsidRPr="00507F54">
              <w:rPr>
                <w:noProof/>
                <w:position w:val="-24"/>
              </w:rPr>
              <w:pict>
                <v:shape id="Рисунок 902" o:spid="_x0000_i1130" type="#_x0000_t75" style="width:69pt;height:30pt;visibility:visible">
                  <v:imagedata r:id="rId188" o:title=""/>
                </v:shape>
              </w:pict>
            </w:r>
            <w:r w:rsidRPr="0017031E">
              <w:t>;</w:t>
            </w:r>
          </w:p>
        </w:tc>
        <w:tc>
          <w:tcPr>
            <w:tcW w:w="2875" w:type="dxa"/>
            <w:vAlign w:val="center"/>
          </w:tcPr>
          <w:p w:rsidR="002E6589" w:rsidRPr="0017031E" w:rsidRDefault="002E6589" w:rsidP="001750BE">
            <w:pPr>
              <w:overflowPunct/>
              <w:autoSpaceDE/>
              <w:autoSpaceDN/>
              <w:adjustRightInd/>
              <w:ind w:left="567"/>
              <w:textAlignment w:val="auto"/>
              <w:rPr>
                <w:b/>
                <w:lang w:val="en-US"/>
              </w:rPr>
            </w:pPr>
            <w:r w:rsidRPr="0017031E">
              <w:rPr>
                <w:b/>
              </w:rPr>
              <w:t>г)</w:t>
            </w:r>
            <w:r w:rsidRPr="00507F54">
              <w:rPr>
                <w:noProof/>
                <w:position w:val="-30"/>
              </w:rPr>
              <w:pict>
                <v:shape id="Рисунок 903" o:spid="_x0000_i1131" type="#_x0000_t75" style="width:58.5pt;height:39pt;visibility:visible">
                  <v:imagedata r:id="rId189" o:title=""/>
                </v:shape>
              </w:pict>
            </w:r>
          </w:p>
        </w:tc>
      </w:tr>
    </w:tbl>
    <w:p w:rsidR="002E6589" w:rsidRDefault="002E6589" w:rsidP="00E35674">
      <w:pPr>
        <w:rPr>
          <w:i/>
        </w:rPr>
      </w:pPr>
      <w:r>
        <w:rPr>
          <w:b/>
        </w:rPr>
        <w:t>5.10</w:t>
      </w:r>
      <w:r w:rsidRPr="0017031E">
        <w:rPr>
          <w:b/>
        </w:rPr>
        <w:t>.</w:t>
      </w:r>
      <w:r w:rsidRPr="00E471E9">
        <w:rPr>
          <w:b/>
        </w:rPr>
        <w:t>а)</w:t>
      </w:r>
      <w:r w:rsidRPr="00F617D7">
        <w:rPr>
          <w:position w:val="-10"/>
          <w:lang w:val="uk-UA" w:eastAsia="en-US"/>
        </w:rPr>
        <w:object w:dxaOrig="1800" w:dyaOrig="360">
          <v:shape id="_x0000_i1132" type="#_x0000_t75" style="width:90pt;height:18pt" o:ole="">
            <v:imagedata r:id="rId190" o:title=""/>
          </v:shape>
          <o:OLEObject Type="Embed" ProgID="Equation.DSMT4" ShapeID="_x0000_i1132" DrawAspect="Content" ObjectID="_1662273156" r:id="rId191"/>
        </w:object>
      </w:r>
      <w:r w:rsidRPr="001E0E0A">
        <w:rPr>
          <w:i/>
        </w:rPr>
        <w:t>;</w:t>
      </w:r>
      <w:r>
        <w:rPr>
          <w:i/>
        </w:rPr>
        <w:tab/>
      </w:r>
      <w:r>
        <w:rPr>
          <w:i/>
        </w:rPr>
        <w:tab/>
      </w:r>
      <w:r w:rsidRPr="00E471E9">
        <w:rPr>
          <w:b/>
        </w:rPr>
        <w:t>б)</w:t>
      </w:r>
      <w:r w:rsidRPr="00507F54">
        <w:rPr>
          <w:i/>
          <w:noProof/>
          <w:position w:val="-24"/>
        </w:rPr>
        <w:pict>
          <v:shape id="Рисунок 18" o:spid="_x0000_i1133" type="#_x0000_t75" style="width:56.25pt;height:30pt;visibility:visible">
            <v:imagedata r:id="rId192" o:title=""/>
          </v:shape>
        </w:pict>
      </w:r>
      <w:r w:rsidRPr="001E0E0A">
        <w:rPr>
          <w:i/>
        </w:rPr>
        <w:t>;</w:t>
      </w:r>
    </w:p>
    <w:p w:rsidR="002E6589" w:rsidRPr="00E35674" w:rsidRDefault="002E6589" w:rsidP="00E35674">
      <w:pPr>
        <w:rPr>
          <w:b/>
          <w:lang w:val="en-US"/>
        </w:rPr>
      </w:pPr>
      <w:r w:rsidRPr="0017031E">
        <w:rPr>
          <w:b/>
        </w:rPr>
        <w:t>в)</w:t>
      </w:r>
      <w:r w:rsidRPr="00507F54">
        <w:rPr>
          <w:noProof/>
          <w:position w:val="-10"/>
        </w:rPr>
        <w:pict>
          <v:shape id="Рисунок 19" o:spid="_x0000_i1134" type="#_x0000_t75" style="width:64.5pt;height:17.25pt;visibility:visible">
            <v:imagedata r:id="rId193" o:title=""/>
          </v:shape>
        </w:pict>
      </w:r>
      <w:r w:rsidRPr="0017031E">
        <w:t>;</w:t>
      </w:r>
      <w:r>
        <w:tab/>
      </w:r>
      <w:r>
        <w:tab/>
      </w:r>
      <w:r>
        <w:rPr>
          <w:lang w:val="en-US"/>
        </w:rPr>
        <w:tab/>
      </w:r>
      <w:r w:rsidRPr="0017031E">
        <w:rPr>
          <w:b/>
        </w:rPr>
        <w:t>г)</w:t>
      </w:r>
      <w:r w:rsidRPr="00507F54">
        <w:rPr>
          <w:noProof/>
          <w:color w:val="000000"/>
          <w:position w:val="-30"/>
        </w:rPr>
        <w:pict>
          <v:shape id="Рисунок 20" o:spid="_x0000_i1135" type="#_x0000_t75" style="width:49.5pt;height:36.75pt;visibility:visible">
            <v:imagedata r:id="rId194" o:title=""/>
          </v:shape>
        </w:pict>
      </w:r>
    </w:p>
    <w:p w:rsidR="002E6589" w:rsidRPr="00721055" w:rsidRDefault="002E6589" w:rsidP="0041332B">
      <w:pPr>
        <w:overflowPunct/>
        <w:autoSpaceDE/>
        <w:autoSpaceDN/>
        <w:adjustRightInd/>
        <w:textAlignment w:val="auto"/>
        <w:rPr>
          <w:b/>
        </w:rPr>
      </w:pPr>
    </w:p>
    <w:p w:rsidR="002E6589" w:rsidRPr="00A06FC4" w:rsidRDefault="002E6589" w:rsidP="00E35674">
      <w:r>
        <w:rPr>
          <w:b/>
        </w:rPr>
        <w:t>Задание 6</w:t>
      </w:r>
      <w:r w:rsidRPr="00A06FC4">
        <w:rPr>
          <w:b/>
        </w:rPr>
        <w:t>.</w:t>
      </w:r>
      <w:r w:rsidRPr="00A06FC4">
        <w:t xml:space="preserve"> Провести полное исследование функции </w:t>
      </w:r>
      <w:r w:rsidRPr="00A06FC4">
        <w:rPr>
          <w:position w:val="-24"/>
        </w:rPr>
        <w:object w:dxaOrig="940" w:dyaOrig="660">
          <v:shape id="_x0000_i1136" type="#_x0000_t75" style="width:48pt;height:33pt" o:ole="" fillcolor="window">
            <v:imagedata r:id="rId195" o:title=""/>
          </v:shape>
          <o:OLEObject Type="Embed" ProgID="Equation.DSMT4" ShapeID="_x0000_i1136" DrawAspect="Content" ObjectID="_1662273157" r:id="rId196"/>
        </w:object>
      </w:r>
      <w:r w:rsidRPr="00A06FC4">
        <w:t>, а именно:</w:t>
      </w:r>
    </w:p>
    <w:p w:rsidR="002E6589" w:rsidRPr="00A06FC4" w:rsidRDefault="002E6589" w:rsidP="0041332B">
      <w:r w:rsidRPr="00A06FC4">
        <w:rPr>
          <w:i/>
        </w:rPr>
        <w:t>а)</w:t>
      </w:r>
      <w:r w:rsidRPr="00A06FC4">
        <w:t xml:space="preserve"> найти область определения функции;</w:t>
      </w:r>
    </w:p>
    <w:p w:rsidR="002E6589" w:rsidRPr="00A06FC4" w:rsidRDefault="002E6589" w:rsidP="0041332B">
      <w:r w:rsidRPr="00A06FC4">
        <w:rPr>
          <w:i/>
        </w:rPr>
        <w:t>б</w:t>
      </w:r>
      <w:r w:rsidRPr="00A06FC4">
        <w:t>) найти точки пересечения графика функции с координатными осями;</w:t>
      </w:r>
    </w:p>
    <w:p w:rsidR="002E6589" w:rsidRPr="00A06FC4" w:rsidRDefault="002E6589" w:rsidP="0041332B">
      <w:r w:rsidRPr="00A06FC4">
        <w:rPr>
          <w:i/>
        </w:rPr>
        <w:t>в</w:t>
      </w:r>
      <w:r w:rsidRPr="00A06FC4">
        <w:t>) исследовать функцию на чётность, нечётность;</w:t>
      </w:r>
    </w:p>
    <w:p w:rsidR="002E6589" w:rsidRPr="00A06FC4" w:rsidRDefault="002E6589" w:rsidP="0041332B">
      <w:r w:rsidRPr="00A06FC4">
        <w:rPr>
          <w:i/>
        </w:rPr>
        <w:t>г)</w:t>
      </w:r>
      <w:r w:rsidRPr="00A06FC4">
        <w:t xml:space="preserve"> исследовать функцию на непрерывность, определить характер точек разрыва; </w:t>
      </w:r>
    </w:p>
    <w:p w:rsidR="002E6589" w:rsidRPr="00A06FC4" w:rsidRDefault="002E6589" w:rsidP="0041332B">
      <w:r w:rsidRPr="00A06FC4">
        <w:rPr>
          <w:i/>
        </w:rPr>
        <w:t>д)</w:t>
      </w:r>
      <w:r w:rsidRPr="00A06FC4">
        <w:t xml:space="preserve"> исследовать функцию на наличие асимптот;</w:t>
      </w:r>
    </w:p>
    <w:p w:rsidR="002E6589" w:rsidRPr="00A06FC4" w:rsidRDefault="002E6589" w:rsidP="0041332B">
      <w:r w:rsidRPr="00A06FC4">
        <w:rPr>
          <w:i/>
        </w:rPr>
        <w:t xml:space="preserve">е) </w:t>
      </w:r>
      <w:r w:rsidRPr="00A06FC4">
        <w:t>исследовать функцию на экстремумы;</w:t>
      </w:r>
    </w:p>
    <w:p w:rsidR="002E6589" w:rsidRPr="00A06FC4" w:rsidRDefault="002E6589" w:rsidP="0041332B">
      <w:pPr>
        <w:rPr>
          <w:i/>
        </w:rPr>
      </w:pPr>
      <w:r w:rsidRPr="000169A5">
        <w:rPr>
          <w:i/>
        </w:rPr>
        <w:t>ж)</w:t>
      </w:r>
      <w:r w:rsidRPr="00A06FC4">
        <w:t xml:space="preserve"> исследовать функцию на выпуклость, вогнутость, наличие точек перегиба;</w:t>
      </w:r>
    </w:p>
    <w:p w:rsidR="002E6589" w:rsidRDefault="002E6589" w:rsidP="0041332B">
      <w:r>
        <w:rPr>
          <w:i/>
        </w:rPr>
        <w:t>з</w:t>
      </w:r>
      <w:r w:rsidRPr="00D61A65">
        <w:rPr>
          <w:i/>
        </w:rPr>
        <w:t>)</w:t>
      </w:r>
      <w:r w:rsidRPr="00D61A65">
        <w:t xml:space="preserve"> построить график функции.</w:t>
      </w:r>
    </w:p>
    <w:p w:rsidR="002E6589" w:rsidRDefault="002E6589" w:rsidP="0041332B">
      <w:pPr>
        <w:spacing w:line="336" w:lineRule="auto"/>
        <w:ind w:right="-170"/>
        <w:rPr>
          <w:b/>
        </w:rPr>
      </w:pPr>
      <w:r>
        <w:rPr>
          <w:b/>
        </w:rPr>
        <w:t>6</w:t>
      </w:r>
      <w:r w:rsidRPr="00A06FC4">
        <w:rPr>
          <w:b/>
        </w:rPr>
        <w:t>.1.</w:t>
      </w:r>
      <w:r w:rsidRPr="00A06FC4">
        <w:rPr>
          <w:position w:val="-12"/>
        </w:rPr>
        <w:object w:dxaOrig="1260" w:dyaOrig="360">
          <v:shape id="_x0000_i1137" type="#_x0000_t75" style="width:65.25pt;height:18pt" o:ole="" fillcolor="window">
            <v:imagedata r:id="rId197" o:title=""/>
          </v:shape>
          <o:OLEObject Type="Embed" ProgID="Equation.3" ShapeID="_x0000_i1137" DrawAspect="Content" ObjectID="_1662273158" r:id="rId198"/>
        </w:object>
      </w:r>
      <w:r>
        <w:tab/>
      </w:r>
      <w:r>
        <w:tab/>
      </w:r>
      <w:r>
        <w:tab/>
      </w:r>
      <w:r>
        <w:rPr>
          <w:b/>
        </w:rPr>
        <w:t>6</w:t>
      </w:r>
      <w:r w:rsidRPr="00A06FC4">
        <w:rPr>
          <w:b/>
        </w:rPr>
        <w:t xml:space="preserve">.6. </w:t>
      </w:r>
      <w:r w:rsidRPr="00A06FC4">
        <w:rPr>
          <w:b/>
          <w:position w:val="-12"/>
        </w:rPr>
        <w:object w:dxaOrig="1420" w:dyaOrig="360">
          <v:shape id="_x0000_i1138" type="#_x0000_t75" style="width:69pt;height:18pt" o:ole="" fillcolor="window">
            <v:imagedata r:id="rId199" o:title=""/>
          </v:shape>
          <o:OLEObject Type="Embed" ProgID="Equation.3" ShapeID="_x0000_i1138" DrawAspect="Content" ObjectID="_1662273159" r:id="rId200"/>
        </w:object>
      </w:r>
    </w:p>
    <w:p w:rsidR="002E6589" w:rsidRDefault="002E6589" w:rsidP="0041332B">
      <w:pPr>
        <w:spacing w:line="336" w:lineRule="auto"/>
        <w:ind w:right="-170"/>
        <w:rPr>
          <w:b/>
        </w:rPr>
      </w:pPr>
      <w:r>
        <w:rPr>
          <w:b/>
        </w:rPr>
        <w:t>6</w:t>
      </w:r>
      <w:r w:rsidRPr="00A06FC4">
        <w:rPr>
          <w:b/>
        </w:rPr>
        <w:t>.2.</w:t>
      </w:r>
      <w:r w:rsidRPr="00A06FC4">
        <w:rPr>
          <w:position w:val="-12"/>
        </w:rPr>
        <w:object w:dxaOrig="1240" w:dyaOrig="360">
          <v:shape id="_x0000_i1139" type="#_x0000_t75" style="width:62.25pt;height:18pt" o:ole="" fillcolor="window">
            <v:imagedata r:id="rId201" o:title=""/>
          </v:shape>
          <o:OLEObject Type="Embed" ProgID="Equation.3" ShapeID="_x0000_i1139" DrawAspect="Content" ObjectID="_1662273160" r:id="rId202"/>
        </w:object>
      </w:r>
      <w:r>
        <w:tab/>
      </w:r>
      <w:r>
        <w:tab/>
      </w:r>
      <w:r>
        <w:tab/>
        <w:t>6</w:t>
      </w:r>
      <w:r w:rsidRPr="00A06FC4">
        <w:rPr>
          <w:b/>
        </w:rPr>
        <w:t>.7.</w:t>
      </w:r>
      <w:r w:rsidRPr="00A06FC4">
        <w:rPr>
          <w:b/>
          <w:position w:val="-12"/>
        </w:rPr>
        <w:object w:dxaOrig="1219" w:dyaOrig="360">
          <v:shape id="_x0000_i1140" type="#_x0000_t75" style="width:60pt;height:18pt" o:ole="" fillcolor="window">
            <v:imagedata r:id="rId203" o:title=""/>
          </v:shape>
          <o:OLEObject Type="Embed" ProgID="Equation.3" ShapeID="_x0000_i1140" DrawAspect="Content" ObjectID="_1662273161" r:id="rId204"/>
        </w:object>
      </w:r>
    </w:p>
    <w:p w:rsidR="002E6589" w:rsidRDefault="002E6589" w:rsidP="0041332B">
      <w:pPr>
        <w:spacing w:line="336" w:lineRule="auto"/>
        <w:ind w:right="-170"/>
        <w:rPr>
          <w:b/>
        </w:rPr>
      </w:pPr>
      <w:r>
        <w:rPr>
          <w:b/>
        </w:rPr>
        <w:t>6</w:t>
      </w:r>
      <w:r w:rsidRPr="00A06FC4">
        <w:rPr>
          <w:b/>
        </w:rPr>
        <w:t xml:space="preserve">.3. </w:t>
      </w:r>
      <w:r w:rsidRPr="00A06FC4">
        <w:rPr>
          <w:b/>
          <w:position w:val="-12"/>
        </w:rPr>
        <w:object w:dxaOrig="1420" w:dyaOrig="360">
          <v:shape id="_x0000_i1141" type="#_x0000_t75" style="width:69pt;height:18pt" o:ole="" fillcolor="window">
            <v:imagedata r:id="rId205" o:title=""/>
          </v:shape>
          <o:OLEObject Type="Embed" ProgID="Equation.3" ShapeID="_x0000_i1141" DrawAspect="Content" ObjectID="_1662273162" r:id="rId20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Pr="00A06FC4">
        <w:rPr>
          <w:b/>
        </w:rPr>
        <w:t>.8.</w:t>
      </w:r>
      <w:r w:rsidRPr="00A06FC4">
        <w:rPr>
          <w:b/>
          <w:position w:val="-12"/>
        </w:rPr>
        <w:object w:dxaOrig="1240" w:dyaOrig="360">
          <v:shape id="_x0000_i1142" type="#_x0000_t75" style="width:61.5pt;height:18pt" o:ole="" fillcolor="window">
            <v:imagedata r:id="rId207" o:title=""/>
          </v:shape>
          <o:OLEObject Type="Embed" ProgID="Equation.3" ShapeID="_x0000_i1142" DrawAspect="Content" ObjectID="_1662273163" r:id="rId208"/>
        </w:object>
      </w:r>
    </w:p>
    <w:p w:rsidR="002E6589" w:rsidRPr="00A06FC4" w:rsidRDefault="002E6589" w:rsidP="0041332B">
      <w:pPr>
        <w:spacing w:line="336" w:lineRule="auto"/>
      </w:pPr>
      <w:r>
        <w:rPr>
          <w:b/>
        </w:rPr>
        <w:t>6</w:t>
      </w:r>
      <w:r w:rsidRPr="00A06FC4">
        <w:rPr>
          <w:b/>
        </w:rPr>
        <w:t>.4.</w:t>
      </w:r>
      <w:r w:rsidRPr="00A06FC4">
        <w:rPr>
          <w:b/>
          <w:position w:val="-10"/>
        </w:rPr>
        <w:object w:dxaOrig="1340" w:dyaOrig="320">
          <v:shape id="_x0000_i1143" type="#_x0000_t75" style="width:71.25pt;height:16.5pt" o:ole="" fillcolor="window">
            <v:imagedata r:id="rId209" o:title=""/>
          </v:shape>
          <o:OLEObject Type="Embed" ProgID="Equation.3" ShapeID="_x0000_i1143" DrawAspect="Content" ObjectID="_1662273164" r:id="rId21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Pr="00A06FC4">
        <w:rPr>
          <w:b/>
        </w:rPr>
        <w:t>.9.</w:t>
      </w:r>
      <w:r w:rsidRPr="00A06FC4">
        <w:rPr>
          <w:b/>
          <w:position w:val="-12"/>
        </w:rPr>
        <w:object w:dxaOrig="1420" w:dyaOrig="360">
          <v:shape id="_x0000_i1144" type="#_x0000_t75" style="width:71.25pt;height:18pt" o:ole="" fillcolor="window">
            <v:imagedata r:id="rId211" o:title=""/>
          </v:shape>
          <o:OLEObject Type="Embed" ProgID="Equation.3" ShapeID="_x0000_i1144" DrawAspect="Content" ObjectID="_1662273165" r:id="rId212"/>
        </w:object>
      </w:r>
    </w:p>
    <w:p w:rsidR="002E6589" w:rsidRDefault="002E6589" w:rsidP="0041332B">
      <w:pPr>
        <w:spacing w:line="336" w:lineRule="auto"/>
        <w:rPr>
          <w:b/>
        </w:rPr>
      </w:pPr>
      <w:r>
        <w:rPr>
          <w:b/>
        </w:rPr>
        <w:t>6</w:t>
      </w:r>
      <w:r w:rsidRPr="00A06FC4">
        <w:rPr>
          <w:b/>
        </w:rPr>
        <w:t>.5.</w:t>
      </w:r>
      <w:r w:rsidRPr="00A06FC4">
        <w:rPr>
          <w:position w:val="-12"/>
        </w:rPr>
        <w:object w:dxaOrig="1680" w:dyaOrig="360">
          <v:shape id="_x0000_i1145" type="#_x0000_t75" style="width:84pt;height:18pt" o:ole="" fillcolor="window">
            <v:imagedata r:id="rId213" o:title=""/>
          </v:shape>
          <o:OLEObject Type="Embed" ProgID="Equation.3" ShapeID="_x0000_i1145" DrawAspect="Content" ObjectID="_1662273166" r:id="rId214"/>
        </w:object>
      </w:r>
      <w:r>
        <w:tab/>
      </w:r>
      <w:r>
        <w:tab/>
      </w:r>
      <w:r>
        <w:tab/>
      </w:r>
      <w:r>
        <w:rPr>
          <w:b/>
        </w:rPr>
        <w:t>6</w:t>
      </w:r>
      <w:r w:rsidRPr="00A06FC4">
        <w:rPr>
          <w:b/>
        </w:rPr>
        <w:t>.10.</w:t>
      </w:r>
      <w:r w:rsidRPr="00A06FC4">
        <w:rPr>
          <w:b/>
          <w:position w:val="-12"/>
        </w:rPr>
        <w:object w:dxaOrig="1540" w:dyaOrig="360">
          <v:shape id="_x0000_i1146" type="#_x0000_t75" style="width:78.75pt;height:18pt" o:ole="" fillcolor="window">
            <v:imagedata r:id="rId215" o:title=""/>
          </v:shape>
          <o:OLEObject Type="Embed" ProgID="Equation.3" ShapeID="_x0000_i1146" DrawAspect="Content" ObjectID="_1662273167" r:id="rId216"/>
        </w:object>
      </w:r>
    </w:p>
    <w:p w:rsidR="002E6589" w:rsidRDefault="002E6589" w:rsidP="009E389A">
      <w:pPr>
        <w:rPr>
          <w:b/>
          <w:caps/>
        </w:rPr>
      </w:pPr>
    </w:p>
    <w:p w:rsidR="002E6589" w:rsidRPr="001A098E" w:rsidRDefault="002E6589" w:rsidP="009E389A">
      <w:pPr>
        <w:overflowPunct/>
        <w:autoSpaceDE/>
        <w:autoSpaceDN/>
        <w:adjustRightInd/>
        <w:textAlignment w:val="auto"/>
        <w:rPr>
          <w:lang w:eastAsia="en-US"/>
        </w:rPr>
      </w:pPr>
      <w:r>
        <w:rPr>
          <w:b/>
          <w:lang w:eastAsia="en-US"/>
        </w:rPr>
        <w:t>Задание 7</w:t>
      </w:r>
      <w:r w:rsidRPr="001A098E">
        <w:rPr>
          <w:b/>
          <w:lang w:eastAsia="en-US"/>
        </w:rPr>
        <w:t>.</w:t>
      </w:r>
      <w:r w:rsidRPr="001A098E">
        <w:rPr>
          <w:lang w:eastAsia="en-US"/>
        </w:rPr>
        <w:t xml:space="preserve"> Найт</w:t>
      </w:r>
      <w:r>
        <w:rPr>
          <w:lang w:eastAsia="en-US"/>
        </w:rPr>
        <w:t>и неопределенные</w:t>
      </w:r>
      <w:r w:rsidRPr="001A098E">
        <w:rPr>
          <w:lang w:eastAsia="en-US"/>
        </w:rPr>
        <w:t xml:space="preserve"> интеграл</w:t>
      </w:r>
      <w:r>
        <w:rPr>
          <w:lang w:eastAsia="en-US"/>
        </w:rPr>
        <w:t>ы</w:t>
      </w:r>
      <w:r w:rsidRPr="001A098E">
        <w:rPr>
          <w:lang w:eastAsia="en-US"/>
        </w:rPr>
        <w:t>.</w:t>
      </w:r>
    </w:p>
    <w:tbl>
      <w:tblPr>
        <w:tblW w:w="0" w:type="auto"/>
        <w:tblLook w:val="00A0"/>
      </w:tblPr>
      <w:tblGrid>
        <w:gridCol w:w="3177"/>
        <w:gridCol w:w="3163"/>
      </w:tblGrid>
      <w:tr w:rsidR="002E6589" w:rsidRPr="001A098E" w:rsidTr="00894CB4">
        <w:trPr>
          <w:trHeight w:val="675"/>
        </w:trPr>
        <w:tc>
          <w:tcPr>
            <w:tcW w:w="3177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 w:rsidRPr="001A098E">
              <w:rPr>
                <w:b/>
                <w:lang w:eastAsia="en-US"/>
              </w:rPr>
              <w:t>1.</w:t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47" type="#_x0000_t75" style="width:63pt;height:24.75pt" equationxml="&lt;">
                  <v:imagedata r:id="rId217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48" type="#_x0000_t75" style="width:63pt;height:24.75pt" equationxml="&lt;">
                  <v:imagedata r:id="rId217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24"/>
              </w:rPr>
              <w:pict>
                <v:shape id="Рисунок 4467" o:spid="_x0000_i1149" type="#_x0000_t75" style="width:56.25pt;height:26.25pt;visibility:visible">
                  <v:imagedata r:id="rId218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50" type="#_x0000_t75" style="width:50.25pt;height:24.75pt" equationxml="&lt;">
                  <v:imagedata r:id="rId219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51" type="#_x0000_t75" style="width:50.25pt;height:24.75pt" equationxml="&lt;">
                  <v:imagedata r:id="rId219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16"/>
              </w:rPr>
              <w:pict>
                <v:shape id="Рисунок 4466" o:spid="_x0000_i1152" type="#_x0000_t75" style="width:43.5pt;height:21.75pt;visibility:visible">
                  <v:imagedata r:id="rId220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53" type="#_x0000_t75" style="width:83.25pt;height:26.25pt" equationxml="&lt;">
                  <v:imagedata r:id="rId221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54" type="#_x0000_t75" style="width:83.25pt;height:26.25pt" equationxml="&lt;">
                  <v:imagedata r:id="rId221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24"/>
              </w:rPr>
              <w:pict>
                <v:shape id="Рисунок 4465" o:spid="_x0000_i1155" type="#_x0000_t75" style="width:78pt;height:26.25pt;visibility:visible">
                  <v:imagedata r:id="rId222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2E6589" w:rsidRPr="001A098E" w:rsidTr="00894CB4">
        <w:trPr>
          <w:trHeight w:val="543"/>
        </w:trPr>
        <w:tc>
          <w:tcPr>
            <w:tcW w:w="3177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1A098E">
              <w:rPr>
                <w:b/>
                <w:lang w:eastAsia="en-US"/>
              </w:rPr>
              <w:t>.2.</w:t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56" type="#_x0000_t75" style="width:72.75pt;height:26.25pt" equationxml="&lt;">
                  <v:imagedata r:id="rId223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57" type="#_x0000_t75" style="width:72.75pt;height:26.25pt" equationxml="&lt;">
                  <v:imagedata r:id="rId223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24"/>
              </w:rPr>
              <w:pict>
                <v:shape id="Рисунок 4464" o:spid="_x0000_i1158" type="#_x0000_t75" style="width:63pt;height:26.25pt;visibility:visible">
                  <v:imagedata r:id="rId224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59" type="#_x0000_t75" style="width:60.75pt;height:24.75pt" equationxml="&lt;">
                  <v:imagedata r:id="rId225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60" type="#_x0000_t75" style="width:60.75pt;height:24.75pt" equationxml="&lt;">
                  <v:imagedata r:id="rId225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16"/>
              </w:rPr>
              <w:pict>
                <v:shape id="Рисунок 4463" o:spid="_x0000_i1161" type="#_x0000_t75" style="width:56.25pt;height:21.75pt;visibility:visible">
                  <v:imagedata r:id="rId226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62" type="#_x0000_t75" style="width:99pt;height:26.25pt" equationxml="&lt;">
                  <v:imagedata r:id="rId227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63" type="#_x0000_t75" style="width:99pt;height:26.25pt" equationxml="&lt;">
                  <v:imagedata r:id="rId227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32"/>
              </w:rPr>
              <w:pict>
                <v:shape id="Рисунок 4462" o:spid="_x0000_i1164" type="#_x0000_t75" style="width:93pt;height:34.5pt;visibility:visible">
                  <v:imagedata r:id="rId228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2E6589" w:rsidRPr="001A098E" w:rsidTr="00894CB4">
        <w:trPr>
          <w:trHeight w:val="551"/>
        </w:trPr>
        <w:tc>
          <w:tcPr>
            <w:tcW w:w="3177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1A098E">
              <w:rPr>
                <w:b/>
                <w:lang w:eastAsia="en-US"/>
              </w:rPr>
              <w:t>.3.</w:t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65" type="#_x0000_t75" style="width:69pt;height:26.25pt" equationxml="&lt;">
                  <v:imagedata r:id="rId229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66" type="#_x0000_t75" style="width:69pt;height:26.25pt" equationxml="&lt;">
                  <v:imagedata r:id="rId229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30"/>
              </w:rPr>
              <w:pict>
                <v:shape id="Рисунок 4461" o:spid="_x0000_i1167" type="#_x0000_t75" style="width:63pt;height:27.75pt;visibility:visible">
                  <v:imagedata r:id="rId230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68" type="#_x0000_t75" style="width:60.75pt;height:24.75pt" equationxml="&lt;">
                  <v:imagedata r:id="rId231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69" type="#_x0000_t75" style="width:60.75pt;height:24.75pt" equationxml="&lt;">
                  <v:imagedata r:id="rId231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16"/>
              </w:rPr>
              <w:pict>
                <v:shape id="Рисунок 4460" o:spid="_x0000_i1170" type="#_x0000_t75" style="width:58.5pt;height:21.75pt;visibility:visible">
                  <v:imagedata r:id="rId232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71" type="#_x0000_t75" style="width:92.25pt;height:26.25pt" equationxml="&lt;">
                  <v:imagedata r:id="rId233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72" type="#_x0000_t75" style="width:92.25pt;height:26.25pt" equationxml="&lt;">
                  <v:imagedata r:id="rId233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24"/>
              </w:rPr>
              <w:pict>
                <v:shape id="Рисунок 4459" o:spid="_x0000_i1173" type="#_x0000_t75" style="width:80.25pt;height:26.25pt;visibility:visible">
                  <v:imagedata r:id="rId234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2E6589" w:rsidRPr="001A098E" w:rsidTr="00894CB4">
        <w:trPr>
          <w:trHeight w:val="572"/>
        </w:trPr>
        <w:tc>
          <w:tcPr>
            <w:tcW w:w="3177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1A098E">
              <w:rPr>
                <w:b/>
                <w:lang w:eastAsia="en-US"/>
              </w:rPr>
              <w:t>.4.</w:t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74" type="#_x0000_t75" style="width:97.5pt;height:25.5pt" equationxml="&lt;">
                  <v:imagedata r:id="rId235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75" type="#_x0000_t75" style="width:97.5pt;height:25.5pt" equationxml="&lt;">
                  <v:imagedata r:id="rId235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30"/>
              </w:rPr>
              <w:pict>
                <v:shape id="Рисунок 4458" o:spid="_x0000_i1176" type="#_x0000_t75" style="width:81.75pt;height:27.75pt;visibility:visible">
                  <v:imagedata r:id="rId236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77" type="#_x0000_t75" style="width:59.25pt;height:24.75pt" equationxml="&lt;">
                  <v:imagedata r:id="rId237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78" type="#_x0000_t75" style="width:59.25pt;height:24.75pt" equationxml="&lt;">
                  <v:imagedata r:id="rId237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16"/>
              </w:rPr>
              <w:pict>
                <v:shape id="Рисунок 4457" o:spid="_x0000_i1179" type="#_x0000_t75" style="width:58.5pt;height:21.75pt;visibility:visible">
                  <v:imagedata r:id="rId238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80" type="#_x0000_t75" style="width:99pt;height:24.75pt" equationxml="&lt;">
                  <v:imagedata r:id="rId239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81" type="#_x0000_t75" style="width:99pt;height:24.75pt" equationxml="&lt;">
                  <v:imagedata r:id="rId239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32"/>
              </w:rPr>
              <w:pict>
                <v:shape id="Рисунок 4456" o:spid="_x0000_i1182" type="#_x0000_t75" style="width:90.75pt;height:34.5pt;visibility:visible">
                  <v:imagedata r:id="rId240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2E6589" w:rsidRPr="001A098E" w:rsidTr="00894CB4">
        <w:trPr>
          <w:trHeight w:val="553"/>
        </w:trPr>
        <w:tc>
          <w:tcPr>
            <w:tcW w:w="3177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1A098E">
              <w:rPr>
                <w:b/>
                <w:lang w:eastAsia="en-US"/>
              </w:rPr>
              <w:t>.5.</w:t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83" type="#_x0000_t75" style="width:69pt;height:24.75pt" equationxml="&lt;">
                  <v:imagedata r:id="rId241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84" type="#_x0000_t75" style="width:69pt;height:24.75pt" equationxml="&lt;">
                  <v:imagedata r:id="rId241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16"/>
                <w:szCs w:val="24"/>
              </w:rPr>
              <w:object w:dxaOrig="1440" w:dyaOrig="480">
                <v:shape id="_x0000_i1185" type="#_x0000_t75" style="width:1in;height:24pt" o:ole="">
                  <v:imagedata r:id="rId242" o:title=""/>
                </v:shape>
                <o:OLEObject Type="Embed" ProgID="Equation.DSMT4" ShapeID="_x0000_i1185" DrawAspect="Content" ObjectID="_1662273168" r:id="rId243"/>
              </w:obje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86" type="#_x0000_t75" style="width:66pt;height:24.75pt" equationxml="&lt;">
                  <v:imagedata r:id="rId244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87" type="#_x0000_t75" style="width:66pt;height:24.75pt" equationxml="&lt;">
                  <v:imagedata r:id="rId244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16"/>
                <w:szCs w:val="24"/>
              </w:rPr>
              <w:object w:dxaOrig="1140" w:dyaOrig="440">
                <v:shape id="_x0000_i1188" type="#_x0000_t75" style="width:57pt;height:21.75pt" o:ole="">
                  <v:imagedata r:id="rId245" o:title=""/>
                </v:shape>
                <o:OLEObject Type="Embed" ProgID="Equation.DSMT4" ShapeID="_x0000_i1188" DrawAspect="Content" ObjectID="_1662273169" r:id="rId246"/>
              </w:obje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89" type="#_x0000_t75" style="width:85.5pt;height:26.25pt" equationxml="&lt;">
                  <v:imagedata r:id="rId247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90" type="#_x0000_t75" style="width:85.5pt;height:26.25pt" equationxml="&lt;">
                  <v:imagedata r:id="rId247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24"/>
              </w:rPr>
              <w:pict>
                <v:shape id="Рисунок 4453" o:spid="_x0000_i1191" type="#_x0000_t75" style="width:78pt;height:26.25pt;visibility:visible">
                  <v:imagedata r:id="rId248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2E6589" w:rsidRPr="001A098E" w:rsidTr="00894CB4">
        <w:trPr>
          <w:trHeight w:val="547"/>
        </w:trPr>
        <w:tc>
          <w:tcPr>
            <w:tcW w:w="3177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1A098E">
              <w:rPr>
                <w:b/>
                <w:lang w:eastAsia="en-US"/>
              </w:rPr>
              <w:t>.6.</w:t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92" type="#_x0000_t75" style="width:80.25pt;height:26.25pt" equationxml="&lt;">
                  <v:imagedata r:id="rId249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93" type="#_x0000_t75" style="width:80.25pt;height:26.25pt" equationxml="&lt;">
                  <v:imagedata r:id="rId249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24"/>
              </w:rPr>
              <w:pict>
                <v:shape id="Рисунок 4452" o:spid="_x0000_i1194" type="#_x0000_t75" style="width:71.25pt;height:26.25pt;visibility:visible">
                  <v:imagedata r:id="rId250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95" type="#_x0000_t75" style="width:56.25pt;height:24.75pt" equationxml="&lt;">
                  <v:imagedata r:id="rId251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96" type="#_x0000_t75" style="width:56.25pt;height:24.75pt" equationxml="&lt;">
                  <v:imagedata r:id="rId251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16"/>
              </w:rPr>
              <w:pict>
                <v:shape id="Рисунок 4451" o:spid="_x0000_i1197" type="#_x0000_t75" style="width:51.75pt;height:21.75pt;visibility:visible">
                  <v:imagedata r:id="rId252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98" type="#_x0000_t75" style="width:90.75pt;height:29.25pt" equationxml="&lt;">
                  <v:imagedata r:id="rId253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99" type="#_x0000_t75" style="width:90.75pt;height:29.25pt" equationxml="&lt;">
                  <v:imagedata r:id="rId253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32"/>
              </w:rPr>
              <w:pict>
                <v:shape id="Рисунок 3146" o:spid="_x0000_i1200" type="#_x0000_t75" style="width:80.25pt;height:34.5pt;visibility:visible">
                  <v:imagedata r:id="rId254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2E6589" w:rsidRPr="001A098E" w:rsidTr="00894CB4">
        <w:trPr>
          <w:trHeight w:val="696"/>
        </w:trPr>
        <w:tc>
          <w:tcPr>
            <w:tcW w:w="3177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1A098E">
              <w:rPr>
                <w:b/>
                <w:lang w:eastAsia="en-US"/>
              </w:rPr>
              <w:t>.7.</w:t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01" type="#_x0000_t75" style="width:65.25pt;height:27.75pt" equationxml="&lt;">
                  <v:imagedata r:id="rId255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02" type="#_x0000_t75" style="width:65.25pt;height:27.75pt" equationxml="&lt;">
                  <v:imagedata r:id="rId255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24"/>
                <w:szCs w:val="24"/>
              </w:rPr>
              <w:object w:dxaOrig="1020" w:dyaOrig="660">
                <v:shape id="_x0000_i1203" type="#_x0000_t75" style="width:51.75pt;height:33pt" o:ole="">
                  <v:imagedata r:id="rId256" o:title=""/>
                </v:shape>
                <o:OLEObject Type="Embed" ProgID="Equation.DSMT4" ShapeID="_x0000_i1203" DrawAspect="Content" ObjectID="_1662273170" r:id="rId257"/>
              </w:obje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04" type="#_x0000_t75" style="width:90.75pt;height:24.75pt" equationxml="&lt;">
                  <v:imagedata r:id="rId258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05" type="#_x0000_t75" style="width:90.75pt;height:24.75pt" equationxml="&lt;">
                  <v:imagedata r:id="rId258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16"/>
              </w:rPr>
              <w:pict>
                <v:shape id="Рисунок 4448" o:spid="_x0000_i1206" type="#_x0000_t75" style="width:81.75pt;height:21.75pt;visibility:visible">
                  <v:imagedata r:id="rId259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07" type="#_x0000_t75" style="width:92.25pt;height:24.75pt" equationxml="&lt;">
                  <v:imagedata r:id="rId260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08" type="#_x0000_t75" style="width:92.25pt;height:24.75pt" equationxml="&lt;">
                  <v:imagedata r:id="rId260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24"/>
              </w:rPr>
              <w:pict>
                <v:shape id="Рисунок 4447" o:spid="_x0000_i1209" type="#_x0000_t75" style="width:80.25pt;height:26.25pt;visibility:visible">
                  <v:imagedata r:id="rId261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2E6589" w:rsidRPr="001A098E" w:rsidTr="00894CB4">
        <w:trPr>
          <w:trHeight w:val="565"/>
        </w:trPr>
        <w:tc>
          <w:tcPr>
            <w:tcW w:w="3177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 w:rsidRPr="001A098E">
              <w:rPr>
                <w:b/>
                <w:lang w:eastAsia="en-US"/>
              </w:rPr>
              <w:t>8.</w:t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10" type="#_x0000_t75" style="width:102pt;height:30.75pt" equationxml="&lt;">
                  <v:imagedata r:id="rId262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11" type="#_x0000_t75" style="width:102pt;height:30.75pt" equationxml="&lt;">
                  <v:imagedata r:id="rId262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16"/>
                <w:szCs w:val="24"/>
              </w:rPr>
              <w:object w:dxaOrig="840" w:dyaOrig="460">
                <v:shape id="_x0000_i1212" type="#_x0000_t75" style="width:42pt;height:23.25pt" o:ole="">
                  <v:imagedata r:id="rId263" o:title=""/>
                </v:shape>
                <o:OLEObject Type="Embed" ProgID="Equation.DSMT4" ShapeID="_x0000_i1212" DrawAspect="Content" ObjectID="_1662273171" r:id="rId264"/>
              </w:obje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13" type="#_x0000_t75" style="width:73.5pt;height:24.75pt" equationxml="&lt;">
                  <v:imagedata r:id="rId265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14" type="#_x0000_t75" style="width:73.5pt;height:24.75pt" equationxml="&lt;">
                  <v:imagedata r:id="rId265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16"/>
              </w:rPr>
              <w:pict>
                <v:shape id="Рисунок 4445" o:spid="_x0000_i1215" type="#_x0000_t75" style="width:63pt;height:21.75pt;visibility:visible">
                  <v:imagedata r:id="rId266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16" type="#_x0000_t75" style="width:99pt;height:26.25pt" equationxml="&lt;">
                  <v:imagedata r:id="rId267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17" type="#_x0000_t75" style="width:99pt;height:26.25pt" equationxml="&lt;">
                  <v:imagedata r:id="rId267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32"/>
              </w:rPr>
              <w:pict>
                <v:shape id="Рисунок 4444" o:spid="_x0000_i1218" type="#_x0000_t75" style="width:93pt;height:34.5pt;visibility:visible">
                  <v:imagedata r:id="rId268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2E6589" w:rsidRPr="001A098E" w:rsidTr="00894CB4">
        <w:trPr>
          <w:trHeight w:val="701"/>
        </w:trPr>
        <w:tc>
          <w:tcPr>
            <w:tcW w:w="3177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 w:rsidRPr="001A098E">
              <w:rPr>
                <w:b/>
                <w:lang w:eastAsia="en-US"/>
              </w:rPr>
              <w:t>9.</w:t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19" type="#_x0000_t75" style="width:73.5pt;height:26.25pt" equationxml="&lt;">
                  <v:imagedata r:id="rId269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20" type="#_x0000_t75" style="width:73.5pt;height:26.25pt" equationxml="&lt;">
                  <v:imagedata r:id="rId269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24"/>
                <w:szCs w:val="24"/>
              </w:rPr>
              <w:object w:dxaOrig="1280" w:dyaOrig="620">
                <v:shape id="_x0000_i1221" type="#_x0000_t75" style="width:63pt;height:31.5pt" o:ole="">
                  <v:imagedata r:id="rId270" o:title=""/>
                </v:shape>
                <o:OLEObject Type="Embed" ProgID="Equation.DSMT4" ShapeID="_x0000_i1221" DrawAspect="Content" ObjectID="_1662273172" r:id="rId271"/>
              </w:obje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22" type="#_x0000_t75" style="width:61.5pt;height:24.75pt" equationxml="&lt;">
                  <v:imagedata r:id="rId272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23" type="#_x0000_t75" style="width:61.5pt;height:24.75pt" equationxml="&lt;">
                  <v:imagedata r:id="rId272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16"/>
              </w:rPr>
              <w:pict>
                <v:shape id="Рисунок 4442" o:spid="_x0000_i1224" type="#_x0000_t75" style="width:58.5pt;height:21.75pt;visibility:visible">
                  <v:imagedata r:id="rId273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25" type="#_x0000_t75" style="width:97.5pt;height:29.25pt" equationxml="&lt;">
                  <v:imagedata r:id="rId274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26" type="#_x0000_t75" style="width:97.5pt;height:29.25pt" equationxml="&lt;">
                  <v:imagedata r:id="rId274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32"/>
              </w:rPr>
              <w:pict>
                <v:shape id="Рисунок 4441" o:spid="_x0000_i1227" type="#_x0000_t75" style="width:90.75pt;height:34.5pt;visibility:visible">
                  <v:imagedata r:id="rId275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2E6589" w:rsidRPr="001A098E" w:rsidTr="00894CB4">
        <w:trPr>
          <w:trHeight w:val="701"/>
        </w:trPr>
        <w:tc>
          <w:tcPr>
            <w:tcW w:w="3177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1A098E">
              <w:rPr>
                <w:b/>
                <w:lang w:eastAsia="en-US"/>
              </w:rPr>
              <w:t>.</w:t>
            </w:r>
            <w:r w:rsidRPr="001A098E">
              <w:rPr>
                <w:b/>
                <w:lang w:val="en-US" w:eastAsia="en-US"/>
              </w:rPr>
              <w:t>10</w:t>
            </w:r>
            <w:r w:rsidRPr="001A098E">
              <w:rPr>
                <w:b/>
                <w:lang w:eastAsia="en-US"/>
              </w:rPr>
              <w:t>.</w:t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28" type="#_x0000_t75" style="width:73.5pt;height:26.25pt" equationxml="&lt;">
                  <v:imagedata r:id="rId269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29" type="#_x0000_t75" style="width:73.5pt;height:26.25pt" equationxml="&lt;">
                  <v:imagedata r:id="rId269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24"/>
                <w:szCs w:val="24"/>
              </w:rPr>
              <w:object w:dxaOrig="1080" w:dyaOrig="620">
                <v:shape id="_x0000_i1230" type="#_x0000_t75" style="width:54.75pt;height:31.5pt" o:ole="">
                  <v:imagedata r:id="rId276" o:title=""/>
                </v:shape>
                <o:OLEObject Type="Embed" ProgID="Equation.DSMT4" ShapeID="_x0000_i1230" DrawAspect="Content" ObjectID="_1662273173" r:id="rId277"/>
              </w:obje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31" type="#_x0000_t75" style="width:61.5pt;height:24.75pt" equationxml="&lt;">
                  <v:imagedata r:id="rId272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32" type="#_x0000_t75" style="width:61.5pt;height:24.75pt" equationxml="&lt;">
                  <v:imagedata r:id="rId272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16"/>
              </w:rPr>
              <w:pict>
                <v:shape id="Рисунок 4439" o:spid="_x0000_i1233" type="#_x0000_t75" style="width:95.25pt;height:21.75pt;visibility:visible">
                  <v:imagedata r:id="rId278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234" type="#_x0000_t75" style="width:97.5pt;height:29.25pt" equationxml="&lt;">
                  <v:imagedata r:id="rId274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235" type="#_x0000_t75" style="width:97.5pt;height:29.25pt" equationxml="&lt;">
                  <v:imagedata r:id="rId274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507F54">
              <w:rPr>
                <w:noProof/>
                <w:position w:val="-24"/>
              </w:rPr>
              <w:pict>
                <v:shape id="Рисунок 4438" o:spid="_x0000_i1236" type="#_x0000_t75" style="width:80.25pt;height:26.25pt;visibility:visible">
                  <v:imagedata r:id="rId279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2E6589" w:rsidRPr="001A098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</w:tbl>
    <w:p w:rsidR="002E6589" w:rsidRDefault="002E6589" w:rsidP="009E389A">
      <w:pPr>
        <w:overflowPunct/>
        <w:autoSpaceDE/>
        <w:autoSpaceDN/>
        <w:adjustRightInd/>
        <w:jc w:val="both"/>
        <w:textAlignment w:val="auto"/>
        <w:rPr>
          <w:b/>
          <w:lang w:eastAsia="en-US"/>
        </w:rPr>
      </w:pPr>
    </w:p>
    <w:p w:rsidR="002E6589" w:rsidRPr="00331A73" w:rsidRDefault="002E6589" w:rsidP="009E389A">
      <w:pPr>
        <w:overflowPunct/>
        <w:autoSpaceDE/>
        <w:autoSpaceDN/>
        <w:adjustRightInd/>
        <w:spacing w:line="264" w:lineRule="auto"/>
        <w:textAlignment w:val="auto"/>
        <w:rPr>
          <w:lang w:eastAsia="en-US"/>
        </w:rPr>
      </w:pPr>
    </w:p>
    <w:p w:rsidR="002E6589" w:rsidRPr="003F4875" w:rsidRDefault="002E6589" w:rsidP="009E389A">
      <w:pPr>
        <w:overflowPunct/>
        <w:autoSpaceDE/>
        <w:autoSpaceDN/>
        <w:adjustRightInd/>
        <w:jc w:val="center"/>
        <w:textAlignment w:val="auto"/>
        <w:rPr>
          <w:lang w:eastAsia="en-US"/>
        </w:rPr>
      </w:pPr>
      <w:r>
        <w:rPr>
          <w:b/>
          <w:lang w:eastAsia="en-US"/>
        </w:rPr>
        <w:t>Задание 8</w:t>
      </w:r>
      <w:r w:rsidRPr="00331A73">
        <w:rPr>
          <w:b/>
          <w:lang w:eastAsia="en-US"/>
        </w:rPr>
        <w:t>.</w:t>
      </w:r>
      <w:r w:rsidRPr="00331A73">
        <w:rPr>
          <w:lang w:eastAsia="en-US"/>
        </w:rPr>
        <w:t xml:space="preserve"> </w:t>
      </w:r>
      <w:r>
        <w:rPr>
          <w:lang w:eastAsia="en-US"/>
        </w:rPr>
        <w:t>Н</w:t>
      </w:r>
      <w:r w:rsidRPr="00331A73">
        <w:rPr>
          <w:lang w:eastAsia="en-US"/>
        </w:rPr>
        <w:t>айти площадь фигуры, ограниченной линиями</w:t>
      </w:r>
    </w:p>
    <w:p w:rsidR="002E6589" w:rsidRPr="00331A73" w:rsidRDefault="002E6589" w:rsidP="009E389A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5844" w:type="dxa"/>
        <w:jc w:val="center"/>
        <w:tblLook w:val="00A0"/>
      </w:tblPr>
      <w:tblGrid>
        <w:gridCol w:w="456"/>
        <w:gridCol w:w="5388"/>
      </w:tblGrid>
      <w:tr w:rsidR="002E6589" w:rsidRPr="00331A73" w:rsidTr="003F4875">
        <w:trPr>
          <w:trHeight w:val="466"/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331A73">
              <w:rPr>
                <w:b/>
                <w:lang w:eastAsia="en-US"/>
              </w:rPr>
              <w:t>.1.</w:t>
            </w:r>
          </w:p>
        </w:tc>
        <w:tc>
          <w:tcPr>
            <w:tcW w:w="5388" w:type="dxa"/>
            <w:vAlign w:val="center"/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507F54">
              <w:rPr>
                <w:noProof/>
                <w:position w:val="-10"/>
              </w:rPr>
              <w:pict>
                <v:shape id="Рисунок 4428" o:spid="_x0000_i1237" type="#_x0000_t75" style="width:56.25pt;height:17.25pt;visibility:visible">
                  <v:imagedata r:id="rId280" o:title=""/>
                </v:shape>
              </w:pict>
            </w:r>
            <w:r w:rsidRPr="00331A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331A73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Pr="00507F54">
              <w:rPr>
                <w:noProof/>
                <w:position w:val="-10"/>
              </w:rPr>
              <w:pict>
                <v:shape id="Рисунок 4427" o:spid="_x0000_i1238" type="#_x0000_t75" style="width:43.5pt;height:10.5pt;visibility:visible">
                  <v:imagedata r:id="rId281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2E6589" w:rsidRPr="00331A73" w:rsidTr="003F4875">
        <w:trPr>
          <w:trHeight w:val="514"/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331A73">
              <w:rPr>
                <w:b/>
                <w:lang w:eastAsia="en-US"/>
              </w:rPr>
              <w:t>.2.</w:t>
            </w:r>
          </w:p>
        </w:tc>
        <w:tc>
          <w:tcPr>
            <w:tcW w:w="5388" w:type="dxa"/>
            <w:vAlign w:val="center"/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eastAsia="en-US"/>
              </w:rPr>
            </w:pPr>
            <w:r w:rsidRPr="00507F54">
              <w:rPr>
                <w:noProof/>
                <w:position w:val="-10"/>
              </w:rPr>
              <w:pict>
                <v:shape id="Рисунок 4424" o:spid="_x0000_i1239" type="#_x0000_t75" style="width:56.25pt;height:17.25pt;visibility:visible">
                  <v:imagedata r:id="rId282" o:title=""/>
                </v:shape>
              </w:pict>
            </w:r>
            <w:r w:rsidRPr="00331A73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 </w:t>
            </w:r>
            <w:r w:rsidRPr="00507F54">
              <w:rPr>
                <w:noProof/>
                <w:position w:val="-10"/>
              </w:rPr>
              <w:pict>
                <v:shape id="Рисунок 4423" o:spid="_x0000_i1240" type="#_x0000_t75" style="width:43.5pt;height:10.5pt;visibility:visible">
                  <v:imagedata r:id="rId283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2E6589" w:rsidRPr="00331A73" w:rsidTr="003F4875">
        <w:trPr>
          <w:trHeight w:val="465"/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331A73">
              <w:rPr>
                <w:b/>
                <w:lang w:eastAsia="en-US"/>
              </w:rPr>
              <w:t>.3.</w:t>
            </w:r>
          </w:p>
        </w:tc>
        <w:tc>
          <w:tcPr>
            <w:tcW w:w="5388" w:type="dxa"/>
            <w:vAlign w:val="center"/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507F54">
              <w:rPr>
                <w:noProof/>
                <w:position w:val="-10"/>
              </w:rPr>
              <w:pict>
                <v:shape id="Рисунок 4420" o:spid="_x0000_i1241" type="#_x0000_t75" style="width:45pt;height:17.25pt;visibility:visible">
                  <v:imagedata r:id="rId284" o:title=""/>
                </v:shape>
              </w:pict>
            </w:r>
            <w:r>
              <w:rPr>
                <w:noProof/>
                <w:position w:val="-10"/>
              </w:rPr>
              <w:t xml:space="preserve">     </w:t>
            </w:r>
            <w:r w:rsidRPr="00331A73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  </w:t>
            </w:r>
            <w:r w:rsidRPr="00507F54">
              <w:rPr>
                <w:noProof/>
                <w:position w:val="-10"/>
              </w:rPr>
              <w:pict>
                <v:shape id="Рисунок 4419" o:spid="_x0000_i1242" type="#_x0000_t75" style="width:43.5pt;height:10.5pt;visibility:visible">
                  <v:imagedata r:id="rId285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2E6589" w:rsidRPr="00331A73" w:rsidTr="003F4875">
        <w:trPr>
          <w:trHeight w:val="407"/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331A73">
              <w:rPr>
                <w:b/>
                <w:lang w:eastAsia="en-US"/>
              </w:rPr>
              <w:t>.4.</w:t>
            </w:r>
          </w:p>
        </w:tc>
        <w:tc>
          <w:tcPr>
            <w:tcW w:w="5388" w:type="dxa"/>
            <w:vAlign w:val="center"/>
          </w:tcPr>
          <w:p w:rsidR="002E6589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507F54">
              <w:rPr>
                <w:noProof/>
                <w:position w:val="-10"/>
              </w:rPr>
              <w:pict>
                <v:shape id="Рисунок 4416" o:spid="_x0000_i1243" type="#_x0000_t75" style="width:80.25pt;height:17.25pt;visibility:visible">
                  <v:imagedata r:id="rId286" o:title=""/>
                </v:shape>
              </w:pict>
            </w:r>
            <w:r>
              <w:rPr>
                <w:noProof/>
                <w:position w:val="-10"/>
              </w:rPr>
              <w:t xml:space="preserve">   </w:t>
            </w:r>
            <w:r w:rsidRPr="00331A73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  </w:t>
            </w:r>
            <w:r w:rsidRPr="00331A73">
              <w:rPr>
                <w:lang w:eastAsia="en-US"/>
              </w:rPr>
              <w:t xml:space="preserve"> </w:t>
            </w:r>
            <w:r w:rsidRPr="00507F54">
              <w:rPr>
                <w:noProof/>
                <w:position w:val="-10"/>
              </w:rPr>
              <w:pict>
                <v:shape id="Рисунок 4415" o:spid="_x0000_i1244" type="#_x0000_t75" style="width:45pt;height:10.5pt;visibility:visible">
                  <v:imagedata r:id="rId287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  <w:p w:rsidR="002E6589" w:rsidRPr="003F4875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2E6589" w:rsidRPr="00331A73" w:rsidTr="003F487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331A73">
              <w:rPr>
                <w:b/>
                <w:lang w:eastAsia="en-US"/>
              </w:rPr>
              <w:t>.5.</w:t>
            </w:r>
          </w:p>
        </w:tc>
        <w:tc>
          <w:tcPr>
            <w:tcW w:w="5388" w:type="dxa"/>
            <w:vAlign w:val="center"/>
          </w:tcPr>
          <w:p w:rsidR="002E6589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507F54">
              <w:rPr>
                <w:noProof/>
                <w:position w:val="-10"/>
              </w:rPr>
              <w:pict>
                <v:shape id="Рисунок 4412" o:spid="_x0000_i1245" type="#_x0000_t75" style="width:71.25pt;height:17.25pt;visibility:visible">
                  <v:imagedata r:id="rId288" o:title=""/>
                </v:shape>
              </w:pict>
            </w:r>
            <w:r>
              <w:rPr>
                <w:noProof/>
                <w:position w:val="-10"/>
              </w:rPr>
              <w:t xml:space="preserve">  </w:t>
            </w:r>
            <w:r w:rsidRPr="00331A73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  </w:t>
            </w:r>
            <w:r w:rsidRPr="000F4371">
              <w:rPr>
                <w:b/>
                <w:position w:val="-10"/>
                <w:szCs w:val="24"/>
              </w:rPr>
              <w:object w:dxaOrig="999" w:dyaOrig="320">
                <v:shape id="_x0000_i1246" type="#_x0000_t75" style="width:50.25pt;height:16.5pt" o:ole="">
                  <v:imagedata r:id="rId289" o:title=""/>
                </v:shape>
                <o:OLEObject Type="Embed" ProgID="Equation.DSMT4" ShapeID="_x0000_i1246" DrawAspect="Content" ObjectID="_1662273174" r:id="rId290"/>
              </w:object>
            </w:r>
            <w:r w:rsidRPr="00331A73">
              <w:rPr>
                <w:lang w:eastAsia="en-US"/>
              </w:rPr>
              <w:t>;</w:t>
            </w:r>
          </w:p>
          <w:p w:rsidR="002E6589" w:rsidRPr="003F4875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2E6589" w:rsidRPr="00331A73" w:rsidTr="003F487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331A73">
              <w:rPr>
                <w:b/>
                <w:lang w:eastAsia="en-US"/>
              </w:rPr>
              <w:t>.6.</w:t>
            </w:r>
          </w:p>
        </w:tc>
        <w:tc>
          <w:tcPr>
            <w:tcW w:w="5388" w:type="dxa"/>
            <w:vAlign w:val="center"/>
          </w:tcPr>
          <w:p w:rsidR="002E6589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507F54">
              <w:rPr>
                <w:noProof/>
                <w:position w:val="-10"/>
              </w:rPr>
              <w:pict>
                <v:shape id="Рисунок 4408" o:spid="_x0000_i1247" type="#_x0000_t75" style="width:80.25pt;height:17.25pt;visibility:visible">
                  <v:imagedata r:id="rId291" o:title=""/>
                </v:shape>
              </w:pict>
            </w:r>
            <w:r>
              <w:rPr>
                <w:noProof/>
                <w:position w:val="-10"/>
              </w:rPr>
              <w:t xml:space="preserve">   </w:t>
            </w:r>
            <w:r w:rsidRPr="00331A73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  </w:t>
            </w:r>
            <w:r w:rsidRPr="00507F54">
              <w:rPr>
                <w:noProof/>
                <w:position w:val="-10"/>
              </w:rPr>
              <w:pict>
                <v:shape id="Рисунок 4407" o:spid="_x0000_i1248" type="#_x0000_t75" style="width:45pt;height:10.5pt;visibility:visible">
                  <v:imagedata r:id="rId292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  <w:p w:rsidR="002E6589" w:rsidRPr="003F4875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  <w:lang w:eastAsia="en-US"/>
              </w:rPr>
            </w:pPr>
          </w:p>
        </w:tc>
      </w:tr>
      <w:tr w:rsidR="002E6589" w:rsidRPr="00331A73" w:rsidTr="003F487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2E6589" w:rsidRPr="00331A73" w:rsidRDefault="002E6589" w:rsidP="009E389A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b/>
                <w:lang w:eastAsia="en-US"/>
              </w:rPr>
              <w:t>8.</w:t>
            </w:r>
            <w:r w:rsidRPr="00331A73">
              <w:rPr>
                <w:b/>
                <w:lang w:eastAsia="en-US"/>
              </w:rPr>
              <w:t>7.</w:t>
            </w:r>
          </w:p>
        </w:tc>
        <w:tc>
          <w:tcPr>
            <w:tcW w:w="5388" w:type="dxa"/>
            <w:vAlign w:val="center"/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507F54">
              <w:rPr>
                <w:noProof/>
                <w:position w:val="-24"/>
              </w:rPr>
              <w:pict>
                <v:shape id="Рисунок 4404" o:spid="_x0000_i1249" type="#_x0000_t75" style="width:80.25pt;height:26.25pt;visibility:visible">
                  <v:imagedata r:id="rId293" o:title=""/>
                </v:shape>
              </w:pict>
            </w:r>
            <w:r>
              <w:rPr>
                <w:noProof/>
                <w:position w:val="-24"/>
              </w:rPr>
              <w:t xml:space="preserve">  </w:t>
            </w:r>
            <w:r w:rsidRPr="00331A73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  </w:t>
            </w:r>
            <w:r w:rsidRPr="00507F54">
              <w:rPr>
                <w:noProof/>
                <w:position w:val="-10"/>
              </w:rPr>
              <w:pict>
                <v:shape id="Рисунок 4403" o:spid="_x0000_i1250" type="#_x0000_t75" style="width:43.5pt;height:10.5pt;visibility:visible">
                  <v:imagedata r:id="rId294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2E6589" w:rsidRPr="00331A73" w:rsidTr="003F487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2E6589" w:rsidRPr="00331A73" w:rsidRDefault="002E6589" w:rsidP="009E389A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b/>
                <w:lang w:eastAsia="en-US"/>
              </w:rPr>
              <w:t>8.</w:t>
            </w:r>
            <w:r w:rsidRPr="00331A73">
              <w:rPr>
                <w:b/>
                <w:lang w:eastAsia="en-US"/>
              </w:rPr>
              <w:t>8.</w:t>
            </w:r>
          </w:p>
        </w:tc>
        <w:tc>
          <w:tcPr>
            <w:tcW w:w="5388" w:type="dxa"/>
            <w:vAlign w:val="center"/>
          </w:tcPr>
          <w:p w:rsidR="002E6589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507F54">
              <w:rPr>
                <w:noProof/>
                <w:position w:val="-10"/>
              </w:rPr>
              <w:pict>
                <v:shape id="Рисунок 4400" o:spid="_x0000_i1251" type="#_x0000_t75" style="width:73.5pt;height:17.25pt;visibility:visible">
                  <v:imagedata r:id="rId295" o:title=""/>
                </v:shape>
              </w:pict>
            </w:r>
            <w:r>
              <w:rPr>
                <w:noProof/>
                <w:position w:val="-10"/>
              </w:rPr>
              <w:t xml:space="preserve">  </w:t>
            </w:r>
            <w:r w:rsidRPr="00331A73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   </w:t>
            </w:r>
            <w:r w:rsidRPr="00331A73">
              <w:rPr>
                <w:lang w:eastAsia="en-US"/>
              </w:rPr>
              <w:t xml:space="preserve"> </w:t>
            </w:r>
            <w:r w:rsidRPr="00507F54">
              <w:rPr>
                <w:noProof/>
                <w:position w:val="-10"/>
              </w:rPr>
              <w:pict>
                <v:shape id="Рисунок 4399" o:spid="_x0000_i1252" type="#_x0000_t75" style="width:45pt;height:10.5pt;visibility:visible">
                  <v:imagedata r:id="rId296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  <w:p w:rsidR="002E6589" w:rsidRPr="003F4875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2E6589" w:rsidRPr="00331A73" w:rsidTr="003F487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331A73">
              <w:rPr>
                <w:b/>
                <w:lang w:eastAsia="en-US"/>
              </w:rPr>
              <w:t>.9.</w:t>
            </w:r>
          </w:p>
        </w:tc>
        <w:tc>
          <w:tcPr>
            <w:tcW w:w="5388" w:type="dxa"/>
            <w:vAlign w:val="center"/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507F54">
              <w:rPr>
                <w:noProof/>
                <w:position w:val="-10"/>
              </w:rPr>
              <w:pict>
                <v:shape id="Рисунок 4396" o:spid="_x0000_i1253" type="#_x0000_t75" style="width:56.25pt;height:19.5pt;visibility:visible">
                  <v:imagedata r:id="rId297" o:title=""/>
                </v:shape>
              </w:pict>
            </w:r>
            <w:r>
              <w:rPr>
                <w:noProof/>
                <w:position w:val="-10"/>
              </w:rPr>
              <w:t xml:space="preserve">      </w:t>
            </w:r>
            <w:r w:rsidRPr="00331A73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</w:t>
            </w:r>
            <w:r w:rsidRPr="00507F54">
              <w:rPr>
                <w:noProof/>
                <w:position w:val="-10"/>
              </w:rPr>
              <w:pict>
                <v:shape id="Рисунок 4395" o:spid="_x0000_i1254" type="#_x0000_t75" style="width:43.5pt;height:17.25pt;visibility:visible">
                  <v:imagedata r:id="rId298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2E6589" w:rsidRPr="00331A73" w:rsidTr="003F487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331A73">
              <w:rPr>
                <w:b/>
                <w:lang w:eastAsia="en-US"/>
              </w:rPr>
              <w:t>.10.</w:t>
            </w:r>
          </w:p>
        </w:tc>
        <w:tc>
          <w:tcPr>
            <w:tcW w:w="5388" w:type="dxa"/>
            <w:vAlign w:val="center"/>
          </w:tcPr>
          <w:p w:rsidR="002E6589" w:rsidRPr="00331A73" w:rsidRDefault="002E6589" w:rsidP="00894CB4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507F54">
              <w:rPr>
                <w:noProof/>
                <w:position w:val="-10"/>
              </w:rPr>
              <w:pict>
                <v:shape id="Рисунок 4392" o:spid="_x0000_i1255" type="#_x0000_t75" style="width:43.5pt;height:17.25pt;visibility:visible">
                  <v:imagedata r:id="rId299" o:title=""/>
                </v:shape>
              </w:pict>
            </w:r>
            <w:r w:rsidRPr="00331A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</w:t>
            </w:r>
            <w:r w:rsidRPr="00331A73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  </w:t>
            </w:r>
            <w:r w:rsidRPr="00331A73">
              <w:rPr>
                <w:lang w:eastAsia="en-US"/>
              </w:rPr>
              <w:t xml:space="preserve"> </w:t>
            </w:r>
            <w:r w:rsidRPr="00507F54">
              <w:rPr>
                <w:noProof/>
                <w:position w:val="-10"/>
              </w:rPr>
              <w:pict>
                <v:shape id="Рисунок 4391" o:spid="_x0000_i1256" type="#_x0000_t75" style="width:43.5pt;height:10.5pt;visibility:visible">
                  <v:imagedata r:id="rId300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</w:tbl>
    <w:p w:rsidR="002E6589" w:rsidRPr="008B5C27" w:rsidRDefault="002E6589" w:rsidP="009E389A">
      <w:pPr>
        <w:overflowPunct/>
        <w:autoSpaceDE/>
        <w:autoSpaceDN/>
        <w:adjustRightInd/>
        <w:spacing w:after="200" w:line="276" w:lineRule="auto"/>
        <w:textAlignment w:val="auto"/>
        <w:rPr>
          <w:lang w:eastAsia="en-US"/>
        </w:rPr>
      </w:pPr>
      <w:r>
        <w:rPr>
          <w:b/>
          <w:lang w:eastAsia="en-US"/>
        </w:rPr>
        <w:t>Задание 9</w:t>
      </w:r>
      <w:r w:rsidRPr="00121D2E">
        <w:rPr>
          <w:b/>
          <w:lang w:eastAsia="en-US"/>
        </w:rPr>
        <w:t xml:space="preserve">. </w:t>
      </w:r>
      <w:r w:rsidRPr="00121D2E">
        <w:rPr>
          <w:lang w:eastAsia="en-US"/>
        </w:rPr>
        <w:t>Найти решение дифференциального уравнения первого порядка.</w:t>
      </w:r>
    </w:p>
    <w:tbl>
      <w:tblPr>
        <w:tblW w:w="0" w:type="auto"/>
        <w:tblLook w:val="00A0"/>
      </w:tblPr>
      <w:tblGrid>
        <w:gridCol w:w="3510"/>
        <w:gridCol w:w="2830"/>
      </w:tblGrid>
      <w:tr w:rsidR="002E6589" w:rsidRPr="00121D2E" w:rsidTr="00894CB4">
        <w:trPr>
          <w:trHeight w:val="506"/>
        </w:trPr>
        <w:tc>
          <w:tcPr>
            <w:tcW w:w="351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b/>
                <w:i/>
                <w:lang w:val="en-US" w:eastAsia="en-US"/>
              </w:rPr>
            </w:pPr>
            <w:r>
              <w:rPr>
                <w:b/>
                <w:lang w:eastAsia="en-US"/>
              </w:rPr>
              <w:t>9</w:t>
            </w:r>
            <w:r w:rsidRPr="00121D2E">
              <w:rPr>
                <w:b/>
                <w:lang w:eastAsia="en-US"/>
              </w:rPr>
              <w:t xml:space="preserve">.1.а) </w: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257" type="#_x0000_t75" style="width:178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03AFA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303AFA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  x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y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,              y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3&lt;/m:t&gt;&lt;/m:r&gt;&lt;/m:e&gt;&lt;/m:d&gt;&lt;m:r&gt;&lt;m:rPr&gt;&lt;m:sty m:val=&quot;p&quot;/&gt;&lt;/m:rPr&gt;&lt;w:rPr&gt;&lt;w:rFonts w:ascii=&quot;Cambria Math&quot; w:h-ansi=&quot;Cambria Math&quot;/&gt;&lt;wx:font wx:val=&quot;Cambria Math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1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258" type="#_x0000_t75" style="width:178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03AFA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303AFA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  x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y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,              y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3&lt;/m:t&gt;&lt;/m:r&gt;&lt;/m:e&gt;&lt;/m:d&gt;&lt;m:r&gt;&lt;m:rPr&gt;&lt;m:sty m:val=&quot;p&quot;/&gt;&lt;/m:rPr&gt;&lt;w:rPr&gt;&lt;w:rFonts w:ascii=&quot;Cambria Math&quot; w:h-ansi=&quot;Cambria Math&quot;/&gt;&lt;wx:font wx:val=&quot;Cambria Math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1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separate"/>
            </w:r>
            <w:r w:rsidRPr="00507F54">
              <w:rPr>
                <w:b/>
                <w:noProof/>
                <w:position w:val="-10"/>
              </w:rPr>
              <w:pict>
                <v:shape id="Рисунок 4388" o:spid="_x0000_i1259" type="#_x0000_t75" style="width:66.75pt;height:17.25pt;visibility:visible">
                  <v:imagedata r:id="rId302" o:title=""/>
                </v:shape>
              </w:pict>
            </w:r>
            <w:r w:rsidRPr="00121D2E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val="en-US" w:eastAsia="en-US"/>
              </w:rPr>
              <w:t xml:space="preserve">,  </w:t>
            </w:r>
            <w:r w:rsidRPr="00507F54">
              <w:rPr>
                <w:b/>
                <w:noProof/>
                <w:position w:val="-10"/>
              </w:rPr>
              <w:pict>
                <v:shape id="Рисунок 4387" o:spid="_x0000_i1260" type="#_x0000_t75" style="width:39pt;height:12.75pt;visibility:visible">
                  <v:imagedata r:id="rId303" o:title=""/>
                </v:shape>
              </w:pict>
            </w:r>
          </w:p>
        </w:tc>
        <w:tc>
          <w:tcPr>
            <w:tcW w:w="283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21D2E">
              <w:rPr>
                <w:b/>
                <w:lang w:eastAsia="en-US"/>
              </w:rPr>
              <w:t xml:space="preserve">б) </w:t>
            </w:r>
            <w:r w:rsidRPr="00507F54">
              <w:rPr>
                <w:b/>
                <w:noProof/>
                <w:position w:val="-10"/>
              </w:rPr>
              <w:pict>
                <v:shape id="Рисунок 4386" o:spid="_x0000_i1261" type="#_x0000_t75" style="width:64.5pt;height:26.25pt;visibility:visible">
                  <v:imagedata r:id="rId304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262" type="#_x0000_t75" style="width:66pt;height:18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176CB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B176CB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y-x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y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5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263" type="#_x0000_t75" style="width:66pt;height:18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176CB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B176CB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y-x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y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5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570"/>
        </w:trPr>
        <w:tc>
          <w:tcPr>
            <w:tcW w:w="3510" w:type="dxa"/>
            <w:vAlign w:val="center"/>
          </w:tcPr>
          <w:p w:rsidR="002E6589" w:rsidRPr="00121D2E" w:rsidRDefault="002E6589" w:rsidP="009E389A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  <w:r w:rsidRPr="00121D2E">
              <w:rPr>
                <w:b/>
                <w:lang w:eastAsia="en-US"/>
              </w:rPr>
              <w:t xml:space="preserve">2.а) </w:t>
            </w:r>
            <w:r w:rsidRPr="00507F54">
              <w:rPr>
                <w:b/>
                <w:noProof/>
                <w:position w:val="-10"/>
              </w:rPr>
              <w:pict>
                <v:shape id="Рисунок 4385" o:spid="_x0000_i1264" type="#_x0000_t75" style="width:80.25pt;height:17.25pt;visibility:visible">
                  <v:imagedata r:id="rId306" o:title=""/>
                </v:shape>
              </w:pict>
            </w:r>
            <w:r w:rsidRPr="00507F54">
              <w:rPr>
                <w:b/>
                <w:noProof/>
                <w:position w:val="-10"/>
              </w:rPr>
              <w:pict>
                <v:shape id="Рисунок 4384" o:spid="_x0000_i1265" type="#_x0000_t75" style="width:39pt;height:12.75pt;visibility:visible">
                  <v:imagedata r:id="rId307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121D2E">
              <w:rPr>
                <w:b/>
                <w:lang w:eastAsia="en-US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21D2E">
              <w:rPr>
                <w:b/>
                <w:lang w:eastAsia="en-US"/>
              </w:rPr>
              <w:t xml:space="preserve">б) </w:t>
            </w:r>
            <w:r w:rsidRPr="00507F54">
              <w:rPr>
                <w:b/>
                <w:noProof/>
                <w:position w:val="-10"/>
              </w:rPr>
              <w:pict>
                <v:shape id="Рисунок 4383" o:spid="_x0000_i1266" type="#_x0000_t75" style="width:95.25pt;height:15pt;visibility:visible">
                  <v:imagedata r:id="rId308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267" type="#_x0000_t75" style="width:100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AE3858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AE3858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/w:rPr&gt;&lt;m:t&gt;=&lt;/m:t&gt;&lt;/m:r&gt;&lt;/m:e&gt;&lt;/m:func&gt;&lt;m:r&gt;&lt;m:rPr&gt;&lt;m:sty m:val=&quot;p&quot;/&gt;&lt;/m:rPr&gt;&lt;w:rPr&gt;&lt;w:rFonts w:ascii=&quot;Cambria Math&quot; w:h-ansi=&quot;Cambria Math&quot;/&gt;&lt;wx:font wx:val=&quot;Cambria Math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9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268" type="#_x0000_t75" style="width:100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AE3858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AE3858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/w:rPr&gt;&lt;m:t&gt;=&lt;/m:t&gt;&lt;/m:r&gt;&lt;/m:e&gt;&lt;/m:func&gt;&lt;m:r&gt;&lt;m:rPr&gt;&lt;m:sty m:val=&quot;p&quot;/&gt;&lt;/m:rPr&gt;&lt;w:rPr&gt;&lt;w:rFonts w:ascii=&quot;Cambria Math&quot; w:h-ansi=&quot;Cambria Math&quot;/&gt;&lt;wx:font wx:val=&quot;Cambria Math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9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549"/>
        </w:trPr>
        <w:tc>
          <w:tcPr>
            <w:tcW w:w="3510" w:type="dxa"/>
            <w:vAlign w:val="center"/>
          </w:tcPr>
          <w:p w:rsidR="002E6589" w:rsidRPr="00121D2E" w:rsidRDefault="002E6589" w:rsidP="009E389A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  <w:r w:rsidRPr="00121D2E">
              <w:rPr>
                <w:b/>
                <w:lang w:eastAsia="en-US"/>
              </w:rPr>
              <w:t xml:space="preserve">3.а) </w:t>
            </w:r>
            <w:r w:rsidRPr="00507F54">
              <w:rPr>
                <w:b/>
                <w:noProof/>
                <w:position w:val="-10"/>
              </w:rPr>
              <w:pict>
                <v:shape id="Рисунок 4382" o:spid="_x0000_i1269" type="#_x0000_t75" style="width:60.75pt;height:19.5pt;visibility:visible">
                  <v:imagedata r:id="rId310" o:title=""/>
                </v:shape>
              </w:pict>
            </w:r>
            <w:r w:rsidRPr="00507F54">
              <w:rPr>
                <w:b/>
                <w:noProof/>
                <w:position w:val="-10"/>
              </w:rPr>
              <w:pict>
                <v:shape id="Рисунок 4381" o:spid="_x0000_i1270" type="#_x0000_t75" style="width:36.75pt;height:12.75pt;visibility:visible">
                  <v:imagedata r:id="rId311" o:title=""/>
                </v:shape>
              </w:pict>
            </w:r>
            <w:r w:rsidRPr="00121D2E">
              <w:rPr>
                <w:lang w:eastAsia="en-US"/>
              </w:rPr>
              <w:fldChar w:fldCharType="begin"/>
            </w:r>
            <w:r w:rsidRPr="00121D2E">
              <w:rPr>
                <w:lang w:eastAsia="en-US"/>
              </w:rPr>
              <w:instrText xml:space="preserve"> QUOTE </w:instrText>
            </w:r>
            <w:r w:rsidRPr="00FC6E69">
              <w:rPr>
                <w:lang w:eastAsia="en-US"/>
              </w:rPr>
              <w:fldChar w:fldCharType="begin"/>
            </w:r>
            <w:r w:rsidRPr="00FC6E69">
              <w:rPr>
                <w:lang w:eastAsia="en-US"/>
              </w:rPr>
              <w:instrText xml:space="preserve"> QUOTE </w:instrText>
            </w:r>
            <w:r>
              <w:pict>
                <v:shape id="_x0000_i1271" type="#_x0000_t75" style="width:175.5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9F3CF0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9F3CF0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2xy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sup&gt;&lt;/m:sSup&gt;&lt;m:r&gt;&lt;m:rPr&gt;&lt;m:sty m:val=&quot;p&quot;/&gt;&lt;/m:rPr&gt;&lt;w:rPr&gt;&lt;w:rFonts w:ascii=&quot;Cambria Math&quot; w:h-ansi=&quot;Cambria Math&quot;/&gt;&lt;wx:font wx:val=&quot;Cambria Math&quot;/&gt;&lt;/w:rPr&gt;&lt;m:t&gt;,                   y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0&lt;/m:t&gt;&lt;/m:r&gt;&lt;/m:e&gt;&lt;/m:d&gt;&lt;m:r&gt;&lt;m:rPr&gt;&lt;m:sty m:val=&quot;p&quot;/&gt;&lt;/m:rPr&gt;&lt;w:rPr&gt;&lt;w:rFonts w:ascii=&quot;Cambria Math&quot; w:h-ansi=&quot;Cambria Math&quot;/&gt;&lt;wx:font wx:val=&quot;Cambria Math&quot;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2" o:title="" chromakey="white"/>
                </v:shape>
              </w:pict>
            </w:r>
            <w:r w:rsidRPr="00FC6E69">
              <w:rPr>
                <w:lang w:eastAsia="en-US"/>
              </w:rPr>
              <w:instrText xml:space="preserve"> </w:instrText>
            </w:r>
            <w:r w:rsidRPr="00FC6E69">
              <w:rPr>
                <w:lang w:eastAsia="en-US"/>
              </w:rPr>
              <w:fldChar w:fldCharType="separate"/>
            </w:r>
            <w:r>
              <w:pict>
                <v:shape id="_x0000_i1272" type="#_x0000_t75" style="width:175.5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9F3CF0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9F3CF0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2xy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sup&gt;&lt;/m:sSup&gt;&lt;m:r&gt;&lt;m:rPr&gt;&lt;m:sty m:val=&quot;p&quot;/&gt;&lt;/m:rPr&gt;&lt;w:rPr&gt;&lt;w:rFonts w:ascii=&quot;Cambria Math&quot; w:h-ansi=&quot;Cambria Math&quot;/&gt;&lt;wx:font wx:val=&quot;Cambria Math&quot;/&gt;&lt;/w:rPr&gt;&lt;m:t&gt;,                   y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0&lt;/m:t&gt;&lt;/m:r&gt;&lt;/m:e&gt;&lt;/m:d&gt;&lt;m:r&gt;&lt;m:rPr&gt;&lt;m:sty m:val=&quot;p&quot;/&gt;&lt;/m:rPr&gt;&lt;w:rPr&gt;&lt;w:rFonts w:ascii=&quot;Cambria Math&quot; w:h-ansi=&quot;Cambria Math&quot;/&gt;&lt;wx:font wx:val=&quot;Cambria Math&quot;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2" o:title="" chromakey="white"/>
                </v:shape>
              </w:pict>
            </w:r>
            <w:r w:rsidRPr="00FC6E69">
              <w:rPr>
                <w:lang w:eastAsia="en-US"/>
              </w:rPr>
              <w:fldChar w:fldCharType="end"/>
            </w:r>
            <w:r w:rsidRPr="00121D2E">
              <w:rPr>
                <w:lang w:eastAsia="en-US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21D2E">
              <w:rPr>
                <w:b/>
                <w:lang w:eastAsia="en-US"/>
              </w:rPr>
              <w:t xml:space="preserve">б) </w:t>
            </w:r>
            <w:r w:rsidRPr="00507F54">
              <w:rPr>
                <w:b/>
                <w:noProof/>
                <w:position w:val="-10"/>
              </w:rPr>
              <w:pict>
                <v:shape id="Рисунок 4380" o:spid="_x0000_i1273" type="#_x0000_t75" style="width:93pt;height:15pt;visibility:visible">
                  <v:imagedata r:id="rId313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274" type="#_x0000_t75" style="width:90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7A2F2A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7A2F2A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y(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x-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/m:func&gt;&lt;/m:e&gt;&lt;/m:func&gt;&lt;m:r&gt;&lt;m:rPr&gt;&lt;m:sty m:val=&quot;p&quot;/&gt;&lt;/m:rPr&gt;&lt;w:rPr&gt;&lt;w:rFonts w:ascii=&quot;Cambria Math&quot; w:h-ansi=&quot;Cambria Math&quot;/&gt;&lt;wx:font wx:val=&quot;Cambria Math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4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275" type="#_x0000_t75" style="width:90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7A2F2A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7A2F2A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y(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x-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/m:func&gt;&lt;/m:e&gt;&lt;/m:func&gt;&lt;m:r&gt;&lt;m:rPr&gt;&lt;m:sty m:val=&quot;p&quot;/&gt;&lt;/m:rPr&gt;&lt;w:rPr&gt;&lt;w:rFonts w:ascii=&quot;Cambria Math&quot; w:h-ansi=&quot;Cambria Math&quot;/&gt;&lt;wx:font wx:val=&quot;Cambria Math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4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569"/>
        </w:trPr>
        <w:tc>
          <w:tcPr>
            <w:tcW w:w="351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9</w:t>
            </w:r>
            <w:r w:rsidRPr="00121D2E">
              <w:rPr>
                <w:b/>
                <w:lang w:eastAsia="en-US"/>
              </w:rPr>
              <w:t xml:space="preserve">.4. а) </w:t>
            </w:r>
            <w:r w:rsidRPr="00507F54">
              <w:rPr>
                <w:b/>
                <w:noProof/>
                <w:position w:val="-10"/>
              </w:rPr>
              <w:pict>
                <v:shape id="Рисунок 4379" o:spid="_x0000_i1276" type="#_x0000_t75" style="width:66.75pt;height:17.25pt;visibility:visible">
                  <v:imagedata r:id="rId315" o:title=""/>
                </v:shape>
              </w:pict>
            </w:r>
            <w:r w:rsidRPr="00507F54">
              <w:rPr>
                <w:b/>
                <w:noProof/>
                <w:position w:val="-10"/>
              </w:rPr>
              <w:pict>
                <v:shape id="Рисунок 4378" o:spid="_x0000_i1277" type="#_x0000_t75" style="width:41.25pt;height:12.75pt;visibility:visible">
                  <v:imagedata r:id="rId316" o:title=""/>
                </v:shape>
              </w:pict>
            </w:r>
          </w:p>
        </w:tc>
        <w:tc>
          <w:tcPr>
            <w:tcW w:w="283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21D2E">
              <w:rPr>
                <w:b/>
                <w:lang w:eastAsia="en-US"/>
              </w:rPr>
              <w:t xml:space="preserve">б) </w:t>
            </w:r>
            <w:r w:rsidRPr="00507F54">
              <w:rPr>
                <w:b/>
                <w:noProof/>
                <w:position w:val="-10"/>
              </w:rPr>
              <w:pict>
                <v:shape id="Рисунок 4377" o:spid="_x0000_i1278" type="#_x0000_t75" style="width:73.5pt;height:15pt;visibility:visible">
                  <v:imagedata r:id="rId317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279" type="#_x0000_t75" style="width:75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715EAC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715EAC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y=x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8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280" type="#_x0000_t75" style="width:75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715EAC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715EAC&quot;&gt;&lt;m:oMathPara&gt;&lt;m:oMath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y=x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8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565"/>
        </w:trPr>
        <w:tc>
          <w:tcPr>
            <w:tcW w:w="351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b/>
                <w:i/>
                <w:lang w:val="en-US" w:eastAsia="en-US"/>
              </w:rPr>
            </w:pPr>
            <w:r>
              <w:rPr>
                <w:b/>
                <w:lang w:eastAsia="en-US"/>
              </w:rPr>
              <w:t>9</w:t>
            </w:r>
            <w:r w:rsidRPr="00121D2E">
              <w:rPr>
                <w:b/>
                <w:lang w:eastAsia="en-US"/>
              </w:rPr>
              <w:t xml:space="preserve">.5. а) </w:t>
            </w:r>
            <w:r w:rsidRPr="00507F54">
              <w:rPr>
                <w:b/>
                <w:noProof/>
                <w:position w:val="-10"/>
              </w:rPr>
              <w:pict>
                <v:shape id="Рисунок 4376" o:spid="_x0000_i1281" type="#_x0000_t75" style="width:58.5pt;height:15pt;visibility:visible">
                  <v:imagedata r:id="rId319" o:title=""/>
                </v:shape>
              </w:pict>
            </w:r>
            <w:r w:rsidRPr="00507F54">
              <w:rPr>
                <w:b/>
                <w:noProof/>
                <w:position w:val="-10"/>
              </w:rPr>
              <w:pict>
                <v:shape id="Рисунок 4375" o:spid="_x0000_i1282" type="#_x0000_t75" style="width:41.25pt;height:12.75pt;visibility:visible">
                  <v:imagedata r:id="rId320" o:title=""/>
                </v:shape>
              </w:pict>
            </w:r>
          </w:p>
        </w:tc>
        <w:tc>
          <w:tcPr>
            <w:tcW w:w="283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val="en-US" w:eastAsia="en-US"/>
              </w:rPr>
            </w:pPr>
            <w:r w:rsidRPr="00121D2E">
              <w:rPr>
                <w:b/>
                <w:lang w:eastAsia="en-US"/>
              </w:rPr>
              <w:t xml:space="preserve">б) </w:t>
            </w:r>
            <w:r w:rsidRPr="00507F54">
              <w:rPr>
                <w:b/>
                <w:noProof/>
                <w:position w:val="-10"/>
              </w:rPr>
              <w:pict>
                <v:shape id="Рисунок 4374" o:spid="_x0000_i1283" type="#_x0000_t75" style="width:93pt;height:15pt;visibility:visible">
                  <v:imagedata r:id="rId321" o:title=""/>
                </v:shape>
              </w:pict>
            </w:r>
          </w:p>
        </w:tc>
      </w:tr>
      <w:tr w:rsidR="002E6589" w:rsidRPr="00121D2E" w:rsidTr="00894CB4">
        <w:trPr>
          <w:trHeight w:val="545"/>
        </w:trPr>
        <w:tc>
          <w:tcPr>
            <w:tcW w:w="351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9.6.а</w:t>
            </w:r>
            <w:r w:rsidRPr="00121D2E">
              <w:rPr>
                <w:b/>
                <w:lang w:eastAsia="en-US"/>
              </w:rPr>
              <w:t>)</w:t>
            </w:r>
            <w:r w:rsidRPr="00507F54">
              <w:rPr>
                <w:b/>
                <w:noProof/>
                <w:position w:val="-10"/>
              </w:rPr>
              <w:pict>
                <v:shape id="Рисунок 4373" o:spid="_x0000_i1284" type="#_x0000_t75" style="width:86.25pt;height:15pt;visibility:visible">
                  <v:imagedata r:id="rId322" o:title=""/>
                </v:shape>
              </w:pict>
            </w:r>
            <w:r w:rsidRPr="00507F54">
              <w:rPr>
                <w:b/>
                <w:noProof/>
                <w:position w:val="-10"/>
              </w:rPr>
              <w:pict>
                <v:shape id="Рисунок 4372" o:spid="_x0000_i1285" type="#_x0000_t75" style="width:39pt;height:12.75pt;visibility:visible">
                  <v:imagedata r:id="rId323" o:title=""/>
                </v:shape>
              </w:pict>
            </w:r>
          </w:p>
        </w:tc>
        <w:tc>
          <w:tcPr>
            <w:tcW w:w="283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val="en-US" w:eastAsia="en-US"/>
              </w:rPr>
            </w:pPr>
            <w:r w:rsidRPr="00121D2E">
              <w:rPr>
                <w:b/>
                <w:lang w:eastAsia="en-US"/>
              </w:rPr>
              <w:t xml:space="preserve">б) </w:t>
            </w:r>
            <w:r w:rsidRPr="00507F54">
              <w:rPr>
                <w:b/>
                <w:noProof/>
                <w:position w:val="-10"/>
              </w:rPr>
              <w:pict>
                <v:shape id="Рисунок 4371" o:spid="_x0000_i1286" type="#_x0000_t75" style="width:58.5pt;height:17.25pt;visibility:visible">
                  <v:imagedata r:id="rId324" o:title=""/>
                </v:shape>
              </w:pict>
            </w:r>
          </w:p>
        </w:tc>
      </w:tr>
      <w:tr w:rsidR="002E6589" w:rsidRPr="00121D2E" w:rsidTr="00894CB4">
        <w:trPr>
          <w:trHeight w:val="553"/>
        </w:trPr>
        <w:tc>
          <w:tcPr>
            <w:tcW w:w="3510" w:type="dxa"/>
            <w:vAlign w:val="center"/>
          </w:tcPr>
          <w:p w:rsidR="002E6589" w:rsidRPr="001B43AA" w:rsidRDefault="002E6589" w:rsidP="00894CB4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Pr="00121D2E">
              <w:rPr>
                <w:b/>
                <w:lang w:eastAsia="en-US"/>
              </w:rPr>
              <w:t>.7. а)</w:t>
            </w:r>
            <w:r w:rsidRPr="00507F54">
              <w:rPr>
                <w:b/>
                <w:noProof/>
                <w:position w:val="-10"/>
              </w:rPr>
              <w:pict>
                <v:shape id="Рисунок 4370" o:spid="_x0000_i1287" type="#_x0000_t75" style="width:71.25pt;height:17.25pt;visibility:visible">
                  <v:imagedata r:id="rId325" o:title=""/>
                </v:shape>
              </w:pict>
            </w:r>
            <w:r w:rsidRPr="00507F54">
              <w:rPr>
                <w:b/>
                <w:noProof/>
                <w:position w:val="-10"/>
              </w:rPr>
              <w:pict>
                <v:shape id="Рисунок 4369" o:spid="_x0000_i1288" type="#_x0000_t75" style="width:34.5pt;height:12.75pt;visibility:visible">
                  <v:imagedata r:id="rId326" o:title=""/>
                </v:shape>
              </w:pict>
            </w:r>
          </w:p>
        </w:tc>
        <w:tc>
          <w:tcPr>
            <w:tcW w:w="283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б)</w:t>
            </w:r>
            <w:r w:rsidRPr="00507F54">
              <w:rPr>
                <w:b/>
                <w:noProof/>
                <w:position w:val="-24"/>
              </w:rPr>
              <w:pict>
                <v:shape id="Рисунок 4368" o:spid="_x0000_i1289" type="#_x0000_t75" style="width:114.75pt;height:30pt;visibility:visible">
                  <v:imagedata r:id="rId327" o:title=""/>
                </v:shape>
              </w:pict>
            </w:r>
          </w:p>
        </w:tc>
      </w:tr>
      <w:tr w:rsidR="002E6589" w:rsidRPr="00121D2E" w:rsidTr="00894CB4">
        <w:trPr>
          <w:trHeight w:val="561"/>
        </w:trPr>
        <w:tc>
          <w:tcPr>
            <w:tcW w:w="351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9</w:t>
            </w:r>
            <w:r w:rsidRPr="00121D2E">
              <w:rPr>
                <w:b/>
                <w:lang w:eastAsia="en-US"/>
              </w:rPr>
              <w:t xml:space="preserve">.8. а) </w:t>
            </w:r>
            <w:r w:rsidRPr="00507F54">
              <w:rPr>
                <w:b/>
                <w:noProof/>
                <w:position w:val="-28"/>
              </w:rPr>
              <w:pict>
                <v:shape id="Рисунок 4367" o:spid="_x0000_i1290" type="#_x0000_t75" style="width:78pt;height:34.5pt;visibility:visible">
                  <v:imagedata r:id="rId328" o:title=""/>
                </v:shape>
              </w:pict>
            </w:r>
            <w:r w:rsidRPr="00507F54">
              <w:rPr>
                <w:b/>
                <w:noProof/>
                <w:position w:val="-10"/>
              </w:rPr>
              <w:pict>
                <v:shape id="Рисунок 4366" o:spid="_x0000_i1291" type="#_x0000_t75" style="width:39pt;height:12.75pt;visibility:visible">
                  <v:imagedata r:id="rId329" o:title=""/>
                </v:shape>
              </w:pict>
            </w:r>
          </w:p>
        </w:tc>
        <w:tc>
          <w:tcPr>
            <w:tcW w:w="283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val="en-US" w:eastAsia="en-US"/>
              </w:rPr>
            </w:pPr>
            <w:r w:rsidRPr="00121D2E">
              <w:rPr>
                <w:b/>
                <w:lang w:eastAsia="en-US"/>
              </w:rPr>
              <w:t xml:space="preserve">б) </w:t>
            </w:r>
            <w:r w:rsidRPr="00507F54">
              <w:rPr>
                <w:b/>
                <w:noProof/>
                <w:position w:val="-24"/>
              </w:rPr>
              <w:pict>
                <v:shape id="Рисунок 4365" o:spid="_x0000_i1292" type="#_x0000_t75" style="width:103.5pt;height:32.25pt;visibility:visible">
                  <v:imagedata r:id="rId330" o:title=""/>
                </v:shape>
              </w:pict>
            </w:r>
          </w:p>
        </w:tc>
      </w:tr>
      <w:tr w:rsidR="002E6589" w:rsidRPr="00121D2E" w:rsidTr="00894CB4">
        <w:trPr>
          <w:trHeight w:val="569"/>
        </w:trPr>
        <w:tc>
          <w:tcPr>
            <w:tcW w:w="351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9</w:t>
            </w:r>
            <w:r w:rsidRPr="00121D2E">
              <w:rPr>
                <w:b/>
                <w:lang w:eastAsia="en-US"/>
              </w:rPr>
              <w:t xml:space="preserve">.9. а) </w:t>
            </w:r>
            <w:r w:rsidRPr="00507F54">
              <w:rPr>
                <w:b/>
                <w:noProof/>
                <w:position w:val="-10"/>
              </w:rPr>
              <w:pict>
                <v:shape id="Рисунок 4364" o:spid="_x0000_i1293" type="#_x0000_t75" style="width:66.75pt;height:17.25pt;visibility:visible">
                  <v:imagedata r:id="rId331" o:title=""/>
                </v:shape>
              </w:pict>
            </w:r>
            <w:r w:rsidRPr="00507F54">
              <w:rPr>
                <w:b/>
                <w:noProof/>
                <w:position w:val="-10"/>
              </w:rPr>
              <w:pict>
                <v:shape id="Рисунок 4363" o:spid="_x0000_i1294" type="#_x0000_t75" style="width:45pt;height:12.75pt;visibility:visible">
                  <v:imagedata r:id="rId332" o:title=""/>
                </v:shape>
              </w:pict>
            </w:r>
          </w:p>
        </w:tc>
        <w:tc>
          <w:tcPr>
            <w:tcW w:w="283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val="en-US" w:eastAsia="en-US"/>
              </w:rPr>
            </w:pPr>
            <w:r w:rsidRPr="00121D2E">
              <w:rPr>
                <w:b/>
                <w:lang w:eastAsia="en-US"/>
              </w:rPr>
              <w:t xml:space="preserve">б) </w:t>
            </w:r>
            <w:r w:rsidRPr="00507F54">
              <w:rPr>
                <w:b/>
                <w:noProof/>
                <w:position w:val="-24"/>
              </w:rPr>
              <w:pict>
                <v:shape id="Рисунок 4362" o:spid="_x0000_i1295" type="#_x0000_t75" style="width:80.25pt;height:30pt;visibility:visible">
                  <v:imagedata r:id="rId333" o:title=""/>
                </v:shape>
              </w:pict>
            </w:r>
          </w:p>
        </w:tc>
      </w:tr>
      <w:tr w:rsidR="002E6589" w:rsidRPr="00121D2E" w:rsidTr="00894CB4">
        <w:trPr>
          <w:trHeight w:val="549"/>
        </w:trPr>
        <w:tc>
          <w:tcPr>
            <w:tcW w:w="3510" w:type="dxa"/>
            <w:vAlign w:val="center"/>
          </w:tcPr>
          <w:p w:rsidR="002E6589" w:rsidRPr="00121D2E" w:rsidRDefault="002E6589" w:rsidP="009E389A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  <w:r w:rsidRPr="00121D2E">
              <w:rPr>
                <w:b/>
                <w:lang w:eastAsia="en-US"/>
              </w:rPr>
              <w:t xml:space="preserve">10. а) </w:t>
            </w:r>
            <w:r w:rsidRPr="00507F54">
              <w:rPr>
                <w:b/>
                <w:noProof/>
                <w:position w:val="-10"/>
              </w:rPr>
              <w:pict>
                <v:shape id="Рисунок 4361" o:spid="_x0000_i1296" type="#_x0000_t75" style="width:63pt;height:15pt;visibility:visible">
                  <v:imagedata r:id="rId334" o:title=""/>
                </v:shape>
              </w:pict>
            </w:r>
            <w:r w:rsidRPr="00507F54">
              <w:rPr>
                <w:b/>
                <w:noProof/>
                <w:position w:val="-10"/>
              </w:rPr>
              <w:pict>
                <v:shape id="Рисунок 4360" o:spid="_x0000_i1297" type="#_x0000_t75" style="width:36.75pt;height:12.75pt;visibility:visible">
                  <v:imagedata r:id="rId335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298" type="#_x0000_t75" style="width:168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8F21F0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8F21F0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xy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2-y,                y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1&lt;/m:t&gt;&lt;/m:r&gt;&lt;/m:e&gt;&lt;/m:d&gt;&lt;m:r&gt;&lt;m:rPr&gt;&lt;m:sty m:val=&quot;p&quot;/&gt;&lt;/m:rPr&gt;&lt;w:rPr&gt;&lt;w:rFonts w:ascii=&quot;Cambria Math&quot; w:h-ansi=&quot;Cambria Math&quot;/&gt;&lt;wx:font wx:val=&quot;Cambria Math&quot;/&gt;&lt;/w:rPr&gt;&lt;m:t&gt;=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6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299" type="#_x0000_t75" style="width:168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8F21F0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8F21F0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xy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2-y,                y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1&lt;/m:t&gt;&lt;/m:r&gt;&lt;/m:e&gt;&lt;/m:d&gt;&lt;m:r&gt;&lt;m:rPr&gt;&lt;m:sty m:val=&quot;p&quot;/&gt;&lt;/m:rPr&gt;&lt;w:rPr&gt;&lt;w:rFonts w:ascii=&quot;Cambria Math&quot; w:h-ansi=&quot;Cambria Math&quot;/&gt;&lt;wx:font wx:val=&quot;Cambria Math&quot;/&gt;&lt;/w:rPr&gt;&lt;m:t&gt;=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6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21D2E">
              <w:rPr>
                <w:b/>
                <w:lang w:eastAsia="en-US"/>
              </w:rPr>
              <w:t>б)</w:t>
            </w:r>
            <w:r w:rsidRPr="00507F54">
              <w:rPr>
                <w:b/>
                <w:noProof/>
                <w:position w:val="-24"/>
              </w:rPr>
              <w:pict>
                <v:shape id="Рисунок 4359" o:spid="_x0000_i1300" type="#_x0000_t75" style="width:103.5pt;height:30pt;visibility:visible">
                  <v:imagedata r:id="rId337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301" type="#_x0000_t75" style="width:105.75pt;height:21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1965C0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1965C0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num&gt;&lt;m:den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gx&lt;/m:t&gt;&lt;/m:r&gt;&lt;/m:sup&gt;&lt;/m:sSup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8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302" type="#_x0000_t75" style="width:105.75pt;height:21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1965C0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1965C0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y&lt;/m:t&gt;&lt;/m:r&gt;&lt;/m:num&gt;&lt;m:den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gx&lt;/m:t&gt;&lt;/m:r&gt;&lt;/m:sup&gt;&lt;/m:sSup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8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</w:tbl>
    <w:p w:rsidR="002E6589" w:rsidRDefault="002E6589" w:rsidP="009E389A">
      <w:pPr>
        <w:overflowPunct/>
        <w:autoSpaceDE/>
        <w:autoSpaceDN/>
        <w:adjustRightInd/>
        <w:textAlignment w:val="auto"/>
        <w:rPr>
          <w:b/>
          <w:lang w:eastAsia="en-US"/>
        </w:rPr>
      </w:pPr>
    </w:p>
    <w:p w:rsidR="002E6589" w:rsidRPr="00121D2E" w:rsidRDefault="002E6589" w:rsidP="009E389A">
      <w:pPr>
        <w:overflowPunct/>
        <w:autoSpaceDE/>
        <w:autoSpaceDN/>
        <w:adjustRightInd/>
        <w:textAlignment w:val="auto"/>
        <w:rPr>
          <w:szCs w:val="22"/>
          <w:lang w:eastAsia="en-US"/>
        </w:rPr>
      </w:pPr>
      <w:r>
        <w:rPr>
          <w:b/>
          <w:lang w:eastAsia="en-US"/>
        </w:rPr>
        <w:t>Задание 10</w:t>
      </w:r>
      <w:r w:rsidRPr="00121D2E">
        <w:rPr>
          <w:b/>
          <w:lang w:eastAsia="en-US"/>
        </w:rPr>
        <w:t xml:space="preserve">.  </w:t>
      </w:r>
      <w:r w:rsidRPr="00121D2E">
        <w:rPr>
          <w:szCs w:val="22"/>
          <w:lang w:eastAsia="en-US"/>
        </w:rPr>
        <w:t>Найти решение линейного дифференциального уравнения второго порядка с постоянными коэффициентами.</w:t>
      </w:r>
    </w:p>
    <w:p w:rsidR="002E6589" w:rsidRPr="00121D2E" w:rsidRDefault="002E6589" w:rsidP="009E389A">
      <w:pPr>
        <w:overflowPunct/>
        <w:autoSpaceDE/>
        <w:autoSpaceDN/>
        <w:adjustRightInd/>
        <w:textAlignment w:val="auto"/>
        <w:rPr>
          <w:szCs w:val="22"/>
          <w:lang w:eastAsia="en-US"/>
        </w:rPr>
      </w:pPr>
    </w:p>
    <w:tbl>
      <w:tblPr>
        <w:tblW w:w="0" w:type="auto"/>
        <w:tblBorders>
          <w:insideV w:val="single" w:sz="6" w:space="0" w:color="auto"/>
        </w:tblBorders>
        <w:tblLook w:val="00A0"/>
      </w:tblPr>
      <w:tblGrid>
        <w:gridCol w:w="6764"/>
      </w:tblGrid>
      <w:tr w:rsidR="002E6589" w:rsidRPr="00121D2E" w:rsidTr="00894CB4">
        <w:trPr>
          <w:trHeight w:val="517"/>
        </w:trPr>
        <w:tc>
          <w:tcPr>
            <w:tcW w:w="6764" w:type="dxa"/>
            <w:vAlign w:val="center"/>
          </w:tcPr>
          <w:p w:rsidR="002E6589" w:rsidRPr="00121D2E" w:rsidRDefault="002E6589" w:rsidP="009E389A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  <w:r w:rsidRPr="00121D2E">
              <w:rPr>
                <w:b/>
                <w:lang w:eastAsia="en-US"/>
              </w:rPr>
              <w:t>1.</w:t>
            </w:r>
            <w:r w:rsidRPr="00507F54">
              <w:rPr>
                <w:b/>
                <w:noProof/>
                <w:position w:val="-10"/>
              </w:rPr>
              <w:pict>
                <v:shape id="Рисунок 4358" o:spid="_x0000_i1303" type="#_x0000_t75" style="width:118.5pt;height:17.25pt;visibility:visible">
                  <v:imagedata r:id="rId339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304" type="#_x0000_t75" style="width:132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26C80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926C80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6y=(7-4x)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0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305" type="#_x0000_t75" style="width:132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26C80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926C80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6y=(7-4x)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0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623"/>
        </w:trPr>
        <w:tc>
          <w:tcPr>
            <w:tcW w:w="6764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121D2E">
              <w:rPr>
                <w:b/>
                <w:lang w:eastAsia="en-US"/>
              </w:rPr>
              <w:t>.2.</w:t>
            </w:r>
            <w:r w:rsidRPr="00507F54">
              <w:rPr>
                <w:b/>
                <w:noProof/>
                <w:position w:val="-10"/>
              </w:rPr>
              <w:pict>
                <v:shape id="Рисунок 4357" o:spid="_x0000_i1306" type="#_x0000_t75" style="width:149.25pt;height:15pt;visibility:visible">
                  <v:imagedata r:id="rId341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307" type="#_x0000_t75" style="width:156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8C1FF2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8C1FF2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5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6y=5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x-7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2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308" type="#_x0000_t75" style="width:156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8C1FF2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8C1FF2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5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6y=5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x-7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2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559"/>
        </w:trPr>
        <w:tc>
          <w:tcPr>
            <w:tcW w:w="6764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121D2E">
              <w:rPr>
                <w:b/>
                <w:lang w:eastAsia="en-US"/>
              </w:rPr>
              <w:t>.3.</w:t>
            </w:r>
            <w:r w:rsidRPr="00507F54">
              <w:rPr>
                <w:b/>
                <w:noProof/>
                <w:position w:val="-10"/>
              </w:rPr>
              <w:pict>
                <v:shape id="Рисунок 4356" o:spid="_x0000_i1309" type="#_x0000_t75" style="width:127.5pt;height:17.25pt;visibility:visible">
                  <v:imagedata r:id="rId343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310" type="#_x0000_t75" style="width:138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A444A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9A444A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2y=(2x+5)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4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311" type="#_x0000_t75" style="width:138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A444A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9A444A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2y=(2x+5)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4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499"/>
        </w:trPr>
        <w:tc>
          <w:tcPr>
            <w:tcW w:w="6764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121D2E">
              <w:rPr>
                <w:b/>
                <w:lang w:eastAsia="en-US"/>
              </w:rPr>
              <w:t>.4.</w:t>
            </w:r>
            <w:r w:rsidRPr="00507F54">
              <w:rPr>
                <w:b/>
                <w:noProof/>
                <w:position w:val="-10"/>
              </w:rPr>
              <w:pict>
                <v:shape id="Рисунок 4355" o:spid="_x0000_i1312" type="#_x0000_t75" style="width:127.5pt;height:17.25pt;visibility:visible">
                  <v:imagedata r:id="rId345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313" type="#_x0000_t75" style="width:141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8E61B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8E61B9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2y=(18x+9)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4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6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314" type="#_x0000_t75" style="width:141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8E61B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8E61B9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2y=(18x+9)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4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6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557"/>
        </w:trPr>
        <w:tc>
          <w:tcPr>
            <w:tcW w:w="6764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121D2E">
              <w:rPr>
                <w:b/>
                <w:lang w:eastAsia="en-US"/>
              </w:rPr>
              <w:t>.5.</w:t>
            </w:r>
            <w:r w:rsidRPr="00507F54">
              <w:rPr>
                <w:b/>
                <w:noProof/>
                <w:position w:val="-10"/>
              </w:rPr>
              <w:pict>
                <v:shape id="Рисунок 4354" o:spid="_x0000_i1315" type="#_x0000_t75" style="width:101.25pt;height:15pt;visibility:visible">
                  <v:imagedata r:id="rId347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316" type="#_x0000_t75" style="width:111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5D2D7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5D2D7D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4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3y=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8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317" type="#_x0000_t75" style="width:111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5D2D7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5D2D7D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4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3y=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8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564"/>
        </w:trPr>
        <w:tc>
          <w:tcPr>
            <w:tcW w:w="6764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121D2E">
              <w:rPr>
                <w:b/>
                <w:lang w:eastAsia="en-US"/>
              </w:rPr>
              <w:t>.6.</w:t>
            </w:r>
            <w:r w:rsidRPr="00507F54">
              <w:rPr>
                <w:b/>
                <w:noProof/>
                <w:position w:val="-10"/>
              </w:rPr>
              <w:pict>
                <v:shape id="Рисунок 4353" o:spid="_x0000_i1318" type="#_x0000_t75" style="width:134.25pt;height:17.25pt;visibility:visible">
                  <v:imagedata r:id="rId349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319" type="#_x0000_t75" style="width:146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7910DF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7910DF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4y=(4x+7)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-3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0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320" type="#_x0000_t75" style="width:146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7910DF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7910DF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4y=(4x+7)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-3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0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544"/>
        </w:trPr>
        <w:tc>
          <w:tcPr>
            <w:tcW w:w="6764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121D2E">
              <w:rPr>
                <w:b/>
                <w:lang w:eastAsia="en-US"/>
              </w:rPr>
              <w:t xml:space="preserve">.7.  </w:t>
            </w:r>
            <w:r w:rsidRPr="00507F54">
              <w:rPr>
                <w:b/>
                <w:noProof/>
                <w:position w:val="-10"/>
              </w:rPr>
              <w:pict>
                <v:shape id="Рисунок 4352" o:spid="_x0000_i1321" type="#_x0000_t75" style="width:88.5pt;height:15pt;visibility:visible">
                  <v:imagedata r:id="rId351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322" type="#_x0000_t75" style="width:93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31081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B31081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4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2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2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323" type="#_x0000_t75" style="width:93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31081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B31081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4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2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2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552"/>
        </w:trPr>
        <w:tc>
          <w:tcPr>
            <w:tcW w:w="6764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121D2E">
              <w:rPr>
                <w:b/>
                <w:lang w:eastAsia="en-US"/>
              </w:rPr>
              <w:t xml:space="preserve">.8.  </w:t>
            </w:r>
            <w:r w:rsidRPr="00507F54">
              <w:rPr>
                <w:b/>
                <w:noProof/>
                <w:position w:val="-10"/>
              </w:rPr>
              <w:pict>
                <v:shape id="Рисунок 4351" o:spid="_x0000_i1324" type="#_x0000_t75" style="width:162pt;height:15pt;visibility:visible">
                  <v:imagedata r:id="rId353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325" type="#_x0000_t75" style="width:169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C7594D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C7594D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4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5y=8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2x+9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2x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4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326" type="#_x0000_t75" style="width:169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E02AE&quot;/&gt;&lt;wsp:rsid wsp:val=&quot;00C7594D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C7594D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4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5y=8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2x+9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2x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4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572"/>
        </w:trPr>
        <w:tc>
          <w:tcPr>
            <w:tcW w:w="6764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121D2E">
              <w:rPr>
                <w:b/>
                <w:lang w:eastAsia="en-US"/>
              </w:rPr>
              <w:t xml:space="preserve">.9.  </w:t>
            </w:r>
            <w:r w:rsidRPr="00507F54">
              <w:rPr>
                <w:b/>
                <w:noProof/>
                <w:position w:val="-10"/>
              </w:rPr>
              <w:pict>
                <v:shape id="Рисунок 4350" o:spid="_x0000_i1327" type="#_x0000_t75" style="width:144.75pt;height:17.25pt;visibility:visible">
                  <v:imagedata r:id="rId355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328" type="#_x0000_t75" style="width:165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A0F25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BA0F25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10y=(12x-11)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-2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6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329" type="#_x0000_t75" style="width:165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D1D3D&quot;/&gt;&lt;wsp:rsid wsp:val=&quot;00BA0F25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BA0F25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3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10y=(12x-11)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-2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6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  <w:tr w:rsidR="002E6589" w:rsidRPr="00121D2E" w:rsidTr="00894CB4">
        <w:trPr>
          <w:trHeight w:val="554"/>
        </w:trPr>
        <w:tc>
          <w:tcPr>
            <w:tcW w:w="6764" w:type="dxa"/>
            <w:vAlign w:val="center"/>
          </w:tcPr>
          <w:p w:rsidR="002E6589" w:rsidRPr="00121D2E" w:rsidRDefault="002E6589" w:rsidP="00894CB4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121D2E">
              <w:rPr>
                <w:b/>
                <w:lang w:eastAsia="en-US"/>
              </w:rPr>
              <w:t>.10.</w:t>
            </w:r>
            <w:r w:rsidRPr="00507F54">
              <w:rPr>
                <w:b/>
                <w:noProof/>
                <w:position w:val="-10"/>
              </w:rPr>
              <w:pict>
                <v:shape id="Рисунок 4349" o:spid="_x0000_i1330" type="#_x0000_t75" style="width:174.75pt;height:15pt;visibility:visible">
                  <v:imagedata r:id="rId357" o:title=""/>
                </v:shape>
              </w:pict>
            </w:r>
            <w:r w:rsidRPr="00121D2E">
              <w:rPr>
                <w:b/>
                <w:lang w:eastAsia="en-US"/>
              </w:rPr>
              <w:fldChar w:fldCharType="begin"/>
            </w:r>
            <w:r w:rsidRPr="00121D2E">
              <w:rPr>
                <w:b/>
                <w:lang w:eastAsia="en-US"/>
              </w:rPr>
              <w:instrText xml:space="preserve"> QUOTE </w:instrText>
            </w:r>
            <w:r w:rsidRPr="00FC6E69">
              <w:rPr>
                <w:b/>
                <w:lang w:eastAsia="en-US"/>
              </w:rPr>
              <w:fldChar w:fldCharType="begin"/>
            </w:r>
            <w:r w:rsidRPr="00FC6E69">
              <w:rPr>
                <w:b/>
                <w:lang w:eastAsia="en-US"/>
              </w:rPr>
              <w:instrText xml:space="preserve"> QUOTE </w:instrText>
            </w:r>
            <w:r>
              <w:pict>
                <v:shape id="_x0000_i1331" type="#_x0000_t75" style="width:192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8799C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A8799C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6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16y=18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3x-25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3x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8" o:title="" chromakey="white"/>
                </v:shape>
              </w:pict>
            </w:r>
            <w:r w:rsidRPr="00FC6E69">
              <w:rPr>
                <w:b/>
                <w:lang w:eastAsia="en-US"/>
              </w:rPr>
              <w:instrText xml:space="preserve"> </w:instrText>
            </w:r>
            <w:r w:rsidRPr="00FC6E69">
              <w:rPr>
                <w:b/>
                <w:lang w:eastAsia="en-US"/>
              </w:rPr>
              <w:fldChar w:fldCharType="separate"/>
            </w:r>
            <w:r>
              <w:pict>
                <v:shape id="_x0000_i1332" type="#_x0000_t75" style="width:192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332B&quot;/&gt;&lt;wsp:rsid wsp:val=&quot;00014271&quot;/&gt;&lt;wsp:rsid wsp:val=&quot;0016014C&quot;/&gt;&lt;wsp:rsid wsp:val=&quot;001750BE&quot;/&gt;&lt;wsp:rsid wsp:val=&quot;00244843&quot;/&gt;&lt;wsp:rsid wsp:val=&quot;0035344F&quot;/&gt;&lt;wsp:rsid wsp:val=&quot;003A42B2&quot;/&gt;&lt;wsp:rsid wsp:val=&quot;003F4875&quot;/&gt;&lt;wsp:rsid wsp:val=&quot;0041332B&quot;/&gt;&lt;wsp:rsid wsp:val=&quot;00475031&quot;/&gt;&lt;wsp:rsid wsp:val=&quot;00492A25&quot;/&gt;&lt;wsp:rsid wsp:val=&quot;0051718D&quot;/&gt;&lt;wsp:rsid wsp:val=&quot;00612426&quot;/&gt;&lt;wsp:rsid wsp:val=&quot;006B25F9&quot;/&gt;&lt;wsp:rsid wsp:val=&quot;006C2434&quot;/&gt;&lt;wsp:rsid wsp:val=&quot;008045C0&quot;/&gt;&lt;wsp:rsid wsp:val=&quot;00805ED9&quot;/&gt;&lt;wsp:rsid wsp:val=&quot;009B215A&quot;/&gt;&lt;wsp:rsid wsp:val=&quot;009E389A&quot;/&gt;&lt;wsp:rsid wsp:val=&quot;00A8799C&quot;/&gt;&lt;wsp:rsid wsp:val=&quot;00AD1D3D&quot;/&gt;&lt;wsp:rsid wsp:val=&quot;00BE02AE&quot;/&gt;&lt;wsp:rsid wsp:val=&quot;00D15A08&quot;/&gt;&lt;wsp:rsid wsp:val=&quot;00E35674&quot;/&gt;&lt;wsp:rsid wsp:val=&quot;00F52503&quot;/&gt;&lt;wsp:rsid wsp:val=&quot;00FC6E69&quot;/&gt;&lt;/wsp:rsids&gt;&lt;/w:docPr&gt;&lt;w:body&gt;&lt;w:p wsp:rsidR=&quot;00000000&quot; wsp:rsidRDefault=&quot;00A8799C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 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6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'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16y=18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3x-25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/w:rPr&gt;&lt;m:t&gt;3x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8" o:title="" chromakey="white"/>
                </v:shape>
              </w:pict>
            </w:r>
            <w:r w:rsidRPr="00FC6E69">
              <w:rPr>
                <w:b/>
                <w:lang w:eastAsia="en-US"/>
              </w:rPr>
              <w:fldChar w:fldCharType="end"/>
            </w:r>
            <w:r w:rsidRPr="00121D2E">
              <w:rPr>
                <w:b/>
                <w:lang w:eastAsia="en-US"/>
              </w:rPr>
              <w:fldChar w:fldCharType="end"/>
            </w:r>
          </w:p>
        </w:tc>
      </w:tr>
    </w:tbl>
    <w:p w:rsidR="002E6589" w:rsidRDefault="002E6589" w:rsidP="009E389A">
      <w:pPr>
        <w:overflowPunct/>
        <w:autoSpaceDE/>
        <w:autoSpaceDN/>
        <w:adjustRightInd/>
        <w:textAlignment w:val="auto"/>
        <w:rPr>
          <w:b/>
          <w:lang w:val="en-US" w:eastAsia="en-US"/>
        </w:rPr>
      </w:pPr>
    </w:p>
    <w:p w:rsidR="002E6589" w:rsidRPr="003F4875" w:rsidRDefault="002E6589" w:rsidP="003F4875">
      <w:pPr>
        <w:rPr>
          <w:lang w:val="en-US"/>
        </w:rPr>
      </w:pPr>
    </w:p>
    <w:sectPr w:rsidR="002E6589" w:rsidRPr="003F4875" w:rsidSect="004133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32B"/>
    <w:rsid w:val="00014271"/>
    <w:rsid w:val="000169A5"/>
    <w:rsid w:val="000F4371"/>
    <w:rsid w:val="00121D2E"/>
    <w:rsid w:val="0012640F"/>
    <w:rsid w:val="0016014C"/>
    <w:rsid w:val="0017031E"/>
    <w:rsid w:val="001750BE"/>
    <w:rsid w:val="001A098E"/>
    <w:rsid w:val="001A2F0B"/>
    <w:rsid w:val="001B43AA"/>
    <w:rsid w:val="001C062D"/>
    <w:rsid w:val="001E0E0A"/>
    <w:rsid w:val="00244843"/>
    <w:rsid w:val="002E6589"/>
    <w:rsid w:val="00331A73"/>
    <w:rsid w:val="0035344F"/>
    <w:rsid w:val="003A42B2"/>
    <w:rsid w:val="003B206D"/>
    <w:rsid w:val="003F4875"/>
    <w:rsid w:val="0041332B"/>
    <w:rsid w:val="0044513C"/>
    <w:rsid w:val="00475031"/>
    <w:rsid w:val="00492A25"/>
    <w:rsid w:val="004A5621"/>
    <w:rsid w:val="00507F54"/>
    <w:rsid w:val="0051718D"/>
    <w:rsid w:val="00524B5E"/>
    <w:rsid w:val="00612426"/>
    <w:rsid w:val="00625C0E"/>
    <w:rsid w:val="00643E53"/>
    <w:rsid w:val="006B25F9"/>
    <w:rsid w:val="006C2434"/>
    <w:rsid w:val="006F108C"/>
    <w:rsid w:val="00721055"/>
    <w:rsid w:val="008045C0"/>
    <w:rsid w:val="00805ED9"/>
    <w:rsid w:val="0081397D"/>
    <w:rsid w:val="00817810"/>
    <w:rsid w:val="00894CB4"/>
    <w:rsid w:val="008B5C27"/>
    <w:rsid w:val="00950CD5"/>
    <w:rsid w:val="009B215A"/>
    <w:rsid w:val="009D5712"/>
    <w:rsid w:val="009E389A"/>
    <w:rsid w:val="00A06FC4"/>
    <w:rsid w:val="00A12084"/>
    <w:rsid w:val="00AD1D3D"/>
    <w:rsid w:val="00BE02AE"/>
    <w:rsid w:val="00C64A8A"/>
    <w:rsid w:val="00C66D59"/>
    <w:rsid w:val="00CD6E51"/>
    <w:rsid w:val="00CD77B1"/>
    <w:rsid w:val="00D15A08"/>
    <w:rsid w:val="00D61A65"/>
    <w:rsid w:val="00DC7B82"/>
    <w:rsid w:val="00DE096C"/>
    <w:rsid w:val="00E17534"/>
    <w:rsid w:val="00E2428B"/>
    <w:rsid w:val="00E35674"/>
    <w:rsid w:val="00E471E9"/>
    <w:rsid w:val="00EA6AD0"/>
    <w:rsid w:val="00EF13E0"/>
    <w:rsid w:val="00F52503"/>
    <w:rsid w:val="00F617D7"/>
    <w:rsid w:val="00FC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2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14271"/>
    <w:pPr>
      <w:pageBreakBefore/>
      <w:widowControl w:val="0"/>
      <w:overflowPunct/>
      <w:autoSpaceDE/>
      <w:autoSpaceDN/>
      <w:adjustRightInd/>
      <w:spacing w:after="360" w:line="360" w:lineRule="auto"/>
      <w:contextualSpacing/>
      <w:textAlignment w:val="auto"/>
      <w:outlineLvl w:val="0"/>
    </w:pPr>
    <w:rPr>
      <w:rFonts w:eastAsia="SimSun"/>
      <w:b/>
      <w:bCs/>
      <w:kern w:val="32"/>
      <w:sz w:val="32"/>
      <w:szCs w:val="32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32B"/>
    <w:pPr>
      <w:suppressAutoHyphens/>
      <w:spacing w:before="60"/>
      <w:jc w:val="center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271"/>
    <w:rPr>
      <w:rFonts w:eastAsia="SimSun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332B"/>
    <w:rPr>
      <w:rFonts w:eastAsia="Times New Roman" w:cs="Times New Roman"/>
      <w:b/>
      <w:sz w:val="20"/>
      <w:szCs w:val="20"/>
      <w:lang w:val="ru-RU" w:eastAsia="ru-RU"/>
    </w:rPr>
  </w:style>
  <w:style w:type="paragraph" w:customStyle="1" w:styleId="a">
    <w:name w:val="таблица"/>
    <w:basedOn w:val="Normal"/>
    <w:uiPriority w:val="99"/>
    <w:rsid w:val="0035344F"/>
    <w:pPr>
      <w:overflowPunct/>
      <w:autoSpaceDE/>
      <w:autoSpaceDN/>
      <w:adjustRightInd/>
      <w:textAlignment w:val="auto"/>
    </w:pPr>
    <w:rPr>
      <w:sz w:val="24"/>
      <w:szCs w:val="24"/>
      <w:lang w:val="uk-UA" w:eastAsia="uk-UA"/>
    </w:rPr>
  </w:style>
  <w:style w:type="paragraph" w:customStyle="1" w:styleId="a0">
    <w:name w:val="Абзац"/>
    <w:basedOn w:val="Normal"/>
    <w:autoRedefine/>
    <w:uiPriority w:val="99"/>
    <w:rsid w:val="00014271"/>
    <w:pPr>
      <w:overflowPunct/>
      <w:autoSpaceDE/>
      <w:autoSpaceDN/>
      <w:adjustRightInd/>
      <w:spacing w:line="360" w:lineRule="auto"/>
      <w:textAlignment w:val="auto"/>
    </w:pPr>
    <w:rPr>
      <w:sz w:val="28"/>
      <w:szCs w:val="28"/>
      <w:lang w:val="uk-UA"/>
    </w:rPr>
  </w:style>
  <w:style w:type="paragraph" w:customStyle="1" w:styleId="-">
    <w:name w:val="Абзац-"/>
    <w:basedOn w:val="a0"/>
    <w:autoRedefine/>
    <w:uiPriority w:val="99"/>
    <w:rsid w:val="00014271"/>
  </w:style>
  <w:style w:type="paragraph" w:customStyle="1" w:styleId="a1">
    <w:name w:val="Абзац+Ж"/>
    <w:basedOn w:val="a0"/>
    <w:autoRedefine/>
    <w:uiPriority w:val="99"/>
    <w:rsid w:val="00014271"/>
    <w:rPr>
      <w:b/>
    </w:rPr>
  </w:style>
  <w:style w:type="paragraph" w:customStyle="1" w:styleId="a2">
    <w:name w:val="Абзац + Ж"/>
    <w:basedOn w:val="a0"/>
    <w:next w:val="a0"/>
    <w:autoRedefine/>
    <w:uiPriority w:val="99"/>
    <w:rsid w:val="00014271"/>
    <w:rPr>
      <w:b/>
      <w:bCs/>
    </w:rPr>
  </w:style>
  <w:style w:type="table" w:styleId="TableGrid">
    <w:name w:val="Table Grid"/>
    <w:basedOn w:val="TableNormal"/>
    <w:uiPriority w:val="99"/>
    <w:rsid w:val="0041332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32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98.wmf"/><Relationship Id="rId303" Type="http://schemas.openxmlformats.org/officeDocument/2006/relationships/image" Target="media/image20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image" Target="media/image83.wmf"/><Relationship Id="rId324" Type="http://schemas.openxmlformats.org/officeDocument/2006/relationships/image" Target="media/image223.wmf"/><Relationship Id="rId345" Type="http://schemas.openxmlformats.org/officeDocument/2006/relationships/image" Target="media/image244.wmf"/><Relationship Id="rId170" Type="http://schemas.openxmlformats.org/officeDocument/2006/relationships/image" Target="media/image92.wmf"/><Relationship Id="rId191" Type="http://schemas.openxmlformats.org/officeDocument/2006/relationships/oleObject" Target="embeddings/oleObject80.bin"/><Relationship Id="rId205" Type="http://schemas.openxmlformats.org/officeDocument/2006/relationships/image" Target="media/image117.wmf"/><Relationship Id="rId226" Type="http://schemas.openxmlformats.org/officeDocument/2006/relationships/image" Target="media/image132.wmf"/><Relationship Id="rId247" Type="http://schemas.openxmlformats.org/officeDocument/2006/relationships/image" Target="media/image151.png"/><Relationship Id="rId107" Type="http://schemas.openxmlformats.org/officeDocument/2006/relationships/oleObject" Target="embeddings/oleObject52.bin"/><Relationship Id="rId268" Type="http://schemas.openxmlformats.org/officeDocument/2006/relationships/image" Target="media/image170.wmf"/><Relationship Id="rId289" Type="http://schemas.openxmlformats.org/officeDocument/2006/relationships/image" Target="media/image189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image" Target="media/image75.wmf"/><Relationship Id="rId314" Type="http://schemas.openxmlformats.org/officeDocument/2006/relationships/image" Target="media/image213.png"/><Relationship Id="rId335" Type="http://schemas.openxmlformats.org/officeDocument/2006/relationships/image" Target="media/image234.wmf"/><Relationship Id="rId356" Type="http://schemas.openxmlformats.org/officeDocument/2006/relationships/image" Target="media/image255.png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84.wmf"/><Relationship Id="rId181" Type="http://schemas.openxmlformats.org/officeDocument/2006/relationships/oleObject" Target="embeddings/oleObject78.bin"/><Relationship Id="rId216" Type="http://schemas.openxmlformats.org/officeDocument/2006/relationships/oleObject" Target="embeddings/oleObject91.bin"/><Relationship Id="rId237" Type="http://schemas.openxmlformats.org/officeDocument/2006/relationships/image" Target="media/image143.png"/><Relationship Id="rId258" Type="http://schemas.openxmlformats.org/officeDocument/2006/relationships/image" Target="media/image161.png"/><Relationship Id="rId279" Type="http://schemas.openxmlformats.org/officeDocument/2006/relationships/image" Target="media/image179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98.bin"/><Relationship Id="rId304" Type="http://schemas.openxmlformats.org/officeDocument/2006/relationships/image" Target="media/image203.wmf"/><Relationship Id="rId325" Type="http://schemas.openxmlformats.org/officeDocument/2006/relationships/image" Target="media/image224.wmf"/><Relationship Id="rId346" Type="http://schemas.openxmlformats.org/officeDocument/2006/relationships/image" Target="media/image245.png"/><Relationship Id="rId85" Type="http://schemas.openxmlformats.org/officeDocument/2006/relationships/oleObject" Target="embeddings/oleObject41.bin"/><Relationship Id="rId150" Type="http://schemas.openxmlformats.org/officeDocument/2006/relationships/image" Target="media/image76.wmf"/><Relationship Id="rId171" Type="http://schemas.openxmlformats.org/officeDocument/2006/relationships/oleObject" Target="embeddings/oleObject76.bin"/><Relationship Id="rId192" Type="http://schemas.openxmlformats.org/officeDocument/2006/relationships/image" Target="media/image109.wmf"/><Relationship Id="rId206" Type="http://schemas.openxmlformats.org/officeDocument/2006/relationships/oleObject" Target="embeddings/oleObject86.bin"/><Relationship Id="rId227" Type="http://schemas.openxmlformats.org/officeDocument/2006/relationships/image" Target="media/image133.png"/><Relationship Id="rId248" Type="http://schemas.openxmlformats.org/officeDocument/2006/relationships/image" Target="media/image152.wmf"/><Relationship Id="rId269" Type="http://schemas.openxmlformats.org/officeDocument/2006/relationships/image" Target="media/image171.png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80.wmf"/><Relationship Id="rId315" Type="http://schemas.openxmlformats.org/officeDocument/2006/relationships/image" Target="media/image214.wmf"/><Relationship Id="rId336" Type="http://schemas.openxmlformats.org/officeDocument/2006/relationships/image" Target="media/image235.png"/><Relationship Id="rId357" Type="http://schemas.openxmlformats.org/officeDocument/2006/relationships/image" Target="media/image256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4.bin"/><Relationship Id="rId182" Type="http://schemas.openxmlformats.org/officeDocument/2006/relationships/image" Target="media/image101.wmf"/><Relationship Id="rId217" Type="http://schemas.openxmlformats.org/officeDocument/2006/relationships/image" Target="media/image123.png"/><Relationship Id="rId6" Type="http://schemas.openxmlformats.org/officeDocument/2006/relationships/image" Target="media/image2.wmf"/><Relationship Id="rId238" Type="http://schemas.openxmlformats.org/officeDocument/2006/relationships/image" Target="media/image144.wmf"/><Relationship Id="rId259" Type="http://schemas.openxmlformats.org/officeDocument/2006/relationships/image" Target="media/image162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72.wmf"/><Relationship Id="rId291" Type="http://schemas.openxmlformats.org/officeDocument/2006/relationships/image" Target="media/image190.wmf"/><Relationship Id="rId305" Type="http://schemas.openxmlformats.org/officeDocument/2006/relationships/image" Target="media/image204.png"/><Relationship Id="rId326" Type="http://schemas.openxmlformats.org/officeDocument/2006/relationships/image" Target="media/image225.wmf"/><Relationship Id="rId347" Type="http://schemas.openxmlformats.org/officeDocument/2006/relationships/image" Target="media/image246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93.wmf"/><Relationship Id="rId193" Type="http://schemas.openxmlformats.org/officeDocument/2006/relationships/image" Target="media/image110.wmf"/><Relationship Id="rId207" Type="http://schemas.openxmlformats.org/officeDocument/2006/relationships/image" Target="media/image118.wmf"/><Relationship Id="rId228" Type="http://schemas.openxmlformats.org/officeDocument/2006/relationships/image" Target="media/image134.wmf"/><Relationship Id="rId249" Type="http://schemas.openxmlformats.org/officeDocument/2006/relationships/image" Target="media/image153.png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63.png"/><Relationship Id="rId281" Type="http://schemas.openxmlformats.org/officeDocument/2006/relationships/image" Target="media/image181.wmf"/><Relationship Id="rId316" Type="http://schemas.openxmlformats.org/officeDocument/2006/relationships/image" Target="media/image215.wmf"/><Relationship Id="rId337" Type="http://schemas.openxmlformats.org/officeDocument/2006/relationships/image" Target="media/image236.wmf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358" Type="http://schemas.openxmlformats.org/officeDocument/2006/relationships/image" Target="media/image257.png"/><Relationship Id="rId7" Type="http://schemas.openxmlformats.org/officeDocument/2006/relationships/oleObject" Target="embeddings/oleObject2.bin"/><Relationship Id="rId162" Type="http://schemas.openxmlformats.org/officeDocument/2006/relationships/image" Target="media/image85.wmf"/><Relationship Id="rId183" Type="http://schemas.openxmlformats.org/officeDocument/2006/relationships/image" Target="media/image102.wmf"/><Relationship Id="rId218" Type="http://schemas.openxmlformats.org/officeDocument/2006/relationships/image" Target="media/image124.wmf"/><Relationship Id="rId239" Type="http://schemas.openxmlformats.org/officeDocument/2006/relationships/image" Target="media/image145.png"/><Relationship Id="rId250" Type="http://schemas.openxmlformats.org/officeDocument/2006/relationships/image" Target="media/image154.wmf"/><Relationship Id="rId271" Type="http://schemas.openxmlformats.org/officeDocument/2006/relationships/oleObject" Target="embeddings/oleObject96.bin"/><Relationship Id="rId292" Type="http://schemas.openxmlformats.org/officeDocument/2006/relationships/image" Target="media/image191.wmf"/><Relationship Id="rId306" Type="http://schemas.openxmlformats.org/officeDocument/2006/relationships/image" Target="media/image205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226.wmf"/><Relationship Id="rId348" Type="http://schemas.openxmlformats.org/officeDocument/2006/relationships/image" Target="media/image247.png"/><Relationship Id="rId152" Type="http://schemas.openxmlformats.org/officeDocument/2006/relationships/image" Target="media/image77.wmf"/><Relationship Id="rId173" Type="http://schemas.openxmlformats.org/officeDocument/2006/relationships/image" Target="media/image94.wmf"/><Relationship Id="rId194" Type="http://schemas.openxmlformats.org/officeDocument/2006/relationships/image" Target="media/image111.wmf"/><Relationship Id="rId208" Type="http://schemas.openxmlformats.org/officeDocument/2006/relationships/oleObject" Target="embeddings/oleObject87.bin"/><Relationship Id="rId229" Type="http://schemas.openxmlformats.org/officeDocument/2006/relationships/image" Target="media/image135.png"/><Relationship Id="rId240" Type="http://schemas.openxmlformats.org/officeDocument/2006/relationships/image" Target="media/image146.wmf"/><Relationship Id="rId261" Type="http://schemas.openxmlformats.org/officeDocument/2006/relationships/image" Target="media/image164.wmf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182.wmf"/><Relationship Id="rId317" Type="http://schemas.openxmlformats.org/officeDocument/2006/relationships/image" Target="media/image216.wmf"/><Relationship Id="rId338" Type="http://schemas.openxmlformats.org/officeDocument/2006/relationships/image" Target="media/image237.png"/><Relationship Id="rId359" Type="http://schemas.openxmlformats.org/officeDocument/2006/relationships/fontTable" Target="fontTable.xml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image" Target="media/image86.wmf"/><Relationship Id="rId184" Type="http://schemas.openxmlformats.org/officeDocument/2006/relationships/image" Target="media/image103.wmf"/><Relationship Id="rId219" Type="http://schemas.openxmlformats.org/officeDocument/2006/relationships/image" Target="media/image125.png"/><Relationship Id="rId230" Type="http://schemas.openxmlformats.org/officeDocument/2006/relationships/image" Target="media/image136.wmf"/><Relationship Id="rId251" Type="http://schemas.openxmlformats.org/officeDocument/2006/relationships/image" Target="media/image155.png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73.png"/><Relationship Id="rId293" Type="http://schemas.openxmlformats.org/officeDocument/2006/relationships/image" Target="media/image192.wmf"/><Relationship Id="rId307" Type="http://schemas.openxmlformats.org/officeDocument/2006/relationships/image" Target="media/image206.wmf"/><Relationship Id="rId328" Type="http://schemas.openxmlformats.org/officeDocument/2006/relationships/image" Target="media/image227.wmf"/><Relationship Id="rId349" Type="http://schemas.openxmlformats.org/officeDocument/2006/relationships/image" Target="media/image248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image" Target="media/image78.wmf"/><Relationship Id="rId174" Type="http://schemas.openxmlformats.org/officeDocument/2006/relationships/image" Target="media/image95.wmf"/><Relationship Id="rId195" Type="http://schemas.openxmlformats.org/officeDocument/2006/relationships/image" Target="media/image112.wmf"/><Relationship Id="rId209" Type="http://schemas.openxmlformats.org/officeDocument/2006/relationships/image" Target="media/image119.wmf"/><Relationship Id="rId360" Type="http://schemas.openxmlformats.org/officeDocument/2006/relationships/theme" Target="theme/theme1.xml"/><Relationship Id="rId190" Type="http://schemas.openxmlformats.org/officeDocument/2006/relationships/image" Target="media/image108.wmf"/><Relationship Id="rId204" Type="http://schemas.openxmlformats.org/officeDocument/2006/relationships/oleObject" Target="embeddings/oleObject85.bin"/><Relationship Id="rId220" Type="http://schemas.openxmlformats.org/officeDocument/2006/relationships/image" Target="media/image126.wmf"/><Relationship Id="rId225" Type="http://schemas.openxmlformats.org/officeDocument/2006/relationships/image" Target="media/image131.png"/><Relationship Id="rId241" Type="http://schemas.openxmlformats.org/officeDocument/2006/relationships/image" Target="media/image147.png"/><Relationship Id="rId246" Type="http://schemas.openxmlformats.org/officeDocument/2006/relationships/oleObject" Target="embeddings/oleObject93.bin"/><Relationship Id="rId267" Type="http://schemas.openxmlformats.org/officeDocument/2006/relationships/image" Target="media/image169.png"/><Relationship Id="rId288" Type="http://schemas.openxmlformats.org/officeDocument/2006/relationships/image" Target="media/image188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65.png"/><Relationship Id="rId283" Type="http://schemas.openxmlformats.org/officeDocument/2006/relationships/image" Target="media/image183.wmf"/><Relationship Id="rId313" Type="http://schemas.openxmlformats.org/officeDocument/2006/relationships/image" Target="media/image212.wmf"/><Relationship Id="rId318" Type="http://schemas.openxmlformats.org/officeDocument/2006/relationships/image" Target="media/image217.png"/><Relationship Id="rId339" Type="http://schemas.openxmlformats.org/officeDocument/2006/relationships/image" Target="media/image23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4.wmf"/><Relationship Id="rId164" Type="http://schemas.openxmlformats.org/officeDocument/2006/relationships/image" Target="media/image87.wmf"/><Relationship Id="rId169" Type="http://schemas.openxmlformats.org/officeDocument/2006/relationships/image" Target="media/image91.wmf"/><Relationship Id="rId185" Type="http://schemas.openxmlformats.org/officeDocument/2006/relationships/image" Target="media/image104.wmf"/><Relationship Id="rId334" Type="http://schemas.openxmlformats.org/officeDocument/2006/relationships/image" Target="media/image233.wmf"/><Relationship Id="rId350" Type="http://schemas.openxmlformats.org/officeDocument/2006/relationships/image" Target="media/image249.png"/><Relationship Id="rId355" Type="http://schemas.openxmlformats.org/officeDocument/2006/relationships/image" Target="media/image25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100.wmf"/><Relationship Id="rId210" Type="http://schemas.openxmlformats.org/officeDocument/2006/relationships/oleObject" Target="embeddings/oleObject88.bin"/><Relationship Id="rId215" Type="http://schemas.openxmlformats.org/officeDocument/2006/relationships/image" Target="media/image122.wmf"/><Relationship Id="rId236" Type="http://schemas.openxmlformats.org/officeDocument/2006/relationships/image" Target="media/image142.wmf"/><Relationship Id="rId257" Type="http://schemas.openxmlformats.org/officeDocument/2006/relationships/oleObject" Target="embeddings/oleObject94.bin"/><Relationship Id="rId278" Type="http://schemas.openxmlformats.org/officeDocument/2006/relationships/image" Target="media/image178.wmf"/><Relationship Id="rId26" Type="http://schemas.openxmlformats.org/officeDocument/2006/relationships/image" Target="media/image12.wmf"/><Relationship Id="rId231" Type="http://schemas.openxmlformats.org/officeDocument/2006/relationships/image" Target="media/image137.png"/><Relationship Id="rId252" Type="http://schemas.openxmlformats.org/officeDocument/2006/relationships/image" Target="media/image156.wmf"/><Relationship Id="rId273" Type="http://schemas.openxmlformats.org/officeDocument/2006/relationships/image" Target="media/image174.wmf"/><Relationship Id="rId294" Type="http://schemas.openxmlformats.org/officeDocument/2006/relationships/image" Target="media/image193.wmf"/><Relationship Id="rId308" Type="http://schemas.openxmlformats.org/officeDocument/2006/relationships/image" Target="media/image207.wmf"/><Relationship Id="rId329" Type="http://schemas.openxmlformats.org/officeDocument/2006/relationships/image" Target="media/image228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9.wmf"/><Relationship Id="rId175" Type="http://schemas.openxmlformats.org/officeDocument/2006/relationships/image" Target="media/image96.wmf"/><Relationship Id="rId340" Type="http://schemas.openxmlformats.org/officeDocument/2006/relationships/image" Target="media/image239.png"/><Relationship Id="rId196" Type="http://schemas.openxmlformats.org/officeDocument/2006/relationships/oleObject" Target="embeddings/oleObject81.bin"/><Relationship Id="rId200" Type="http://schemas.openxmlformats.org/officeDocument/2006/relationships/oleObject" Target="embeddings/oleObject83.bin"/><Relationship Id="rId16" Type="http://schemas.openxmlformats.org/officeDocument/2006/relationships/image" Target="media/image7.wmf"/><Relationship Id="rId221" Type="http://schemas.openxmlformats.org/officeDocument/2006/relationships/image" Target="media/image127.png"/><Relationship Id="rId242" Type="http://schemas.openxmlformats.org/officeDocument/2006/relationships/image" Target="media/image148.wmf"/><Relationship Id="rId263" Type="http://schemas.openxmlformats.org/officeDocument/2006/relationships/image" Target="media/image166.wmf"/><Relationship Id="rId284" Type="http://schemas.openxmlformats.org/officeDocument/2006/relationships/image" Target="media/image184.wmf"/><Relationship Id="rId319" Type="http://schemas.openxmlformats.org/officeDocument/2006/relationships/image" Target="media/image218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330" Type="http://schemas.openxmlformats.org/officeDocument/2006/relationships/image" Target="media/image229.wmf"/><Relationship Id="rId90" Type="http://schemas.openxmlformats.org/officeDocument/2006/relationships/image" Target="media/image44.wmf"/><Relationship Id="rId165" Type="http://schemas.openxmlformats.org/officeDocument/2006/relationships/image" Target="media/image88.wmf"/><Relationship Id="rId186" Type="http://schemas.openxmlformats.org/officeDocument/2006/relationships/oleObject" Target="embeddings/oleObject79.bin"/><Relationship Id="rId351" Type="http://schemas.openxmlformats.org/officeDocument/2006/relationships/image" Target="media/image250.wmf"/><Relationship Id="rId211" Type="http://schemas.openxmlformats.org/officeDocument/2006/relationships/image" Target="media/image120.wmf"/><Relationship Id="rId232" Type="http://schemas.openxmlformats.org/officeDocument/2006/relationships/image" Target="media/image138.wmf"/><Relationship Id="rId253" Type="http://schemas.openxmlformats.org/officeDocument/2006/relationships/image" Target="media/image157.png"/><Relationship Id="rId274" Type="http://schemas.openxmlformats.org/officeDocument/2006/relationships/image" Target="media/image175.png"/><Relationship Id="rId295" Type="http://schemas.openxmlformats.org/officeDocument/2006/relationships/image" Target="media/image194.wmf"/><Relationship Id="rId309" Type="http://schemas.openxmlformats.org/officeDocument/2006/relationships/image" Target="media/image208.png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320" Type="http://schemas.openxmlformats.org/officeDocument/2006/relationships/image" Target="media/image219.wmf"/><Relationship Id="rId80" Type="http://schemas.openxmlformats.org/officeDocument/2006/relationships/image" Target="media/image39.wmf"/><Relationship Id="rId155" Type="http://schemas.openxmlformats.org/officeDocument/2006/relationships/image" Target="media/image80.wmf"/><Relationship Id="rId176" Type="http://schemas.openxmlformats.org/officeDocument/2006/relationships/oleObject" Target="embeddings/oleObject77.bin"/><Relationship Id="rId197" Type="http://schemas.openxmlformats.org/officeDocument/2006/relationships/image" Target="media/image113.wmf"/><Relationship Id="rId341" Type="http://schemas.openxmlformats.org/officeDocument/2006/relationships/image" Target="media/image240.wmf"/><Relationship Id="rId201" Type="http://schemas.openxmlformats.org/officeDocument/2006/relationships/image" Target="media/image115.wmf"/><Relationship Id="rId222" Type="http://schemas.openxmlformats.org/officeDocument/2006/relationships/image" Target="media/image128.wmf"/><Relationship Id="rId243" Type="http://schemas.openxmlformats.org/officeDocument/2006/relationships/oleObject" Target="embeddings/oleObject92.bin"/><Relationship Id="rId264" Type="http://schemas.openxmlformats.org/officeDocument/2006/relationships/oleObject" Target="embeddings/oleObject95.bin"/><Relationship Id="rId285" Type="http://schemas.openxmlformats.org/officeDocument/2006/relationships/image" Target="media/image185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image" Target="media/image209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72.wmf"/><Relationship Id="rId166" Type="http://schemas.openxmlformats.org/officeDocument/2006/relationships/oleObject" Target="embeddings/oleObject75.bin"/><Relationship Id="rId187" Type="http://schemas.openxmlformats.org/officeDocument/2006/relationships/image" Target="media/image105.wmf"/><Relationship Id="rId331" Type="http://schemas.openxmlformats.org/officeDocument/2006/relationships/image" Target="media/image230.wmf"/><Relationship Id="rId352" Type="http://schemas.openxmlformats.org/officeDocument/2006/relationships/image" Target="media/image251.png"/><Relationship Id="rId1" Type="http://schemas.openxmlformats.org/officeDocument/2006/relationships/styles" Target="styles.xml"/><Relationship Id="rId212" Type="http://schemas.openxmlformats.org/officeDocument/2006/relationships/oleObject" Target="embeddings/oleObject89.bin"/><Relationship Id="rId233" Type="http://schemas.openxmlformats.org/officeDocument/2006/relationships/image" Target="media/image139.png"/><Relationship Id="rId254" Type="http://schemas.openxmlformats.org/officeDocument/2006/relationships/image" Target="media/image158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image" Target="media/image176.wmf"/><Relationship Id="rId296" Type="http://schemas.openxmlformats.org/officeDocument/2006/relationships/image" Target="media/image195.wmf"/><Relationship Id="rId300" Type="http://schemas.openxmlformats.org/officeDocument/2006/relationships/image" Target="media/image199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97.wmf"/><Relationship Id="rId198" Type="http://schemas.openxmlformats.org/officeDocument/2006/relationships/oleObject" Target="embeddings/oleObject82.bin"/><Relationship Id="rId321" Type="http://schemas.openxmlformats.org/officeDocument/2006/relationships/image" Target="media/image220.wmf"/><Relationship Id="rId342" Type="http://schemas.openxmlformats.org/officeDocument/2006/relationships/image" Target="media/image241.png"/><Relationship Id="rId202" Type="http://schemas.openxmlformats.org/officeDocument/2006/relationships/oleObject" Target="embeddings/oleObject84.bin"/><Relationship Id="rId223" Type="http://schemas.openxmlformats.org/officeDocument/2006/relationships/image" Target="media/image129.png"/><Relationship Id="rId244" Type="http://schemas.openxmlformats.org/officeDocument/2006/relationships/image" Target="media/image149.png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67.png"/><Relationship Id="rId286" Type="http://schemas.openxmlformats.org/officeDocument/2006/relationships/image" Target="media/image186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89.wmf"/><Relationship Id="rId188" Type="http://schemas.openxmlformats.org/officeDocument/2006/relationships/image" Target="media/image106.wmf"/><Relationship Id="rId311" Type="http://schemas.openxmlformats.org/officeDocument/2006/relationships/image" Target="media/image210.wmf"/><Relationship Id="rId332" Type="http://schemas.openxmlformats.org/officeDocument/2006/relationships/image" Target="media/image231.wmf"/><Relationship Id="rId353" Type="http://schemas.openxmlformats.org/officeDocument/2006/relationships/image" Target="media/image25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image" Target="media/image121.wmf"/><Relationship Id="rId234" Type="http://schemas.openxmlformats.org/officeDocument/2006/relationships/image" Target="media/image140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59.png"/><Relationship Id="rId276" Type="http://schemas.openxmlformats.org/officeDocument/2006/relationships/image" Target="media/image177.wmf"/><Relationship Id="rId297" Type="http://schemas.openxmlformats.org/officeDocument/2006/relationships/image" Target="media/image196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image" Target="media/image81.wmf"/><Relationship Id="rId178" Type="http://schemas.openxmlformats.org/officeDocument/2006/relationships/image" Target="media/image98.wmf"/><Relationship Id="rId301" Type="http://schemas.openxmlformats.org/officeDocument/2006/relationships/image" Target="media/image200.png"/><Relationship Id="rId322" Type="http://schemas.openxmlformats.org/officeDocument/2006/relationships/image" Target="media/image221.wmf"/><Relationship Id="rId343" Type="http://schemas.openxmlformats.org/officeDocument/2006/relationships/image" Target="media/image242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image" Target="media/image114.wmf"/><Relationship Id="rId203" Type="http://schemas.openxmlformats.org/officeDocument/2006/relationships/image" Target="media/image116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30.wmf"/><Relationship Id="rId245" Type="http://schemas.openxmlformats.org/officeDocument/2006/relationships/image" Target="media/image150.wmf"/><Relationship Id="rId266" Type="http://schemas.openxmlformats.org/officeDocument/2006/relationships/image" Target="media/image168.wmf"/><Relationship Id="rId287" Type="http://schemas.openxmlformats.org/officeDocument/2006/relationships/image" Target="media/image187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image" Target="media/image90.wmf"/><Relationship Id="rId312" Type="http://schemas.openxmlformats.org/officeDocument/2006/relationships/image" Target="media/image211.png"/><Relationship Id="rId333" Type="http://schemas.openxmlformats.org/officeDocument/2006/relationships/image" Target="media/image232.wmf"/><Relationship Id="rId354" Type="http://schemas.openxmlformats.org/officeDocument/2006/relationships/image" Target="media/image253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10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90.bin"/><Relationship Id="rId235" Type="http://schemas.openxmlformats.org/officeDocument/2006/relationships/image" Target="media/image141.png"/><Relationship Id="rId256" Type="http://schemas.openxmlformats.org/officeDocument/2006/relationships/image" Target="media/image160.wmf"/><Relationship Id="rId277" Type="http://schemas.openxmlformats.org/officeDocument/2006/relationships/oleObject" Target="embeddings/oleObject97.bin"/><Relationship Id="rId298" Type="http://schemas.openxmlformats.org/officeDocument/2006/relationships/image" Target="media/image197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82.wmf"/><Relationship Id="rId302" Type="http://schemas.openxmlformats.org/officeDocument/2006/relationships/image" Target="media/image201.wmf"/><Relationship Id="rId323" Type="http://schemas.openxmlformats.org/officeDocument/2006/relationships/image" Target="media/image222.wmf"/><Relationship Id="rId344" Type="http://schemas.openxmlformats.org/officeDocument/2006/relationships/image" Target="media/image243.png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982</Words>
  <Characters>5600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Microsoft Office</cp:lastModifiedBy>
  <cp:revision>6</cp:revision>
  <dcterms:created xsi:type="dcterms:W3CDTF">2019-09-11T16:43:00Z</dcterms:created>
  <dcterms:modified xsi:type="dcterms:W3CDTF">2020-09-22T05:43:00Z</dcterms:modified>
</cp:coreProperties>
</file>