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39" w:type="dxa"/>
        <w:tblCellMar>
          <w:left w:w="28" w:type="dxa"/>
          <w:right w:w="28" w:type="dxa"/>
        </w:tblCellMar>
        <w:tblLook w:val="01E0"/>
      </w:tblPr>
      <w:tblGrid>
        <w:gridCol w:w="3641"/>
        <w:gridCol w:w="3055"/>
        <w:gridCol w:w="3510"/>
      </w:tblGrid>
      <w:tr w:rsidR="00AD4CF1" w:rsidRPr="0097239E" w:rsidTr="002B6666">
        <w:trPr>
          <w:gridAfter w:val="1"/>
          <w:wAfter w:w="3510" w:type="dxa"/>
          <w:trHeight w:val="142"/>
        </w:trPr>
        <w:tc>
          <w:tcPr>
            <w:tcW w:w="3641" w:type="dxa"/>
          </w:tcPr>
          <w:p w:rsidR="00AD4CF1" w:rsidRPr="0097239E" w:rsidRDefault="00AD4CF1" w:rsidP="001349BF">
            <w:pPr>
              <w:rPr>
                <w:color w:val="000000"/>
              </w:rPr>
            </w:pPr>
          </w:p>
        </w:tc>
        <w:tc>
          <w:tcPr>
            <w:tcW w:w="3055" w:type="dxa"/>
          </w:tcPr>
          <w:p w:rsidR="00AD4CF1" w:rsidRPr="0097239E" w:rsidRDefault="00AD4CF1" w:rsidP="001349BF">
            <w:pPr>
              <w:spacing w:line="360" w:lineRule="auto"/>
              <w:jc w:val="center"/>
              <w:rPr>
                <w:rFonts w:ascii="Uk_Academy" w:hAnsi="Uk_Academy"/>
                <w:b/>
                <w:caps/>
                <w:color w:val="000000"/>
              </w:rPr>
            </w:pPr>
          </w:p>
        </w:tc>
      </w:tr>
      <w:tr w:rsidR="00AD4CF1" w:rsidRPr="0097239E" w:rsidTr="002B6666">
        <w:tc>
          <w:tcPr>
            <w:tcW w:w="10206" w:type="dxa"/>
            <w:gridSpan w:val="3"/>
          </w:tcPr>
          <w:p w:rsidR="00AD4CF1" w:rsidRPr="0097239E" w:rsidRDefault="00AD4CF1" w:rsidP="001349BF">
            <w:pPr>
              <w:jc w:val="center"/>
              <w:rPr>
                <w:rFonts w:ascii="Uk_Academy" w:hAnsi="Uk_Academy"/>
                <w:color w:val="000000"/>
                <w:sz w:val="30"/>
                <w:szCs w:val="28"/>
              </w:rPr>
            </w:pPr>
            <w:r w:rsidRPr="0097239E">
              <w:rPr>
                <w:rFonts w:ascii="Uk_Academy Cyr" w:hAnsi="Uk_Academy Cyr"/>
                <w:color w:val="000000"/>
                <w:sz w:val="30"/>
                <w:szCs w:val="28"/>
              </w:rPr>
              <w:t>МИНИСТЕРСТВО ОБРАЗОВАНИЯ И НАУКИ ДНР</w:t>
            </w:r>
          </w:p>
          <w:p w:rsidR="00AD4CF1" w:rsidRDefault="00AD4CF1" w:rsidP="001349BF">
            <w:pPr>
              <w:jc w:val="center"/>
              <w:rPr>
                <w:rFonts w:ascii="Uk_Academy Cyr" w:hAnsi="Uk_Academy Cyr"/>
                <w:color w:val="000000"/>
                <w:sz w:val="30"/>
                <w:szCs w:val="28"/>
              </w:rPr>
            </w:pPr>
            <w:r>
              <w:rPr>
                <w:rFonts w:ascii="Uk_Academy Cyr" w:hAnsi="Uk_Academy Cyr"/>
                <w:color w:val="000000"/>
                <w:sz w:val="30"/>
                <w:szCs w:val="28"/>
              </w:rPr>
              <w:t>Государственное образовательное учреждение</w:t>
            </w:r>
          </w:p>
          <w:p w:rsidR="00AD4CF1" w:rsidRDefault="00AD4CF1" w:rsidP="001349BF">
            <w:pPr>
              <w:jc w:val="center"/>
              <w:rPr>
                <w:rFonts w:ascii="Uk_Academy Cyr" w:hAnsi="Uk_Academy Cyr"/>
                <w:color w:val="000000"/>
                <w:sz w:val="30"/>
                <w:szCs w:val="28"/>
              </w:rPr>
            </w:pPr>
            <w:r>
              <w:rPr>
                <w:rFonts w:ascii="Uk_Academy Cyr" w:hAnsi="Uk_Academy Cyr"/>
                <w:color w:val="000000"/>
                <w:sz w:val="30"/>
                <w:szCs w:val="28"/>
              </w:rPr>
              <w:t>высшего профессионального образования</w:t>
            </w:r>
          </w:p>
          <w:p w:rsidR="00AD4CF1" w:rsidRPr="0097239E" w:rsidRDefault="00AD4CF1" w:rsidP="002B6666">
            <w:pPr>
              <w:ind w:left="-170"/>
              <w:jc w:val="center"/>
              <w:rPr>
                <w:rFonts w:ascii="Uk_Academy" w:hAnsi="Uk_Academy"/>
                <w:b/>
                <w:color w:val="000000"/>
                <w:sz w:val="30"/>
                <w:szCs w:val="28"/>
              </w:rPr>
            </w:pPr>
            <w:r>
              <w:rPr>
                <w:rFonts w:ascii="Uk_Academy Cyr" w:hAnsi="Uk_Academy Cyr"/>
                <w:b/>
                <w:color w:val="000000"/>
                <w:sz w:val="30"/>
                <w:szCs w:val="28"/>
              </w:rPr>
              <w:t>«</w:t>
            </w:r>
            <w:r w:rsidRPr="0097239E">
              <w:rPr>
                <w:rFonts w:ascii="Uk_Academy Cyr" w:hAnsi="Uk_Academy Cyr"/>
                <w:b/>
                <w:color w:val="000000"/>
                <w:sz w:val="30"/>
                <w:szCs w:val="28"/>
              </w:rPr>
              <w:t>ДОНЕЦКИЙ НАЦИОНАЛЬНЫЙ ТЕХНИЧЕСКИЙ УНИВЕРСИТЕТ</w:t>
            </w:r>
            <w:r>
              <w:rPr>
                <w:rFonts w:ascii="Uk_Academy Cyr" w:hAnsi="Uk_Academy Cyr"/>
                <w:b/>
                <w:color w:val="000000"/>
                <w:sz w:val="30"/>
                <w:szCs w:val="28"/>
              </w:rPr>
              <w:t>»</w:t>
            </w:r>
            <w:r w:rsidRPr="0097239E">
              <w:rPr>
                <w:rFonts w:ascii="Uk_Academy Cyr" w:hAnsi="Uk_Academy Cyr"/>
                <w:b/>
                <w:color w:val="000000"/>
                <w:sz w:val="30"/>
                <w:szCs w:val="28"/>
              </w:rPr>
              <w:t xml:space="preserve">  </w:t>
            </w:r>
            <w:r w:rsidRPr="0097239E">
              <w:rPr>
                <w:rFonts w:ascii="Uk_Academy Cyr" w:hAnsi="Uk_Academy Cyr"/>
                <w:color w:val="000000"/>
                <w:sz w:val="30"/>
                <w:szCs w:val="28"/>
              </w:rPr>
              <w:t>Кафедра высшей математики им. В. В. Пака</w:t>
            </w:r>
            <w:r w:rsidRPr="0097239E">
              <w:rPr>
                <w:rFonts w:ascii="Uk_Academy" w:hAnsi="Uk_Academy"/>
                <w:b/>
                <w:color w:val="000000"/>
                <w:sz w:val="30"/>
                <w:szCs w:val="28"/>
              </w:rPr>
              <w:t xml:space="preserve"> </w:t>
            </w:r>
          </w:p>
          <w:p w:rsidR="00AD4CF1" w:rsidRPr="0097239E" w:rsidRDefault="00AD4CF1" w:rsidP="001349BF">
            <w:pPr>
              <w:jc w:val="center"/>
              <w:rPr>
                <w:rFonts w:ascii="Uk_Academy" w:hAnsi="Uk_Academy"/>
                <w:color w:val="000000"/>
                <w:sz w:val="26"/>
              </w:rPr>
            </w:pPr>
          </w:p>
        </w:tc>
      </w:tr>
    </w:tbl>
    <w:p w:rsidR="00AD4CF1" w:rsidRPr="0097239E" w:rsidRDefault="00AD4CF1">
      <w:pPr>
        <w:jc w:val="center"/>
        <w:rPr>
          <w:b/>
          <w:bCs/>
          <w:sz w:val="44"/>
          <w:szCs w:val="40"/>
        </w:rPr>
      </w:pPr>
    </w:p>
    <w:p w:rsidR="00AD4CF1" w:rsidRPr="0097239E" w:rsidRDefault="00AD4CF1" w:rsidP="006D5E5D">
      <w:pPr>
        <w:jc w:val="center"/>
        <w:rPr>
          <w:b/>
          <w:sz w:val="56"/>
          <w:szCs w:val="52"/>
        </w:rPr>
      </w:pPr>
      <w:r w:rsidRPr="0097239E">
        <w:rPr>
          <w:b/>
          <w:sz w:val="56"/>
          <w:szCs w:val="52"/>
        </w:rPr>
        <w:t xml:space="preserve">ИНФОРМАЦИОННЫЙ ЛИСТ </w:t>
      </w:r>
    </w:p>
    <w:p w:rsidR="00AD4CF1" w:rsidRPr="0097239E" w:rsidRDefault="00AD4CF1" w:rsidP="006D5E5D">
      <w:pPr>
        <w:jc w:val="center"/>
        <w:rPr>
          <w:b/>
          <w:sz w:val="36"/>
          <w:szCs w:val="32"/>
        </w:rPr>
      </w:pPr>
      <w:r w:rsidRPr="0097239E">
        <w:rPr>
          <w:b/>
          <w:sz w:val="36"/>
          <w:szCs w:val="32"/>
        </w:rPr>
        <w:t xml:space="preserve"> </w:t>
      </w:r>
    </w:p>
    <w:p w:rsidR="00AD4CF1" w:rsidRPr="0097239E" w:rsidRDefault="00AD4CF1">
      <w:pPr>
        <w:jc w:val="center"/>
        <w:rPr>
          <w:b/>
          <w:bCs/>
          <w:sz w:val="44"/>
          <w:szCs w:val="40"/>
        </w:rPr>
      </w:pPr>
    </w:p>
    <w:p w:rsidR="00AD4CF1" w:rsidRPr="0097239E" w:rsidRDefault="00AD4CF1">
      <w:pPr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36"/>
        </w:rPr>
        <w:t>РЕСПУБЛИКАНСК</w:t>
      </w:r>
      <w:r w:rsidRPr="0097239E">
        <w:rPr>
          <w:b/>
          <w:bCs/>
          <w:sz w:val="40"/>
          <w:szCs w:val="36"/>
        </w:rPr>
        <w:t>ОЙ СТУДЕНЧЕСКОЙ</w:t>
      </w:r>
      <w:r w:rsidRPr="0097239E">
        <w:rPr>
          <w:b/>
          <w:bCs/>
          <w:sz w:val="40"/>
          <w:szCs w:val="28"/>
        </w:rPr>
        <w:t xml:space="preserve"> </w:t>
      </w:r>
    </w:p>
    <w:p w:rsidR="00AD4CF1" w:rsidRPr="0097239E" w:rsidRDefault="00AD4CF1">
      <w:pPr>
        <w:jc w:val="center"/>
        <w:rPr>
          <w:b/>
          <w:bCs/>
          <w:sz w:val="40"/>
          <w:szCs w:val="28"/>
        </w:rPr>
      </w:pPr>
      <w:r w:rsidRPr="0097239E">
        <w:rPr>
          <w:b/>
          <w:bCs/>
          <w:sz w:val="40"/>
          <w:szCs w:val="28"/>
        </w:rPr>
        <w:t>научно-технической конференции</w:t>
      </w:r>
    </w:p>
    <w:p w:rsidR="00AD4CF1" w:rsidRPr="0097239E" w:rsidRDefault="00AD4CF1">
      <w:pPr>
        <w:jc w:val="center"/>
        <w:rPr>
          <w:b/>
          <w:bCs/>
          <w:sz w:val="40"/>
          <w:szCs w:val="28"/>
        </w:rPr>
      </w:pPr>
    </w:p>
    <w:p w:rsidR="00AD4CF1" w:rsidRPr="0097239E" w:rsidRDefault="00AD4CF1">
      <w:pPr>
        <w:jc w:val="center"/>
        <w:rPr>
          <w:b/>
          <w:bCs/>
          <w:sz w:val="36"/>
          <w:szCs w:val="28"/>
        </w:rPr>
      </w:pPr>
      <w:r w:rsidRPr="00615F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onntu" style="width:162pt;height:185.25pt;visibility:visible">
            <v:imagedata r:id="rId5" o:title=""/>
          </v:shape>
        </w:pict>
      </w:r>
    </w:p>
    <w:p w:rsidR="00AD4CF1" w:rsidRPr="0097239E" w:rsidRDefault="00AD4CF1">
      <w:pPr>
        <w:jc w:val="center"/>
        <w:rPr>
          <w:b/>
          <w:bCs/>
          <w:sz w:val="36"/>
          <w:szCs w:val="28"/>
        </w:rPr>
      </w:pPr>
    </w:p>
    <w:p w:rsidR="00AD4CF1" w:rsidRPr="0097239E" w:rsidRDefault="00AD4CF1">
      <w:pPr>
        <w:jc w:val="center"/>
        <w:rPr>
          <w:b/>
          <w:bCs/>
          <w:sz w:val="36"/>
          <w:szCs w:val="28"/>
        </w:rPr>
      </w:pPr>
      <w:r w:rsidRPr="002A594C">
        <w:rPr>
          <w:b/>
          <w:bCs/>
          <w:color w:val="0070C0"/>
          <w:sz w:val="5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113.25pt" fillcolor="#548dd4">
            <v:shadow color="#868686"/>
            <v:textpath style="font-family:&quot;Arial Black&quot;;v-text-kern:t" trim="t" fitpath="t" string="МАТЕМАТИЧЕСКАЯ КУЛЬТУРА &#10;ИНЖЕНЕРА &#10;"/>
          </v:shape>
        </w:pict>
      </w:r>
      <w:r w:rsidRPr="0097239E">
        <w:rPr>
          <w:b/>
          <w:bCs/>
          <w:sz w:val="36"/>
          <w:szCs w:val="28"/>
        </w:rPr>
        <w:t xml:space="preserve"> </w:t>
      </w:r>
    </w:p>
    <w:p w:rsidR="00AD4CF1" w:rsidRPr="009B2D6C" w:rsidRDefault="00AD4CF1" w:rsidP="009B2D6C">
      <w:pPr>
        <w:rPr>
          <w:b/>
          <w:bCs/>
          <w:sz w:val="48"/>
          <w:szCs w:val="48"/>
        </w:rPr>
      </w:pPr>
    </w:p>
    <w:p w:rsidR="00AD4CF1" w:rsidRPr="0097239E" w:rsidRDefault="00AD4CF1" w:rsidP="00C966F5">
      <w:pPr>
        <w:jc w:val="center"/>
        <w:rPr>
          <w:b/>
          <w:bCs/>
          <w:sz w:val="48"/>
          <w:szCs w:val="48"/>
        </w:rPr>
      </w:pPr>
    </w:p>
    <w:p w:rsidR="00AD4CF1" w:rsidRPr="0097239E" w:rsidRDefault="00AD4CF1" w:rsidP="00C966F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17 апреля</w:t>
      </w:r>
      <w:r w:rsidRPr="0097239E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2019</w:t>
      </w:r>
      <w:r w:rsidRPr="0097239E">
        <w:rPr>
          <w:b/>
          <w:bCs/>
          <w:sz w:val="48"/>
          <w:szCs w:val="48"/>
        </w:rPr>
        <w:t xml:space="preserve"> г.</w:t>
      </w:r>
    </w:p>
    <w:p w:rsidR="00AD4CF1" w:rsidRPr="00972829" w:rsidRDefault="00AD4CF1" w:rsidP="006D5E5D">
      <w:pPr>
        <w:jc w:val="center"/>
        <w:rPr>
          <w:b/>
          <w:sz w:val="28"/>
          <w:szCs w:val="28"/>
        </w:rPr>
      </w:pPr>
    </w:p>
    <w:p w:rsidR="00AD4CF1" w:rsidRPr="0097239E" w:rsidRDefault="00AD4CF1" w:rsidP="006D5E5D">
      <w:pPr>
        <w:jc w:val="center"/>
        <w:rPr>
          <w:b/>
          <w:sz w:val="28"/>
          <w:szCs w:val="28"/>
        </w:rPr>
      </w:pPr>
      <w:r w:rsidRPr="0097239E">
        <w:rPr>
          <w:b/>
          <w:sz w:val="28"/>
          <w:szCs w:val="28"/>
        </w:rPr>
        <w:t>УВАЖАЕМЫЕ ДРУЗЬЯ!</w:t>
      </w:r>
    </w:p>
    <w:p w:rsidR="00AD4CF1" w:rsidRPr="0097239E" w:rsidRDefault="00AD4CF1" w:rsidP="006D5E5D">
      <w:pPr>
        <w:rPr>
          <w:bCs/>
          <w:sz w:val="28"/>
          <w:szCs w:val="28"/>
        </w:rPr>
      </w:pPr>
      <w:r w:rsidRPr="0097239E">
        <w:rPr>
          <w:b/>
          <w:bCs/>
          <w:sz w:val="28"/>
          <w:szCs w:val="28"/>
        </w:rPr>
        <w:tab/>
      </w:r>
      <w:r w:rsidRPr="0097239E">
        <w:rPr>
          <w:color w:val="222222"/>
          <w:sz w:val="28"/>
          <w:szCs w:val="28"/>
          <w:shd w:val="clear" w:color="auto" w:fill="FDFDFD"/>
        </w:rPr>
        <w:t>Донецкий национальный технический университет, кафедра высшей математики им. В. В. Пака приглашает вас принять участие в работе Ре</w:t>
      </w:r>
      <w:r>
        <w:rPr>
          <w:color w:val="222222"/>
          <w:sz w:val="28"/>
          <w:szCs w:val="28"/>
          <w:shd w:val="clear" w:color="auto" w:fill="FDFDFD"/>
        </w:rPr>
        <w:t>спу</w:t>
      </w:r>
      <w:r>
        <w:rPr>
          <w:color w:val="222222"/>
          <w:sz w:val="28"/>
          <w:szCs w:val="28"/>
          <w:shd w:val="clear" w:color="auto" w:fill="FDFDFD"/>
        </w:rPr>
        <w:t>б</w:t>
      </w:r>
      <w:r>
        <w:rPr>
          <w:color w:val="222222"/>
          <w:sz w:val="28"/>
          <w:szCs w:val="28"/>
          <w:shd w:val="clear" w:color="auto" w:fill="FDFDFD"/>
        </w:rPr>
        <w:t>ликанск</w:t>
      </w:r>
      <w:r w:rsidRPr="0097239E">
        <w:rPr>
          <w:color w:val="222222"/>
          <w:sz w:val="28"/>
          <w:szCs w:val="28"/>
          <w:shd w:val="clear" w:color="auto" w:fill="FDFDFD"/>
        </w:rPr>
        <w:t>ой студенческой научно-технической конференции:</w:t>
      </w:r>
      <w:r w:rsidRPr="0097239E">
        <w:rPr>
          <w:bCs/>
          <w:sz w:val="28"/>
          <w:szCs w:val="28"/>
        </w:rPr>
        <w:t xml:space="preserve"> </w:t>
      </w:r>
    </w:p>
    <w:p w:rsidR="00AD4CF1" w:rsidRPr="0097239E" w:rsidRDefault="00AD4CF1" w:rsidP="006D5E5D">
      <w:pPr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>«</w:t>
      </w:r>
      <w:r w:rsidRPr="0097239E">
        <w:rPr>
          <w:b/>
          <w:bCs/>
          <w:caps/>
          <w:sz w:val="28"/>
          <w:szCs w:val="28"/>
        </w:rPr>
        <w:t>МатематичЕСКАЯ культура Инженера»</w:t>
      </w:r>
    </w:p>
    <w:p w:rsidR="00AD4CF1" w:rsidRPr="0097239E" w:rsidRDefault="00AD4CF1">
      <w:pPr>
        <w:tabs>
          <w:tab w:val="left" w:pos="-1080"/>
        </w:tabs>
        <w:jc w:val="both"/>
        <w:rPr>
          <w:bCs/>
          <w:sz w:val="28"/>
          <w:szCs w:val="28"/>
        </w:rPr>
      </w:pPr>
    </w:p>
    <w:p w:rsidR="00AD4CF1" w:rsidRPr="0097239E" w:rsidRDefault="00AD4CF1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Конференция состоится  _17_</w:t>
      </w:r>
      <w:r w:rsidRPr="00050F5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апреля 2019</w:t>
      </w:r>
      <w:r w:rsidRPr="0097239E">
        <w:rPr>
          <w:b/>
          <w:bCs/>
          <w:sz w:val="28"/>
          <w:szCs w:val="28"/>
          <w:u w:val="single"/>
        </w:rPr>
        <w:t xml:space="preserve"> года </w:t>
      </w:r>
      <w:r w:rsidRPr="0097239E">
        <w:rPr>
          <w:bCs/>
          <w:sz w:val="28"/>
          <w:szCs w:val="28"/>
        </w:rPr>
        <w:t>в 3-м учебном корп</w:t>
      </w:r>
      <w:r w:rsidRPr="0097239E">
        <w:rPr>
          <w:bCs/>
          <w:sz w:val="28"/>
          <w:szCs w:val="28"/>
        </w:rPr>
        <w:t>у</w:t>
      </w:r>
      <w:r w:rsidRPr="0097239E">
        <w:rPr>
          <w:bCs/>
          <w:sz w:val="28"/>
          <w:szCs w:val="28"/>
        </w:rPr>
        <w:t>се Донецкого национального технического университета по адресу: г. Донецк, ул. Артема, 96.</w:t>
      </w:r>
      <w:r>
        <w:rPr>
          <w:bCs/>
          <w:sz w:val="28"/>
          <w:szCs w:val="28"/>
        </w:rPr>
        <w:t xml:space="preserve"> Начало работы конференции 14-00.</w:t>
      </w:r>
    </w:p>
    <w:p w:rsidR="00AD4CF1" w:rsidRPr="0097239E" w:rsidRDefault="00AD4CF1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97239E">
        <w:rPr>
          <w:b/>
          <w:bCs/>
          <w:sz w:val="28"/>
          <w:szCs w:val="28"/>
          <w:u w:val="single"/>
        </w:rPr>
        <w:t>Работа конференции будет осуществляться по секциям:</w:t>
      </w:r>
    </w:p>
    <w:p w:rsidR="00AD4CF1" w:rsidRPr="0097239E" w:rsidRDefault="00AD4CF1" w:rsidP="00451CFA">
      <w:pPr>
        <w:tabs>
          <w:tab w:val="num" w:pos="709"/>
          <w:tab w:val="left" w:pos="1800"/>
        </w:tabs>
        <w:jc w:val="both"/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ab/>
        <w:t xml:space="preserve">Секция 1. История математики.     </w:t>
      </w:r>
    </w:p>
    <w:p w:rsidR="00AD4CF1" w:rsidRPr="0097239E" w:rsidRDefault="00AD4CF1" w:rsidP="00451CFA">
      <w:pPr>
        <w:tabs>
          <w:tab w:val="num" w:pos="709"/>
          <w:tab w:val="left" w:pos="1800"/>
        </w:tabs>
        <w:jc w:val="both"/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 xml:space="preserve">                                   (руководитель </w:t>
      </w:r>
      <w:r>
        <w:rPr>
          <w:bCs/>
          <w:sz w:val="28"/>
          <w:szCs w:val="28"/>
        </w:rPr>
        <w:t>доц. Прач В.С.)</w:t>
      </w:r>
    </w:p>
    <w:p w:rsidR="00AD4CF1" w:rsidRPr="0097239E" w:rsidRDefault="00AD4CF1" w:rsidP="00451CFA">
      <w:pPr>
        <w:tabs>
          <w:tab w:val="num" w:pos="709"/>
          <w:tab w:val="left" w:pos="1800"/>
        </w:tabs>
        <w:jc w:val="both"/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ab/>
        <w:t xml:space="preserve">Секция 2. Математика в профессиональной деятельности инженера. </w:t>
      </w:r>
    </w:p>
    <w:p w:rsidR="00AD4CF1" w:rsidRPr="00556CFB" w:rsidRDefault="00AD4CF1" w:rsidP="00451CFA">
      <w:pPr>
        <w:tabs>
          <w:tab w:val="num" w:pos="709"/>
          <w:tab w:val="left" w:pos="1800"/>
        </w:tabs>
        <w:jc w:val="both"/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 xml:space="preserve">                                   (ру</w:t>
      </w:r>
      <w:r>
        <w:rPr>
          <w:bCs/>
          <w:sz w:val="28"/>
          <w:szCs w:val="28"/>
        </w:rPr>
        <w:t xml:space="preserve">ководитель доц. </w:t>
      </w:r>
      <w:r w:rsidRPr="00556CFB">
        <w:rPr>
          <w:bCs/>
          <w:sz w:val="28"/>
          <w:szCs w:val="28"/>
        </w:rPr>
        <w:t>Азарова Н.В.</w:t>
      </w:r>
      <w:r w:rsidRPr="0097239E">
        <w:rPr>
          <w:bCs/>
          <w:sz w:val="28"/>
          <w:szCs w:val="28"/>
        </w:rPr>
        <w:t>)</w:t>
      </w:r>
    </w:p>
    <w:p w:rsidR="00AD4CF1" w:rsidRPr="0097239E" w:rsidRDefault="00AD4CF1" w:rsidP="00451CFA">
      <w:pPr>
        <w:tabs>
          <w:tab w:val="num" w:pos="709"/>
          <w:tab w:val="left" w:pos="1800"/>
        </w:tabs>
        <w:jc w:val="both"/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ab/>
        <w:t>Секция 3. Экономико-математическое моделирование.</w:t>
      </w:r>
    </w:p>
    <w:p w:rsidR="00AD4CF1" w:rsidRPr="0097239E" w:rsidRDefault="00AD4CF1" w:rsidP="00451CFA">
      <w:pPr>
        <w:tabs>
          <w:tab w:val="num" w:pos="709"/>
          <w:tab w:val="left" w:pos="1800"/>
        </w:tabs>
        <w:jc w:val="both"/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 xml:space="preserve">                                   (руководитель проф. Евсеева Е. Г.)</w:t>
      </w:r>
    </w:p>
    <w:p w:rsidR="00AD4CF1" w:rsidRPr="0097239E" w:rsidRDefault="00AD4CF1" w:rsidP="00451CFA">
      <w:pPr>
        <w:tabs>
          <w:tab w:val="num" w:pos="709"/>
          <w:tab w:val="left" w:pos="1800"/>
        </w:tabs>
        <w:jc w:val="both"/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ab/>
        <w:t>Секция 4. Математика в техническом университете.</w:t>
      </w:r>
    </w:p>
    <w:p w:rsidR="00AD4CF1" w:rsidRPr="0097239E" w:rsidRDefault="00AD4CF1">
      <w:pPr>
        <w:tabs>
          <w:tab w:val="num" w:pos="1260"/>
          <w:tab w:val="left" w:pos="1800"/>
        </w:tabs>
        <w:jc w:val="both"/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 xml:space="preserve">                                   (руководитель проф. Лесина М. Е.)</w:t>
      </w:r>
    </w:p>
    <w:p w:rsidR="00AD4CF1" w:rsidRPr="0097239E" w:rsidRDefault="00AD4CF1">
      <w:pPr>
        <w:ind w:firstLine="720"/>
        <w:jc w:val="both"/>
        <w:rPr>
          <w:bCs/>
          <w:sz w:val="28"/>
          <w:szCs w:val="28"/>
        </w:rPr>
      </w:pPr>
      <w:r w:rsidRPr="0097239E">
        <w:rPr>
          <w:b/>
          <w:bCs/>
          <w:sz w:val="28"/>
          <w:szCs w:val="28"/>
          <w:u w:val="single"/>
        </w:rPr>
        <w:t>Языки конференции:</w:t>
      </w:r>
      <w:r w:rsidRPr="0097239E">
        <w:rPr>
          <w:b/>
          <w:bCs/>
          <w:sz w:val="28"/>
          <w:szCs w:val="28"/>
        </w:rPr>
        <w:t xml:space="preserve"> </w:t>
      </w:r>
      <w:r w:rsidRPr="0097239E">
        <w:rPr>
          <w:bCs/>
          <w:sz w:val="28"/>
          <w:szCs w:val="28"/>
        </w:rPr>
        <w:t>русский, английск</w:t>
      </w:r>
      <w:r>
        <w:rPr>
          <w:bCs/>
          <w:sz w:val="28"/>
          <w:szCs w:val="28"/>
        </w:rPr>
        <w:t>и</w:t>
      </w:r>
      <w:r w:rsidRPr="0097239E">
        <w:rPr>
          <w:bCs/>
          <w:sz w:val="28"/>
          <w:szCs w:val="28"/>
        </w:rPr>
        <w:t>й.</w:t>
      </w:r>
    </w:p>
    <w:p w:rsidR="00AD4CF1" w:rsidRPr="0097239E" w:rsidRDefault="00AD4CF1">
      <w:pPr>
        <w:ind w:firstLine="720"/>
        <w:jc w:val="both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97239E">
        <w:rPr>
          <w:b/>
          <w:bCs/>
          <w:sz w:val="28"/>
          <w:szCs w:val="28"/>
          <w:u w:val="single"/>
        </w:rPr>
        <w:t xml:space="preserve">Презентация докладов: </w:t>
      </w:r>
      <w:r w:rsidRPr="0097239E">
        <w:rPr>
          <w:color w:val="222222"/>
          <w:sz w:val="28"/>
          <w:szCs w:val="28"/>
          <w:shd w:val="clear" w:color="auto" w:fill="FDFDFD"/>
        </w:rPr>
        <w:t>во время конференции вы будете иметь во</w:t>
      </w:r>
      <w:r w:rsidRPr="0097239E">
        <w:rPr>
          <w:color w:val="222222"/>
          <w:sz w:val="28"/>
          <w:szCs w:val="28"/>
          <w:shd w:val="clear" w:color="auto" w:fill="FDFDFD"/>
        </w:rPr>
        <w:t>з</w:t>
      </w:r>
      <w:r w:rsidRPr="0097239E">
        <w:rPr>
          <w:color w:val="222222"/>
          <w:sz w:val="28"/>
          <w:szCs w:val="28"/>
          <w:shd w:val="clear" w:color="auto" w:fill="FDFDFD"/>
        </w:rPr>
        <w:t>можность воспользоваться мультимедийным проектором для презентации своего доклада.</w:t>
      </w:r>
    </w:p>
    <w:p w:rsidR="00AD4CF1" w:rsidRPr="0097239E" w:rsidRDefault="00AD4CF1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97239E">
        <w:rPr>
          <w:b/>
          <w:bCs/>
          <w:sz w:val="28"/>
          <w:szCs w:val="28"/>
          <w:u w:val="single"/>
        </w:rPr>
        <w:t>Издание материалов конференции:</w:t>
      </w:r>
    </w:p>
    <w:p w:rsidR="00AD4CF1" w:rsidRDefault="00AD4CF1" w:rsidP="00CF050A">
      <w:pPr>
        <w:ind w:firstLine="709"/>
        <w:jc w:val="both"/>
        <w:rPr>
          <w:bCs/>
          <w:sz w:val="28"/>
          <w:szCs w:val="28"/>
        </w:rPr>
      </w:pPr>
      <w:r w:rsidRPr="0097239E">
        <w:rPr>
          <w:color w:val="222222"/>
          <w:sz w:val="28"/>
          <w:szCs w:val="28"/>
          <w:shd w:val="clear" w:color="auto" w:fill="FDFDFD"/>
        </w:rPr>
        <w:t>По результатам работы конференции планируется издание сборника ее материалов. Для включения доклада в сборник материалов конференции н</w:t>
      </w:r>
      <w:r w:rsidRPr="0097239E">
        <w:rPr>
          <w:color w:val="222222"/>
          <w:sz w:val="28"/>
          <w:szCs w:val="28"/>
          <w:shd w:val="clear" w:color="auto" w:fill="FDFDFD"/>
        </w:rPr>
        <w:t>е</w:t>
      </w:r>
      <w:r w:rsidRPr="0097239E">
        <w:rPr>
          <w:color w:val="222222"/>
          <w:sz w:val="28"/>
          <w:szCs w:val="28"/>
          <w:shd w:val="clear" w:color="auto" w:fill="FDFDFD"/>
        </w:rPr>
        <w:t xml:space="preserve">обходимо до </w:t>
      </w:r>
      <w:r>
        <w:rPr>
          <w:color w:val="222222"/>
          <w:sz w:val="28"/>
          <w:szCs w:val="28"/>
          <w:shd w:val="clear" w:color="auto" w:fill="FDFDFD"/>
        </w:rPr>
        <w:t xml:space="preserve">10 </w:t>
      </w:r>
      <w:r w:rsidRPr="00050F57">
        <w:rPr>
          <w:color w:val="222222"/>
          <w:sz w:val="28"/>
          <w:szCs w:val="28"/>
          <w:shd w:val="clear" w:color="auto" w:fill="FDFDFD"/>
        </w:rPr>
        <w:t xml:space="preserve"> апреля</w:t>
      </w:r>
      <w:r w:rsidRPr="0097239E">
        <w:rPr>
          <w:color w:val="222222"/>
          <w:sz w:val="28"/>
          <w:szCs w:val="28"/>
          <w:shd w:val="clear" w:color="auto" w:fill="FDFDFD"/>
        </w:rPr>
        <w:t xml:space="preserve"> 201</w:t>
      </w:r>
      <w:r>
        <w:rPr>
          <w:color w:val="222222"/>
          <w:sz w:val="28"/>
          <w:szCs w:val="28"/>
          <w:shd w:val="clear" w:color="auto" w:fill="FDFDFD"/>
        </w:rPr>
        <w:t>9</w:t>
      </w:r>
      <w:r w:rsidRPr="0097239E">
        <w:rPr>
          <w:color w:val="222222"/>
          <w:sz w:val="28"/>
          <w:szCs w:val="28"/>
          <w:shd w:val="clear" w:color="auto" w:fill="FDFDFD"/>
        </w:rPr>
        <w:t xml:space="preserve"> года прислать на электронный адрес оргкомит</w:t>
      </w:r>
      <w:r w:rsidRPr="0097239E">
        <w:rPr>
          <w:color w:val="222222"/>
          <w:sz w:val="28"/>
          <w:szCs w:val="28"/>
          <w:shd w:val="clear" w:color="auto" w:fill="FDFDFD"/>
        </w:rPr>
        <w:t>е</w:t>
      </w:r>
      <w:r w:rsidRPr="0097239E">
        <w:rPr>
          <w:color w:val="222222"/>
          <w:sz w:val="28"/>
          <w:szCs w:val="28"/>
          <w:shd w:val="clear" w:color="auto" w:fill="FDFDFD"/>
        </w:rPr>
        <w:t>та текст доклада и заявку на участие.</w:t>
      </w:r>
      <w:r w:rsidRPr="0097239E">
        <w:rPr>
          <w:bCs/>
          <w:sz w:val="28"/>
          <w:szCs w:val="28"/>
        </w:rPr>
        <w:t xml:space="preserve"> Принимаются доклады объёмом до </w:t>
      </w:r>
      <w:r>
        <w:rPr>
          <w:bCs/>
          <w:sz w:val="28"/>
          <w:szCs w:val="28"/>
        </w:rPr>
        <w:t xml:space="preserve">8 </w:t>
      </w:r>
      <w:r w:rsidRPr="0097239E">
        <w:rPr>
          <w:bCs/>
          <w:sz w:val="28"/>
          <w:szCs w:val="28"/>
        </w:rPr>
        <w:t xml:space="preserve">страниц, набранные в редакторе MS Word, в виде компьютерного файла </w:t>
      </w:r>
      <w:r>
        <w:rPr>
          <w:bCs/>
          <w:sz w:val="28"/>
          <w:szCs w:val="28"/>
        </w:rPr>
        <w:t>с</w:t>
      </w:r>
      <w:r w:rsidRPr="0097239E">
        <w:rPr>
          <w:bCs/>
          <w:sz w:val="28"/>
          <w:szCs w:val="28"/>
        </w:rPr>
        <w:t xml:space="preserve"> расширением *.doc   по электронной почте. </w:t>
      </w:r>
    </w:p>
    <w:p w:rsidR="00AD4CF1" w:rsidRDefault="00AD4CF1" w:rsidP="00972829">
      <w:pPr>
        <w:tabs>
          <w:tab w:val="left" w:pos="1701"/>
        </w:tabs>
        <w:ind w:firstLine="709"/>
        <w:jc w:val="both"/>
        <w:rPr>
          <w:b/>
          <w:bCs/>
          <w:sz w:val="28"/>
          <w:szCs w:val="28"/>
        </w:rPr>
      </w:pPr>
      <w:r w:rsidRPr="00166543">
        <w:rPr>
          <w:b/>
          <w:bCs/>
          <w:sz w:val="28"/>
          <w:szCs w:val="28"/>
        </w:rPr>
        <w:t>Доклад отправляется с</w:t>
      </w:r>
      <w:r w:rsidRPr="00166543">
        <w:rPr>
          <w:b/>
          <w:bCs/>
          <w:sz w:val="28"/>
          <w:szCs w:val="28"/>
          <w:u w:val="single"/>
        </w:rPr>
        <w:t xml:space="preserve"> адреса руководителя .</w:t>
      </w:r>
      <w:r w:rsidRPr="00166543">
        <w:rPr>
          <w:b/>
          <w:bCs/>
          <w:sz w:val="28"/>
          <w:szCs w:val="28"/>
        </w:rPr>
        <w:t xml:space="preserve"> </w:t>
      </w:r>
      <w:r w:rsidRPr="00166543">
        <w:rPr>
          <w:bCs/>
          <w:sz w:val="28"/>
          <w:szCs w:val="28"/>
        </w:rPr>
        <w:t>В случае если доклад отправляется с адреса студента, то</w:t>
      </w:r>
      <w:r w:rsidRPr="00166543">
        <w:rPr>
          <w:b/>
          <w:bCs/>
          <w:sz w:val="28"/>
          <w:szCs w:val="28"/>
        </w:rPr>
        <w:t xml:space="preserve"> обязательно должен быть предоставлен распечатанный текста доклада с подписью руководителя.</w:t>
      </w:r>
    </w:p>
    <w:p w:rsidR="00AD4CF1" w:rsidRPr="00D83967" w:rsidRDefault="00AD4CF1" w:rsidP="00972829">
      <w:pPr>
        <w:tabs>
          <w:tab w:val="left" w:pos="1701"/>
        </w:tabs>
        <w:ind w:firstLine="720"/>
        <w:jc w:val="both"/>
        <w:rPr>
          <w:sz w:val="28"/>
          <w:szCs w:val="28"/>
          <w:u w:val="single"/>
        </w:rPr>
      </w:pPr>
      <w:r w:rsidRPr="0097239E">
        <w:rPr>
          <w:sz w:val="28"/>
          <w:szCs w:val="28"/>
        </w:rPr>
        <w:t xml:space="preserve">                </w:t>
      </w:r>
      <w:r w:rsidRPr="0097239E">
        <w:rPr>
          <w:b/>
          <w:sz w:val="28"/>
          <w:szCs w:val="28"/>
          <w:u w:val="single"/>
        </w:rPr>
        <w:t>Материалы высылать по адресу</w:t>
      </w:r>
      <w:r w:rsidRPr="0097239E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  <w:lang w:val="en-US"/>
        </w:rPr>
        <w:t>v</w:t>
      </w:r>
      <w:r w:rsidRPr="00D83967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prach</w:t>
      </w:r>
      <w:r w:rsidRPr="00D83967"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 w:rsidRPr="00D8396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 w:rsidR="00AD4CF1" w:rsidRPr="0097239E" w:rsidRDefault="00AD4CF1" w:rsidP="00972829">
      <w:pPr>
        <w:tabs>
          <w:tab w:val="left" w:pos="1701"/>
        </w:tabs>
        <w:ind w:firstLine="720"/>
        <w:jc w:val="both"/>
        <w:rPr>
          <w:sz w:val="28"/>
          <w:szCs w:val="28"/>
        </w:rPr>
      </w:pPr>
      <w:r w:rsidRPr="0097239E">
        <w:rPr>
          <w:b/>
          <w:i/>
          <w:sz w:val="28"/>
          <w:szCs w:val="28"/>
        </w:rPr>
        <w:t>Телефоны для справок:</w:t>
      </w:r>
      <w:r>
        <w:rPr>
          <w:b/>
          <w:i/>
          <w:sz w:val="28"/>
          <w:szCs w:val="28"/>
        </w:rPr>
        <w:t xml:space="preserve"> </w:t>
      </w:r>
      <w:r w:rsidRPr="0097239E">
        <w:rPr>
          <w:b/>
          <w:i/>
          <w:sz w:val="28"/>
          <w:szCs w:val="28"/>
        </w:rPr>
        <w:t xml:space="preserve"> </w:t>
      </w:r>
      <w:r w:rsidRPr="0097239E">
        <w:rPr>
          <w:sz w:val="28"/>
          <w:szCs w:val="28"/>
        </w:rPr>
        <w:t>+ 38 0622 3010901 кафедра высшей математ</w:t>
      </w:r>
      <w:r w:rsidRPr="0097239E">
        <w:rPr>
          <w:sz w:val="28"/>
          <w:szCs w:val="28"/>
        </w:rPr>
        <w:t>и</w:t>
      </w:r>
      <w:r w:rsidRPr="0097239E">
        <w:rPr>
          <w:sz w:val="28"/>
          <w:szCs w:val="28"/>
        </w:rPr>
        <w:t>ки ДонНТУ;</w:t>
      </w:r>
    </w:p>
    <w:p w:rsidR="00AD4CF1" w:rsidRDefault="00AD4CF1" w:rsidP="00972829">
      <w:pPr>
        <w:tabs>
          <w:tab w:val="left" w:pos="1701"/>
        </w:tabs>
        <w:jc w:val="center"/>
        <w:rPr>
          <w:b/>
          <w:bCs/>
          <w:sz w:val="28"/>
          <w:szCs w:val="28"/>
          <w:u w:val="single"/>
        </w:rPr>
      </w:pPr>
    </w:p>
    <w:p w:rsidR="00AD4CF1" w:rsidRPr="0097239E" w:rsidRDefault="00AD4CF1" w:rsidP="00972829">
      <w:pPr>
        <w:tabs>
          <w:tab w:val="left" w:pos="1701"/>
        </w:tabs>
        <w:jc w:val="center"/>
        <w:rPr>
          <w:b/>
          <w:bCs/>
          <w:sz w:val="28"/>
          <w:szCs w:val="28"/>
          <w:u w:val="single"/>
        </w:rPr>
      </w:pPr>
      <w:r w:rsidRPr="0097239E">
        <w:rPr>
          <w:b/>
          <w:bCs/>
          <w:sz w:val="28"/>
          <w:szCs w:val="28"/>
          <w:u w:val="single"/>
        </w:rPr>
        <w:t xml:space="preserve">ТРЕБОВАНИЯ К ОФОРМЛЕНИЮ </w:t>
      </w:r>
      <w:r>
        <w:rPr>
          <w:b/>
          <w:bCs/>
          <w:sz w:val="28"/>
          <w:szCs w:val="28"/>
          <w:u w:val="single"/>
        </w:rPr>
        <w:t>ДОКЛАДОВ</w:t>
      </w:r>
    </w:p>
    <w:p w:rsidR="00AD4CF1" w:rsidRDefault="00AD4CF1" w:rsidP="00972829">
      <w:pPr>
        <w:tabs>
          <w:tab w:val="left" w:pos="1701"/>
        </w:tabs>
        <w:jc w:val="both"/>
        <w:rPr>
          <w:color w:val="222222"/>
          <w:sz w:val="28"/>
          <w:szCs w:val="28"/>
          <w:shd w:val="clear" w:color="auto" w:fill="FDFDFD"/>
        </w:rPr>
      </w:pPr>
      <w:r w:rsidRPr="0097239E">
        <w:rPr>
          <w:bCs/>
          <w:sz w:val="28"/>
          <w:szCs w:val="28"/>
        </w:rPr>
        <w:t xml:space="preserve">         </w:t>
      </w:r>
      <w:r w:rsidRPr="0097239E">
        <w:rPr>
          <w:color w:val="222222"/>
          <w:sz w:val="28"/>
          <w:szCs w:val="28"/>
          <w:shd w:val="clear" w:color="auto" w:fill="FDFDFD"/>
        </w:rPr>
        <w:t>В сборнике будут опубликованы работы студентов, выполненные под руководством преподавателя, посвященные вопросам истории математики, математического моделирования и использования математики при обучении будущих инженеров. К печати принимаются доклады на русском или ан</w:t>
      </w:r>
      <w:r w:rsidRPr="0097239E">
        <w:rPr>
          <w:color w:val="222222"/>
          <w:sz w:val="28"/>
          <w:szCs w:val="28"/>
          <w:shd w:val="clear" w:color="auto" w:fill="FDFDFD"/>
        </w:rPr>
        <w:t>г</w:t>
      </w:r>
      <w:r w:rsidRPr="0097239E">
        <w:rPr>
          <w:color w:val="222222"/>
          <w:sz w:val="28"/>
          <w:szCs w:val="28"/>
          <w:shd w:val="clear" w:color="auto" w:fill="FDFDFD"/>
        </w:rPr>
        <w:t>лийском языке. Каждый доклад будет рецензироваться членом редакционной коллегии. Доклады, отклоненные членами редакционной коллегии, возвр</w:t>
      </w:r>
      <w:r w:rsidRPr="0097239E">
        <w:rPr>
          <w:color w:val="222222"/>
          <w:sz w:val="28"/>
          <w:szCs w:val="28"/>
          <w:shd w:val="clear" w:color="auto" w:fill="FDFDFD"/>
        </w:rPr>
        <w:t>а</w:t>
      </w:r>
      <w:r w:rsidRPr="0097239E">
        <w:rPr>
          <w:color w:val="222222"/>
          <w:sz w:val="28"/>
          <w:szCs w:val="28"/>
          <w:shd w:val="clear" w:color="auto" w:fill="FDFDFD"/>
        </w:rPr>
        <w:t>щаются авторам для доработки.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</w:p>
    <w:p w:rsidR="00AD4CF1" w:rsidRPr="00CF050A" w:rsidRDefault="00AD4CF1" w:rsidP="00CF050A">
      <w:pPr>
        <w:tabs>
          <w:tab w:val="left" w:pos="1701"/>
        </w:tabs>
        <w:ind w:firstLine="709"/>
        <w:jc w:val="both"/>
        <w:rPr>
          <w:b/>
          <w:sz w:val="28"/>
          <w:szCs w:val="28"/>
        </w:rPr>
      </w:pPr>
      <w:r w:rsidRPr="00CF050A">
        <w:rPr>
          <w:b/>
          <w:sz w:val="28"/>
          <w:szCs w:val="28"/>
          <w:shd w:val="clear" w:color="auto" w:fill="FDFDFD"/>
        </w:rPr>
        <w:t>Оригинальность текста должна составлять не менее 50 %.</w:t>
      </w:r>
    </w:p>
    <w:p w:rsidR="00AD4CF1" w:rsidRPr="0013451C" w:rsidRDefault="00AD4CF1" w:rsidP="00972829">
      <w:pPr>
        <w:tabs>
          <w:tab w:val="left" w:pos="1701"/>
        </w:tabs>
        <w:jc w:val="center"/>
        <w:rPr>
          <w:b/>
          <w:sz w:val="28"/>
          <w:szCs w:val="28"/>
          <w:u w:val="single"/>
        </w:rPr>
      </w:pPr>
      <w:r w:rsidRPr="0013451C">
        <w:rPr>
          <w:b/>
          <w:sz w:val="28"/>
          <w:szCs w:val="28"/>
          <w:u w:val="single"/>
        </w:rPr>
        <w:t>СТРУКТУРА ДОКЛАДА</w:t>
      </w:r>
    </w:p>
    <w:p w:rsidR="00AD4CF1" w:rsidRPr="0097239E" w:rsidRDefault="00AD4CF1" w:rsidP="00972829">
      <w:pPr>
        <w:tabs>
          <w:tab w:val="left" w:pos="1701"/>
        </w:tabs>
        <w:rPr>
          <w:color w:val="222222"/>
          <w:sz w:val="28"/>
          <w:szCs w:val="28"/>
          <w:shd w:val="clear" w:color="auto" w:fill="FDFDFD"/>
        </w:rPr>
      </w:pPr>
      <w:r w:rsidRPr="0097239E">
        <w:rPr>
          <w:bCs/>
          <w:sz w:val="28"/>
          <w:szCs w:val="28"/>
        </w:rPr>
        <w:t xml:space="preserve">           </w:t>
      </w:r>
      <w:r w:rsidRPr="0097239E">
        <w:rPr>
          <w:color w:val="222222"/>
          <w:sz w:val="28"/>
          <w:szCs w:val="28"/>
          <w:shd w:val="clear" w:color="auto" w:fill="FDFDFD"/>
        </w:rPr>
        <w:t>Доклад должен содержать логически связанные разделы. Разделы должны начинаться заголовком, выделенным жирным шрифтом.</w:t>
      </w:r>
    </w:p>
    <w:p w:rsidR="00AD4CF1" w:rsidRPr="0097239E" w:rsidRDefault="00AD4CF1" w:rsidP="00972829">
      <w:pPr>
        <w:tabs>
          <w:tab w:val="left" w:pos="1701"/>
        </w:tabs>
        <w:rPr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Введение</w:t>
      </w:r>
      <w:r w:rsidRPr="00CF050A">
        <w:rPr>
          <w:bCs/>
          <w:sz w:val="28"/>
          <w:szCs w:val="28"/>
        </w:rPr>
        <w:t xml:space="preserve"> (</w:t>
      </w:r>
      <w:r w:rsidRPr="0097239E">
        <w:rPr>
          <w:color w:val="222222"/>
          <w:sz w:val="28"/>
          <w:szCs w:val="28"/>
          <w:shd w:val="clear" w:color="auto" w:fill="FDFDFD"/>
        </w:rPr>
        <w:t>Описание проблемы в общем виде. Авторы должны выделить из общей проблемы ту часть, которую он исследует</w:t>
      </w:r>
      <w:r w:rsidRPr="0097239E">
        <w:rPr>
          <w:bCs/>
          <w:sz w:val="28"/>
          <w:szCs w:val="28"/>
        </w:rPr>
        <w:t>).</w:t>
      </w:r>
    </w:p>
    <w:p w:rsidR="00AD4CF1" w:rsidRPr="0097239E" w:rsidRDefault="00AD4CF1" w:rsidP="00972829">
      <w:pPr>
        <w:tabs>
          <w:tab w:val="left" w:pos="1701"/>
        </w:tabs>
        <w:rPr>
          <w:color w:val="222222"/>
          <w:sz w:val="28"/>
          <w:szCs w:val="28"/>
          <w:shd w:val="clear" w:color="auto" w:fill="FDFDFD"/>
        </w:rPr>
      </w:pPr>
      <w:r w:rsidRPr="00CF050A">
        <w:rPr>
          <w:b/>
          <w:bCs/>
          <w:sz w:val="28"/>
          <w:szCs w:val="28"/>
        </w:rPr>
        <w:t>Постановка задачи</w:t>
      </w:r>
      <w:r w:rsidRPr="0097239E">
        <w:rPr>
          <w:bCs/>
          <w:sz w:val="28"/>
          <w:szCs w:val="28"/>
        </w:rPr>
        <w:t xml:space="preserve"> (</w:t>
      </w:r>
      <w:r w:rsidRPr="0097239E">
        <w:rPr>
          <w:color w:val="222222"/>
          <w:sz w:val="28"/>
          <w:szCs w:val="28"/>
          <w:shd w:val="clear" w:color="auto" w:fill="FDFDFD"/>
        </w:rPr>
        <w:t>формулирование цели и методов исследования</w:t>
      </w:r>
      <w:r>
        <w:rPr>
          <w:color w:val="222222"/>
          <w:sz w:val="28"/>
          <w:szCs w:val="28"/>
          <w:shd w:val="clear" w:color="auto" w:fill="FDFDFD"/>
        </w:rPr>
        <w:t>)</w:t>
      </w:r>
      <w:r w:rsidRPr="0097239E">
        <w:rPr>
          <w:color w:val="222222"/>
          <w:sz w:val="28"/>
          <w:szCs w:val="28"/>
          <w:shd w:val="clear" w:color="auto" w:fill="FDFDFD"/>
        </w:rPr>
        <w:t>.</w:t>
      </w:r>
    </w:p>
    <w:p w:rsidR="00AD4CF1" w:rsidRPr="0097239E" w:rsidRDefault="00AD4CF1" w:rsidP="00972829">
      <w:pPr>
        <w:tabs>
          <w:tab w:val="left" w:pos="1701"/>
        </w:tabs>
        <w:rPr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Результаты</w:t>
      </w:r>
      <w:r w:rsidRPr="00CF050A">
        <w:rPr>
          <w:bCs/>
          <w:sz w:val="28"/>
          <w:szCs w:val="28"/>
        </w:rPr>
        <w:t xml:space="preserve"> </w:t>
      </w:r>
      <w:r w:rsidRPr="0097239E">
        <w:rPr>
          <w:bCs/>
          <w:sz w:val="28"/>
          <w:szCs w:val="28"/>
        </w:rPr>
        <w:t>(описание основного материала исследования и полученных р</w:t>
      </w:r>
      <w:r w:rsidRPr="0097239E">
        <w:rPr>
          <w:bCs/>
          <w:sz w:val="28"/>
          <w:szCs w:val="28"/>
        </w:rPr>
        <w:t>е</w:t>
      </w:r>
      <w:r w:rsidRPr="0097239E">
        <w:rPr>
          <w:bCs/>
          <w:sz w:val="28"/>
          <w:szCs w:val="28"/>
        </w:rPr>
        <w:t>зультатов).</w:t>
      </w:r>
    </w:p>
    <w:p w:rsidR="00AD4CF1" w:rsidRPr="0097239E" w:rsidRDefault="00AD4CF1" w:rsidP="00972829">
      <w:pPr>
        <w:tabs>
          <w:tab w:val="left" w:pos="1701"/>
        </w:tabs>
        <w:rPr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Выводы</w:t>
      </w:r>
      <w:r w:rsidRPr="00CF050A">
        <w:rPr>
          <w:bCs/>
          <w:sz w:val="28"/>
          <w:szCs w:val="28"/>
        </w:rPr>
        <w:t xml:space="preserve"> </w:t>
      </w:r>
      <w:r w:rsidRPr="0097239E">
        <w:rPr>
          <w:bCs/>
          <w:sz w:val="28"/>
          <w:szCs w:val="28"/>
        </w:rPr>
        <w:t>(практическая значимость полученных  результатов).</w:t>
      </w:r>
    </w:p>
    <w:p w:rsidR="00AD4CF1" w:rsidRPr="0097239E" w:rsidRDefault="00AD4CF1" w:rsidP="00972829">
      <w:pPr>
        <w:tabs>
          <w:tab w:val="left" w:pos="1701"/>
        </w:tabs>
        <w:rPr>
          <w:b/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Литература</w:t>
      </w:r>
      <w:r w:rsidRPr="0097239E">
        <w:rPr>
          <w:bCs/>
          <w:sz w:val="28"/>
          <w:szCs w:val="28"/>
        </w:rPr>
        <w:t xml:space="preserve"> (список использованных литературных источников). </w:t>
      </w:r>
    </w:p>
    <w:p w:rsidR="00AD4CF1" w:rsidRPr="0097239E" w:rsidRDefault="00AD4CF1" w:rsidP="00972829">
      <w:pPr>
        <w:tabs>
          <w:tab w:val="left" w:pos="1701"/>
        </w:tabs>
        <w:rPr>
          <w:bCs/>
          <w:sz w:val="28"/>
          <w:szCs w:val="28"/>
        </w:rPr>
      </w:pPr>
    </w:p>
    <w:p w:rsidR="00AD4CF1" w:rsidRDefault="00AD4CF1" w:rsidP="00972829">
      <w:pPr>
        <w:tabs>
          <w:tab w:val="left" w:pos="1701"/>
        </w:tabs>
        <w:jc w:val="center"/>
        <w:rPr>
          <w:bCs/>
          <w:sz w:val="28"/>
          <w:szCs w:val="28"/>
          <w:u w:val="single"/>
        </w:rPr>
      </w:pPr>
      <w:r w:rsidRPr="0097239E">
        <w:rPr>
          <w:b/>
          <w:bCs/>
          <w:sz w:val="28"/>
          <w:szCs w:val="28"/>
          <w:u w:val="single"/>
        </w:rPr>
        <w:t>ТЕХНИЧЕСКИЕ ТРЕБОВАНИЯ</w:t>
      </w:r>
    </w:p>
    <w:p w:rsidR="00AD4CF1" w:rsidRPr="00CF050A" w:rsidRDefault="00AD4CF1" w:rsidP="00CF050A">
      <w:pPr>
        <w:tabs>
          <w:tab w:val="left" w:pos="1701"/>
        </w:tabs>
        <w:rPr>
          <w:b/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Объем доклада:</w:t>
      </w:r>
      <w:r>
        <w:rPr>
          <w:bCs/>
          <w:sz w:val="28"/>
          <w:szCs w:val="28"/>
        </w:rPr>
        <w:t xml:space="preserve"> 3-5</w:t>
      </w:r>
      <w:r w:rsidRPr="00CF050A">
        <w:rPr>
          <w:bCs/>
          <w:sz w:val="28"/>
          <w:szCs w:val="28"/>
        </w:rPr>
        <w:t xml:space="preserve"> полных страниц;</w:t>
      </w:r>
    </w:p>
    <w:p w:rsidR="00AD4CF1" w:rsidRPr="0097239E" w:rsidRDefault="00AD4CF1" w:rsidP="00972829">
      <w:pPr>
        <w:tabs>
          <w:tab w:val="left" w:pos="1701"/>
        </w:tabs>
        <w:rPr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Параметры страницы:</w:t>
      </w:r>
      <w:r w:rsidRPr="0097239E">
        <w:rPr>
          <w:bCs/>
          <w:sz w:val="28"/>
          <w:szCs w:val="28"/>
        </w:rPr>
        <w:t xml:space="preserve"> формат А5 MS Word; </w:t>
      </w:r>
    </w:p>
    <w:p w:rsidR="00AD4CF1" w:rsidRPr="0097239E" w:rsidRDefault="00AD4CF1" w:rsidP="00972829">
      <w:pPr>
        <w:tabs>
          <w:tab w:val="left" w:pos="1701"/>
        </w:tabs>
        <w:rPr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поля:</w:t>
      </w:r>
      <w:r w:rsidRPr="0097239E">
        <w:rPr>
          <w:bCs/>
          <w:sz w:val="28"/>
          <w:szCs w:val="28"/>
        </w:rPr>
        <w:t xml:space="preserve"> верхнее –  </w:t>
      </w:r>
      <w:smartTag w:uri="urn:schemas-microsoft-com:office:smarttags" w:element="metricconverter">
        <w:smartTagPr>
          <w:attr w:name="ProductID" w:val="1 см"/>
        </w:smartTagPr>
        <w:r w:rsidRPr="0097239E">
          <w:rPr>
            <w:bCs/>
            <w:sz w:val="28"/>
            <w:szCs w:val="28"/>
          </w:rPr>
          <w:t>1,5 см</w:t>
        </w:r>
      </w:smartTag>
      <w:r w:rsidRPr="0097239E">
        <w:rPr>
          <w:bCs/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1 см"/>
        </w:smartTagPr>
        <w:r w:rsidRPr="0097239E">
          <w:rPr>
            <w:bCs/>
            <w:sz w:val="28"/>
            <w:szCs w:val="28"/>
          </w:rPr>
          <w:t>1,5 см</w:t>
        </w:r>
      </w:smartTag>
      <w:r w:rsidRPr="0097239E">
        <w:rPr>
          <w:bCs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1 см"/>
        </w:smartTagPr>
        <w:r w:rsidRPr="0097239E">
          <w:rPr>
            <w:bCs/>
            <w:sz w:val="28"/>
            <w:szCs w:val="28"/>
          </w:rPr>
          <w:t>2 см</w:t>
        </w:r>
      </w:smartTag>
      <w:r w:rsidRPr="0097239E">
        <w:rPr>
          <w:bCs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 см"/>
        </w:smartTagPr>
        <w:r w:rsidRPr="0097239E">
          <w:rPr>
            <w:bCs/>
            <w:sz w:val="28"/>
            <w:szCs w:val="28"/>
          </w:rPr>
          <w:t>2 см</w:t>
        </w:r>
      </w:smartTag>
      <w:r w:rsidRPr="0097239E">
        <w:rPr>
          <w:bCs/>
          <w:sz w:val="28"/>
          <w:szCs w:val="28"/>
        </w:rPr>
        <w:t>;</w:t>
      </w:r>
    </w:p>
    <w:p w:rsidR="00AD4CF1" w:rsidRDefault="00AD4CF1" w:rsidP="00972829">
      <w:pPr>
        <w:tabs>
          <w:tab w:val="left" w:pos="1701"/>
        </w:tabs>
        <w:rPr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переплёт</w:t>
      </w:r>
      <w:r w:rsidRPr="0097239E">
        <w:rPr>
          <w:b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97239E">
          <w:rPr>
            <w:bCs/>
            <w:sz w:val="28"/>
            <w:szCs w:val="28"/>
          </w:rPr>
          <w:t>0 см</w:t>
        </w:r>
      </w:smartTag>
      <w:r w:rsidRPr="0097239E">
        <w:rPr>
          <w:bCs/>
          <w:sz w:val="28"/>
          <w:szCs w:val="28"/>
        </w:rPr>
        <w:t xml:space="preserve">; от края колонтитула: верхнего – </w:t>
      </w:r>
      <w:smartTag w:uri="urn:schemas-microsoft-com:office:smarttags" w:element="metricconverter">
        <w:smartTagPr>
          <w:attr w:name="ProductID" w:val="1 см"/>
        </w:smartTagPr>
        <w:r w:rsidRPr="0097239E">
          <w:rPr>
            <w:bCs/>
            <w:sz w:val="28"/>
            <w:szCs w:val="28"/>
          </w:rPr>
          <w:t>0,5 см</w:t>
        </w:r>
      </w:smartTag>
      <w:r w:rsidRPr="0097239E">
        <w:rPr>
          <w:bCs/>
          <w:sz w:val="28"/>
          <w:szCs w:val="28"/>
        </w:rPr>
        <w:t xml:space="preserve">; нижнего – </w:t>
      </w:r>
      <w:smartTag w:uri="urn:schemas-microsoft-com:office:smarttags" w:element="metricconverter">
        <w:smartTagPr>
          <w:attr w:name="ProductID" w:val="1 см"/>
        </w:smartTagPr>
        <w:r w:rsidRPr="0097239E">
          <w:rPr>
            <w:bCs/>
            <w:sz w:val="28"/>
            <w:szCs w:val="28"/>
          </w:rPr>
          <w:t>0,5 см</w:t>
        </w:r>
      </w:smartTag>
      <w:r w:rsidRPr="0097239E">
        <w:rPr>
          <w:bCs/>
          <w:sz w:val="28"/>
          <w:szCs w:val="28"/>
        </w:rPr>
        <w:t xml:space="preserve">; </w:t>
      </w:r>
      <w:r w:rsidRPr="00CF050A">
        <w:rPr>
          <w:b/>
          <w:bCs/>
          <w:sz w:val="28"/>
          <w:szCs w:val="28"/>
        </w:rPr>
        <w:t>ориентация страницы</w:t>
      </w:r>
      <w:r>
        <w:rPr>
          <w:bCs/>
          <w:sz w:val="28"/>
          <w:szCs w:val="28"/>
        </w:rPr>
        <w:t xml:space="preserve"> – книжная;</w:t>
      </w:r>
    </w:p>
    <w:p w:rsidR="00AD4CF1" w:rsidRDefault="00AD4CF1" w:rsidP="00972829">
      <w:pPr>
        <w:tabs>
          <w:tab w:val="left" w:pos="1701"/>
        </w:tabs>
        <w:rPr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Номера формул</w:t>
      </w:r>
      <w:r>
        <w:rPr>
          <w:b/>
          <w:bCs/>
          <w:sz w:val="28"/>
          <w:szCs w:val="28"/>
        </w:rPr>
        <w:t xml:space="preserve">: </w:t>
      </w:r>
      <w:r w:rsidRPr="00CF050A">
        <w:rPr>
          <w:bCs/>
          <w:sz w:val="28"/>
          <w:szCs w:val="28"/>
        </w:rPr>
        <w:t>в круглых скобках,</w:t>
      </w:r>
      <w:r w:rsidRPr="0097239E">
        <w:rPr>
          <w:bCs/>
          <w:sz w:val="28"/>
          <w:szCs w:val="28"/>
        </w:rPr>
        <w:t xml:space="preserve"> выравниваются по право</w:t>
      </w:r>
      <w:r>
        <w:rPr>
          <w:bCs/>
          <w:sz w:val="28"/>
          <w:szCs w:val="28"/>
        </w:rPr>
        <w:t>му краю;</w:t>
      </w:r>
      <w:r w:rsidRPr="0097239E">
        <w:rPr>
          <w:bCs/>
          <w:sz w:val="28"/>
          <w:szCs w:val="28"/>
        </w:rPr>
        <w:t xml:space="preserve"> </w:t>
      </w:r>
    </w:p>
    <w:p w:rsidR="00AD4CF1" w:rsidRPr="0097239E" w:rsidRDefault="00AD4CF1" w:rsidP="00972829">
      <w:pPr>
        <w:tabs>
          <w:tab w:val="left" w:pos="1701"/>
        </w:tabs>
        <w:rPr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Отступ первой строки</w:t>
      </w:r>
      <w:r>
        <w:rPr>
          <w:b/>
          <w:bCs/>
          <w:sz w:val="28"/>
          <w:szCs w:val="28"/>
        </w:rPr>
        <w:t>:</w:t>
      </w:r>
      <w:r w:rsidRPr="0097239E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97239E">
          <w:rPr>
            <w:bCs/>
            <w:sz w:val="28"/>
            <w:szCs w:val="28"/>
          </w:rPr>
          <w:t>1 см</w:t>
        </w:r>
      </w:smartTag>
      <w:r w:rsidRPr="0097239E">
        <w:rPr>
          <w:bCs/>
          <w:sz w:val="28"/>
          <w:szCs w:val="28"/>
        </w:rPr>
        <w:t xml:space="preserve">. </w:t>
      </w:r>
      <w:r w:rsidRPr="00CF050A">
        <w:rPr>
          <w:b/>
          <w:bCs/>
          <w:sz w:val="28"/>
          <w:szCs w:val="28"/>
        </w:rPr>
        <w:t>Междустрочный интервал</w:t>
      </w:r>
      <w:r w:rsidRPr="0097239E">
        <w:rPr>
          <w:bCs/>
          <w:sz w:val="28"/>
          <w:szCs w:val="28"/>
        </w:rPr>
        <w:t>: 1пт.</w:t>
      </w:r>
    </w:p>
    <w:p w:rsidR="00AD4CF1" w:rsidRPr="00CF050A" w:rsidRDefault="00AD4CF1" w:rsidP="00972829">
      <w:pPr>
        <w:tabs>
          <w:tab w:val="left" w:pos="1701"/>
        </w:tabs>
        <w:rPr>
          <w:b/>
          <w:bCs/>
          <w:sz w:val="28"/>
          <w:szCs w:val="28"/>
        </w:rPr>
      </w:pPr>
      <w:r w:rsidRPr="00CF050A">
        <w:rPr>
          <w:b/>
          <w:bCs/>
          <w:sz w:val="28"/>
          <w:szCs w:val="28"/>
        </w:rPr>
        <w:t>Первая страница:</w:t>
      </w:r>
    </w:p>
    <w:p w:rsidR="00AD4CF1" w:rsidRPr="0097239E" w:rsidRDefault="00AD4CF1" w:rsidP="00972829">
      <w:pPr>
        <w:tabs>
          <w:tab w:val="left" w:pos="1701"/>
        </w:tabs>
        <w:rPr>
          <w:bCs/>
          <w:sz w:val="28"/>
          <w:szCs w:val="28"/>
        </w:rPr>
      </w:pPr>
      <w:r w:rsidRPr="0097239E">
        <w:rPr>
          <w:bCs/>
          <w:sz w:val="28"/>
          <w:szCs w:val="28"/>
        </w:rPr>
        <w:t xml:space="preserve">Данные </w:t>
      </w:r>
      <w:r>
        <w:rPr>
          <w:bCs/>
          <w:sz w:val="28"/>
          <w:szCs w:val="28"/>
        </w:rPr>
        <w:t xml:space="preserve">об </w:t>
      </w:r>
      <w:r w:rsidRPr="0097239E">
        <w:rPr>
          <w:bCs/>
          <w:sz w:val="28"/>
          <w:szCs w:val="28"/>
        </w:rPr>
        <w:t>автор</w:t>
      </w:r>
      <w:r>
        <w:rPr>
          <w:bCs/>
          <w:sz w:val="28"/>
          <w:szCs w:val="28"/>
        </w:rPr>
        <w:t>ах</w:t>
      </w:r>
      <w:r w:rsidRPr="0097239E">
        <w:rPr>
          <w:bCs/>
          <w:sz w:val="28"/>
          <w:szCs w:val="28"/>
        </w:rPr>
        <w:t xml:space="preserve"> (выравнивание по правой границе, шрифтом Times New Roman Cyr 12):</w:t>
      </w:r>
    </w:p>
    <w:p w:rsidR="00AD4CF1" w:rsidRPr="00166543" w:rsidRDefault="00AD4CF1">
      <w:pPr>
        <w:pStyle w:val="Heading1"/>
        <w:rPr>
          <w:b w:val="0"/>
          <w:sz w:val="24"/>
          <w:szCs w:val="24"/>
          <w:lang w:val="ru-RU"/>
        </w:rPr>
      </w:pPr>
      <w:r w:rsidRPr="0097239E">
        <w:rPr>
          <w:b w:val="0"/>
          <w:lang w:val="ru-RU"/>
        </w:rPr>
        <w:t xml:space="preserve">               </w:t>
      </w:r>
      <w:r w:rsidRPr="00166543">
        <w:rPr>
          <w:b w:val="0"/>
          <w:sz w:val="24"/>
          <w:szCs w:val="24"/>
          <w:lang w:val="ru-RU"/>
        </w:rPr>
        <w:t>Ф.И.О. студента</w:t>
      </w:r>
    </w:p>
    <w:p w:rsidR="00AD4CF1" w:rsidRPr="00166543" w:rsidRDefault="00AD4CF1">
      <w:pPr>
        <w:jc w:val="right"/>
        <w:rPr>
          <w:bCs/>
        </w:rPr>
      </w:pPr>
      <w:r>
        <w:rPr>
          <w:bCs/>
        </w:rPr>
        <w:t xml:space="preserve">студ. </w:t>
      </w:r>
      <w:r w:rsidRPr="00166543">
        <w:rPr>
          <w:bCs/>
        </w:rPr>
        <w:t xml:space="preserve"> групп</w:t>
      </w:r>
      <w:r>
        <w:rPr>
          <w:bCs/>
        </w:rPr>
        <w:t xml:space="preserve">ы   ШИФР ГРУППЫ  </w:t>
      </w:r>
      <w:r w:rsidRPr="00166543">
        <w:rPr>
          <w:bCs/>
        </w:rPr>
        <w:t>, факультет, ВУЗ;</w:t>
      </w:r>
    </w:p>
    <w:p w:rsidR="00AD4CF1" w:rsidRPr="00166543" w:rsidRDefault="00AD4CF1">
      <w:pPr>
        <w:jc w:val="right"/>
        <w:rPr>
          <w:bCs/>
        </w:rPr>
      </w:pPr>
      <w:r w:rsidRPr="00166543">
        <w:rPr>
          <w:bCs/>
        </w:rPr>
        <w:t>электронный адрес</w:t>
      </w:r>
    </w:p>
    <w:p w:rsidR="00AD4CF1" w:rsidRPr="00166543" w:rsidRDefault="00AD4CF1">
      <w:pPr>
        <w:jc w:val="right"/>
        <w:rPr>
          <w:bCs/>
        </w:rPr>
      </w:pPr>
      <w:r w:rsidRPr="00166543">
        <w:rPr>
          <w:bCs/>
        </w:rPr>
        <w:t xml:space="preserve">Руководитель: </w:t>
      </w:r>
      <w:r w:rsidRPr="00166543">
        <w:t>Ф.И.О. преподавателя</w:t>
      </w:r>
      <w:r w:rsidRPr="00166543">
        <w:rPr>
          <w:bCs/>
        </w:rPr>
        <w:t xml:space="preserve">,  </w:t>
      </w:r>
    </w:p>
    <w:p w:rsidR="00AD4CF1" w:rsidRPr="00166543" w:rsidRDefault="00AD4CF1">
      <w:pPr>
        <w:jc w:val="right"/>
        <w:rPr>
          <w:bCs/>
        </w:rPr>
      </w:pPr>
      <w:r w:rsidRPr="00166543">
        <w:rPr>
          <w:bCs/>
        </w:rPr>
        <w:t>Ученая степень, должность,</w:t>
      </w:r>
    </w:p>
    <w:p w:rsidR="00AD4CF1" w:rsidRPr="00166543" w:rsidRDefault="00AD4CF1">
      <w:pPr>
        <w:jc w:val="right"/>
        <w:rPr>
          <w:bCs/>
        </w:rPr>
      </w:pPr>
      <w:r w:rsidRPr="00166543">
        <w:rPr>
          <w:bCs/>
        </w:rPr>
        <w:t xml:space="preserve">  кафедра, </w:t>
      </w:r>
      <w:r>
        <w:rPr>
          <w:bCs/>
        </w:rPr>
        <w:t>учебное заведение</w:t>
      </w:r>
    </w:p>
    <w:p w:rsidR="00AD4CF1" w:rsidRPr="0012470D" w:rsidRDefault="00AD4CF1">
      <w:pPr>
        <w:jc w:val="right"/>
        <w:rPr>
          <w:bCs/>
        </w:rPr>
      </w:pPr>
      <w:r w:rsidRPr="0012470D">
        <w:rPr>
          <w:bCs/>
        </w:rPr>
        <w:t>электронный адрес</w:t>
      </w:r>
    </w:p>
    <w:p w:rsidR="00AD4CF1" w:rsidRPr="00166543" w:rsidRDefault="00AD4CF1">
      <w:pPr>
        <w:jc w:val="center"/>
        <w:rPr>
          <w:b/>
          <w:bCs/>
        </w:rPr>
      </w:pPr>
      <w:r w:rsidRPr="0012470D">
        <w:rPr>
          <w:b/>
          <w:bCs/>
        </w:rPr>
        <w:t>НАЗВАНИЕ ДОКЛАДА</w:t>
      </w:r>
      <w:r w:rsidRPr="00166543">
        <w:rPr>
          <w:b/>
          <w:bCs/>
        </w:rPr>
        <w:t xml:space="preserve"> </w:t>
      </w:r>
    </w:p>
    <w:p w:rsidR="00AD4CF1" w:rsidRPr="00166543" w:rsidRDefault="00AD4CF1">
      <w:pPr>
        <w:jc w:val="center"/>
        <w:rPr>
          <w:bCs/>
        </w:rPr>
      </w:pPr>
      <w:r w:rsidRPr="00166543">
        <w:rPr>
          <w:bCs/>
        </w:rPr>
        <w:t xml:space="preserve">(по центру большими буквами, полужирным шрифтом </w:t>
      </w:r>
    </w:p>
    <w:p w:rsidR="00AD4CF1" w:rsidRPr="00F73DF5" w:rsidRDefault="00AD4CF1">
      <w:pPr>
        <w:jc w:val="center"/>
        <w:rPr>
          <w:bCs/>
          <w:lang w:val="en-US"/>
        </w:rPr>
      </w:pPr>
      <w:r w:rsidRPr="00F73DF5">
        <w:rPr>
          <w:bCs/>
          <w:lang w:val="en-US"/>
        </w:rPr>
        <w:t>Times New Roman Cyr 12);</w:t>
      </w:r>
    </w:p>
    <w:p w:rsidR="00AD4CF1" w:rsidRPr="00F73DF5" w:rsidRDefault="00AD4CF1">
      <w:pPr>
        <w:ind w:firstLine="708"/>
        <w:rPr>
          <w:bCs/>
          <w:sz w:val="20"/>
          <w:szCs w:val="20"/>
          <w:lang w:val="en-US"/>
        </w:rPr>
      </w:pPr>
    </w:p>
    <w:p w:rsidR="00AD4CF1" w:rsidRPr="001434CD" w:rsidRDefault="00AD4CF1">
      <w:pPr>
        <w:ind w:firstLine="708"/>
        <w:rPr>
          <w:bCs/>
          <w:lang w:val="en-US"/>
        </w:rPr>
      </w:pPr>
      <w:r w:rsidRPr="001F3E8D">
        <w:rPr>
          <w:bCs/>
        </w:rPr>
        <w:t>Текст</w:t>
      </w:r>
      <w:r w:rsidRPr="001434CD">
        <w:rPr>
          <w:bCs/>
          <w:lang w:val="en-US"/>
        </w:rPr>
        <w:t xml:space="preserve"> </w:t>
      </w:r>
      <w:r w:rsidRPr="001F3E8D">
        <w:rPr>
          <w:bCs/>
        </w:rPr>
        <w:t>доклада</w:t>
      </w:r>
      <w:r w:rsidRPr="001434CD">
        <w:rPr>
          <w:bCs/>
          <w:lang w:val="en-US"/>
        </w:rPr>
        <w:t xml:space="preserve"> (</w:t>
      </w:r>
      <w:r w:rsidRPr="001F3E8D">
        <w:rPr>
          <w:bCs/>
        </w:rPr>
        <w:t>шрифтом</w:t>
      </w:r>
      <w:r w:rsidRPr="001434CD">
        <w:rPr>
          <w:bCs/>
          <w:lang w:val="en-US"/>
        </w:rPr>
        <w:t xml:space="preserve"> </w:t>
      </w:r>
      <w:r w:rsidRPr="001F3E8D">
        <w:rPr>
          <w:bCs/>
          <w:lang w:val="en-US"/>
        </w:rPr>
        <w:t>Times</w:t>
      </w:r>
      <w:r w:rsidRPr="001434CD">
        <w:rPr>
          <w:bCs/>
          <w:lang w:val="en-US"/>
        </w:rPr>
        <w:t xml:space="preserve"> </w:t>
      </w:r>
      <w:r w:rsidRPr="001F3E8D">
        <w:rPr>
          <w:bCs/>
          <w:lang w:val="en-US"/>
        </w:rPr>
        <w:t>New</w:t>
      </w:r>
      <w:r w:rsidRPr="001434CD">
        <w:rPr>
          <w:bCs/>
          <w:lang w:val="en-US"/>
        </w:rPr>
        <w:t xml:space="preserve"> </w:t>
      </w:r>
      <w:r w:rsidRPr="001F3E8D">
        <w:rPr>
          <w:bCs/>
          <w:lang w:val="en-US"/>
        </w:rPr>
        <w:t>Roman</w:t>
      </w:r>
      <w:r w:rsidRPr="001434CD">
        <w:rPr>
          <w:bCs/>
          <w:lang w:val="en-US"/>
        </w:rPr>
        <w:t xml:space="preserve"> </w:t>
      </w:r>
      <w:r w:rsidRPr="001F3E8D">
        <w:rPr>
          <w:bCs/>
          <w:lang w:val="en-US"/>
        </w:rPr>
        <w:t>Cyr</w:t>
      </w:r>
      <w:r w:rsidRPr="001434CD">
        <w:rPr>
          <w:bCs/>
          <w:lang w:val="en-US"/>
        </w:rPr>
        <w:t xml:space="preserve"> 10); </w:t>
      </w:r>
    </w:p>
    <w:p w:rsidR="00AD4CF1" w:rsidRPr="001F3E8D" w:rsidRDefault="00AD4CF1">
      <w:pPr>
        <w:ind w:firstLine="708"/>
        <w:rPr>
          <w:bCs/>
        </w:rPr>
      </w:pPr>
      <w:r w:rsidRPr="001F3E8D">
        <w:rPr>
          <w:bCs/>
        </w:rPr>
        <w:t>Ссылки на литературу в квадратных скобках, например [1, с. 54].</w:t>
      </w:r>
    </w:p>
    <w:p w:rsidR="00AD4CF1" w:rsidRPr="00166543" w:rsidRDefault="00AD4CF1" w:rsidP="0097239E">
      <w:pPr>
        <w:ind w:firstLine="708"/>
        <w:jc w:val="center"/>
        <w:rPr>
          <w:b/>
          <w:bCs/>
        </w:rPr>
      </w:pPr>
      <w:r w:rsidRPr="00166543">
        <w:rPr>
          <w:b/>
          <w:bCs/>
        </w:rPr>
        <w:t>Литература</w:t>
      </w:r>
    </w:p>
    <w:p w:rsidR="00AD4CF1" w:rsidRPr="00CF050A" w:rsidRDefault="00AD4CF1" w:rsidP="0097239E">
      <w:pPr>
        <w:jc w:val="center"/>
        <w:rPr>
          <w:b/>
          <w:bCs/>
        </w:rPr>
      </w:pPr>
      <w:r w:rsidRPr="00CF050A">
        <w:rPr>
          <w:bCs/>
        </w:rPr>
        <w:t>(по центру полужирным шрифтом Times New Roman Cyr 10);</w:t>
      </w:r>
      <w:r w:rsidRPr="00CF050A">
        <w:rPr>
          <w:b/>
          <w:bCs/>
        </w:rPr>
        <w:t xml:space="preserve"> </w:t>
      </w:r>
    </w:p>
    <w:p w:rsidR="00AD4CF1" w:rsidRPr="00CF050A" w:rsidRDefault="00AD4CF1" w:rsidP="0097239E">
      <w:pPr>
        <w:jc w:val="center"/>
        <w:rPr>
          <w:b/>
          <w:bCs/>
        </w:rPr>
      </w:pPr>
    </w:p>
    <w:p w:rsidR="00AD4CF1" w:rsidRPr="00CF050A" w:rsidRDefault="00AD4CF1" w:rsidP="0097239E">
      <w:pPr>
        <w:jc w:val="center"/>
        <w:rPr>
          <w:b/>
          <w:bCs/>
        </w:rPr>
      </w:pPr>
      <w:r w:rsidRPr="00CF050A">
        <w:rPr>
          <w:b/>
          <w:bCs/>
        </w:rPr>
        <w:t>Пример оформления литературных источников</w:t>
      </w:r>
    </w:p>
    <w:p w:rsidR="00AD4CF1" w:rsidRDefault="00AD4CF1" w:rsidP="0064024A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CF050A">
        <w:t>Батунер, Л. М. Математические методы в химической технике / Л. М. Батунер, М. Е. Позин. – Ленинград : Изд-во «Химия». – 1971. – 824 с.</w:t>
      </w:r>
    </w:p>
    <w:p w:rsidR="00AD4CF1" w:rsidRPr="0064024A" w:rsidRDefault="00AD4CF1" w:rsidP="0064024A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  <w:tab w:val="left" w:pos="4284"/>
        </w:tabs>
        <w:spacing w:line="142" w:lineRule="atLeast"/>
        <w:ind w:left="0" w:firstLine="709"/>
        <w:contextualSpacing/>
        <w:jc w:val="both"/>
      </w:pPr>
      <w:bookmarkStart w:id="0" w:name="_Ref530343991"/>
      <w:r w:rsidRPr="0064024A">
        <w:t>Лактионова Д. А. Использование электронного учебного пособия «Математика в профессиональной деятельности инженера» в обучении математике студентов технич</w:t>
      </w:r>
      <w:r w:rsidRPr="0064024A">
        <w:t>е</w:t>
      </w:r>
      <w:r w:rsidRPr="0064024A">
        <w:t>ского университета / Д. А. Лактионова, Н. А. Прокопенко // Теоретико-методологические аспекты преподавания математики в современных условиях : материалы Международной заочной научно-практической конференции (4-10 июня, 2018 г.). – Луганск : Книта, 2018. – С. 105-114.</w:t>
      </w:r>
      <w:bookmarkEnd w:id="0"/>
    </w:p>
    <w:p w:rsidR="00AD4CF1" w:rsidRPr="00CF050A" w:rsidRDefault="00AD4CF1" w:rsidP="00CF050A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851"/>
          <w:tab w:val="left" w:pos="1134"/>
          <w:tab w:val="left" w:pos="4284"/>
        </w:tabs>
        <w:spacing w:line="142" w:lineRule="atLeast"/>
        <w:ind w:left="0" w:firstLine="709"/>
        <w:jc w:val="both"/>
      </w:pPr>
      <w:r w:rsidRPr="0064024A">
        <w:t>Ягафарова Х.Н. Организация единства мира и формирование порядка как ф</w:t>
      </w:r>
      <w:r w:rsidRPr="0064024A">
        <w:t>е</w:t>
      </w:r>
      <w:r w:rsidRPr="0064024A">
        <w:t>номена самоорганизации материи // Вестник Башкирского университета. –</w:t>
      </w:r>
      <w:r>
        <w:t xml:space="preserve"> </w:t>
      </w:r>
      <w:r w:rsidRPr="0064024A">
        <w:t>2014. –</w:t>
      </w:r>
      <w:r>
        <w:t xml:space="preserve"> </w:t>
      </w:r>
      <w:r w:rsidRPr="0064024A">
        <w:t>Т. 1, № 5. –</w:t>
      </w:r>
      <w:r>
        <w:t xml:space="preserve"> </w:t>
      </w:r>
      <w:r w:rsidRPr="0064024A">
        <w:t>С. 211- 214.</w:t>
      </w:r>
    </w:p>
    <w:p w:rsidR="00AD4CF1" w:rsidRPr="00CF050A" w:rsidRDefault="00AD4CF1" w:rsidP="00CF050A">
      <w:pPr>
        <w:ind w:firstLine="709"/>
        <w:jc w:val="center"/>
        <w:rPr>
          <w:b/>
          <w:bCs/>
        </w:rPr>
      </w:pPr>
    </w:p>
    <w:p w:rsidR="00AD4CF1" w:rsidRPr="00CF050A" w:rsidRDefault="00AD4CF1" w:rsidP="00CF050A">
      <w:pPr>
        <w:ind w:firstLine="709"/>
        <w:jc w:val="center"/>
        <w:rPr>
          <w:b/>
          <w:bCs/>
        </w:rPr>
      </w:pPr>
      <w:r w:rsidRPr="00CF050A">
        <w:rPr>
          <w:b/>
          <w:bCs/>
        </w:rPr>
        <w:t>Пример оформления электронных источников</w:t>
      </w:r>
    </w:p>
    <w:p w:rsidR="00AD4CF1" w:rsidRPr="0064024A" w:rsidRDefault="00AD4CF1" w:rsidP="001F3E8D">
      <w:pPr>
        <w:pStyle w:val="ListParagraph"/>
        <w:numPr>
          <w:ilvl w:val="0"/>
          <w:numId w:val="8"/>
        </w:numPr>
        <w:ind w:left="0" w:firstLine="709"/>
        <w:jc w:val="both"/>
        <w:rPr>
          <w:b/>
          <w:bCs/>
          <w:sz w:val="28"/>
          <w:szCs w:val="28"/>
        </w:rPr>
      </w:pPr>
      <w:r w:rsidRPr="00CF050A">
        <w:t>Московский государственный университет имени М. В. Ломоносова [Эле</w:t>
      </w:r>
      <w:r w:rsidRPr="00CF050A">
        <w:t>к</w:t>
      </w:r>
      <w:r w:rsidRPr="00CF050A">
        <w:t>тронный ресурс]. – Режим доступа : http://www.msu.ru. – Заглавие с экрана. – (Дата обр</w:t>
      </w:r>
      <w:r w:rsidRPr="00CF050A">
        <w:t>а</w:t>
      </w:r>
      <w:r w:rsidRPr="00CF050A">
        <w:t>щения 14.10.2016 г.).</w:t>
      </w:r>
    </w:p>
    <w:p w:rsidR="00AD4CF1" w:rsidRPr="0064024A" w:rsidRDefault="00AD4CF1" w:rsidP="0064024A">
      <w:pPr>
        <w:numPr>
          <w:ilvl w:val="0"/>
          <w:numId w:val="8"/>
        </w:numPr>
        <w:tabs>
          <w:tab w:val="left" w:pos="1134"/>
          <w:tab w:val="left" w:pos="4284"/>
        </w:tabs>
        <w:ind w:left="0" w:firstLine="709"/>
        <w:jc w:val="both"/>
      </w:pPr>
      <w:bookmarkStart w:id="1" w:name="_Ref530687705"/>
      <w:r w:rsidRPr="0064024A">
        <w:t>Болдовская Т. Е. Методика формирования математической компетентности студента инженерного вуза: цели и перспективы [Электронный ресурс] / Т. Е. Болдовская, Т. А. Полякова, Е. А. Рождественская // Научно-методический электронный журнал «Ко</w:t>
      </w:r>
      <w:r w:rsidRPr="0064024A">
        <w:t>н</w:t>
      </w:r>
      <w:r w:rsidRPr="0064024A">
        <w:t xml:space="preserve">цепт». – 2016. – № 3 (март). – С. 76–80. –  Режим доступа :  URL: </w:t>
      </w:r>
      <w:hyperlink r:id="rId6" w:history="1">
        <w:r w:rsidRPr="0064024A">
          <w:t>http://e-koncept.ru/2016/16054.htm</w:t>
        </w:r>
      </w:hyperlink>
      <w:r w:rsidRPr="0064024A">
        <w:t>.</w:t>
      </w:r>
      <w:bookmarkEnd w:id="1"/>
      <w:r w:rsidRPr="0064024A">
        <w:t> </w:t>
      </w:r>
    </w:p>
    <w:p w:rsidR="00AD4CF1" w:rsidRPr="0064024A" w:rsidRDefault="00AD4CF1" w:rsidP="0064024A">
      <w:pPr>
        <w:pStyle w:val="Default"/>
        <w:numPr>
          <w:ilvl w:val="0"/>
          <w:numId w:val="8"/>
        </w:numPr>
        <w:shd w:val="clear" w:color="auto" w:fill="FFFFFF"/>
        <w:tabs>
          <w:tab w:val="left" w:pos="0"/>
          <w:tab w:val="left" w:pos="1418"/>
          <w:tab w:val="left" w:pos="4284"/>
        </w:tabs>
        <w:spacing w:line="142" w:lineRule="atLeast"/>
        <w:ind w:left="0" w:firstLine="709"/>
        <w:contextualSpacing/>
        <w:jc w:val="both"/>
        <w:rPr>
          <w:iCs/>
          <w:color w:val="auto"/>
        </w:rPr>
      </w:pPr>
      <w:bookmarkStart w:id="2" w:name="_Ref531461603"/>
      <w:r w:rsidRPr="0064024A">
        <w:rPr>
          <w:iCs/>
          <w:color w:val="auto"/>
        </w:rPr>
        <w:t>Улитин Г.М. Курс лекций по высшей математике [Электронный ресурс] : учебное пособие для студентов всех специальностей. В 2-х ч. / Г. М. Улитин, А. Н. Гонч</w:t>
      </w:r>
      <w:r w:rsidRPr="0064024A">
        <w:rPr>
          <w:iCs/>
          <w:color w:val="auto"/>
        </w:rPr>
        <w:t>а</w:t>
      </w:r>
      <w:r w:rsidRPr="0064024A">
        <w:rPr>
          <w:iCs/>
          <w:color w:val="auto"/>
        </w:rPr>
        <w:t xml:space="preserve">ров ; Г.М. Улитин, А.Н. Гончаров ; ГВУЗ «ДонНТУ». </w:t>
      </w:r>
      <w:r w:rsidRPr="0064024A">
        <w:rPr>
          <w:color w:val="auto"/>
        </w:rPr>
        <w:t>–</w:t>
      </w:r>
      <w:r w:rsidRPr="0064024A">
        <w:rPr>
          <w:iCs/>
          <w:color w:val="auto"/>
        </w:rPr>
        <w:t xml:space="preserve"> 3-е изд. </w:t>
      </w:r>
      <w:r w:rsidRPr="0064024A">
        <w:rPr>
          <w:color w:val="auto"/>
        </w:rPr>
        <w:t>–</w:t>
      </w:r>
      <w:r w:rsidRPr="0064024A">
        <w:rPr>
          <w:iCs/>
          <w:color w:val="auto"/>
        </w:rPr>
        <w:t xml:space="preserve"> (1715Кб). </w:t>
      </w:r>
      <w:r w:rsidRPr="0064024A">
        <w:rPr>
          <w:color w:val="auto"/>
        </w:rPr>
        <w:t>–</w:t>
      </w:r>
      <w:r w:rsidRPr="0064024A">
        <w:rPr>
          <w:iCs/>
          <w:color w:val="auto"/>
        </w:rPr>
        <w:t xml:space="preserve"> Донецк : ДонНТУ, 2013. </w:t>
      </w:r>
      <w:r w:rsidRPr="0064024A">
        <w:rPr>
          <w:color w:val="auto"/>
        </w:rPr>
        <w:t>–</w:t>
      </w:r>
      <w:r w:rsidRPr="0064024A">
        <w:rPr>
          <w:iCs/>
          <w:color w:val="auto"/>
        </w:rPr>
        <w:t xml:space="preserve"> 1 файл. </w:t>
      </w:r>
      <w:r w:rsidRPr="0064024A">
        <w:rPr>
          <w:color w:val="auto"/>
        </w:rPr>
        <w:t>–</w:t>
      </w:r>
      <w:r w:rsidRPr="0064024A">
        <w:rPr>
          <w:iCs/>
          <w:color w:val="auto"/>
        </w:rPr>
        <w:t xml:space="preserve"> Систем. требования: ZIP-архиватор, Microsoft Word.</w:t>
      </w:r>
      <w:bookmarkEnd w:id="2"/>
    </w:p>
    <w:p w:rsidR="00AD4CF1" w:rsidRPr="001F3E8D" w:rsidRDefault="00AD4CF1" w:rsidP="0064024A">
      <w:pPr>
        <w:pStyle w:val="ListParagraph"/>
        <w:ind w:left="709"/>
        <w:jc w:val="both"/>
        <w:rPr>
          <w:b/>
          <w:bCs/>
          <w:sz w:val="28"/>
          <w:szCs w:val="28"/>
        </w:rPr>
      </w:pPr>
    </w:p>
    <w:p w:rsidR="00AD4CF1" w:rsidRPr="0097239E" w:rsidRDefault="00AD4CF1" w:rsidP="005F35D6">
      <w:pPr>
        <w:ind w:firstLine="720"/>
        <w:jc w:val="center"/>
        <w:rPr>
          <w:bCs/>
          <w:sz w:val="28"/>
          <w:szCs w:val="28"/>
        </w:rPr>
      </w:pPr>
      <w:r w:rsidRPr="0097239E">
        <w:rPr>
          <w:b/>
          <w:bCs/>
          <w:sz w:val="28"/>
          <w:szCs w:val="28"/>
        </w:rPr>
        <w:t>Календарь конференции</w:t>
      </w:r>
    </w:p>
    <w:p w:rsidR="00AD4CF1" w:rsidRPr="0097239E" w:rsidRDefault="00AD4CF1" w:rsidP="009347EA">
      <w:pPr>
        <w:jc w:val="center"/>
        <w:rPr>
          <w:b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2480"/>
        <w:gridCol w:w="3681"/>
      </w:tblGrid>
      <w:tr w:rsidR="00AD4CF1" w:rsidRPr="0097239E" w:rsidTr="00191649">
        <w:tc>
          <w:tcPr>
            <w:tcW w:w="3199" w:type="dxa"/>
          </w:tcPr>
          <w:p w:rsidR="00AD4CF1" w:rsidRPr="0097239E" w:rsidRDefault="00AD4CF1" w:rsidP="00D956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239E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480" w:type="dxa"/>
          </w:tcPr>
          <w:p w:rsidR="00AD4CF1" w:rsidRPr="0097239E" w:rsidRDefault="00AD4CF1" w:rsidP="00D956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239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681" w:type="dxa"/>
          </w:tcPr>
          <w:p w:rsidR="00AD4CF1" w:rsidRPr="0097239E" w:rsidRDefault="00AD4CF1" w:rsidP="00D956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239E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AD4CF1" w:rsidRPr="0097239E" w:rsidTr="00191649">
        <w:tc>
          <w:tcPr>
            <w:tcW w:w="3199" w:type="dxa"/>
          </w:tcPr>
          <w:p w:rsidR="00AD4CF1" w:rsidRDefault="00AD4CF1" w:rsidP="00BB39C3">
            <w:pPr>
              <w:rPr>
                <w:bCs/>
                <w:sz w:val="28"/>
                <w:szCs w:val="28"/>
              </w:rPr>
            </w:pPr>
            <w:r w:rsidRPr="0097239E">
              <w:rPr>
                <w:bCs/>
                <w:sz w:val="28"/>
                <w:szCs w:val="28"/>
              </w:rPr>
              <w:t xml:space="preserve">Подача электронных </w:t>
            </w:r>
          </w:p>
          <w:p w:rsidR="00AD4CF1" w:rsidRPr="0097239E" w:rsidRDefault="00AD4CF1" w:rsidP="00CF050A">
            <w:pPr>
              <w:rPr>
                <w:bCs/>
                <w:sz w:val="28"/>
                <w:szCs w:val="28"/>
              </w:rPr>
            </w:pPr>
            <w:r w:rsidRPr="0097239E">
              <w:rPr>
                <w:bCs/>
                <w:sz w:val="28"/>
                <w:szCs w:val="28"/>
              </w:rPr>
              <w:t>вариантов докладов</w:t>
            </w:r>
          </w:p>
        </w:tc>
        <w:tc>
          <w:tcPr>
            <w:tcW w:w="2480" w:type="dxa"/>
          </w:tcPr>
          <w:p w:rsidR="00AD4CF1" w:rsidRDefault="00AD4CF1" w:rsidP="00CF050A">
            <w:pPr>
              <w:rPr>
                <w:bCs/>
                <w:sz w:val="28"/>
                <w:szCs w:val="28"/>
              </w:rPr>
            </w:pPr>
            <w:r w:rsidRPr="0097239E">
              <w:rPr>
                <w:bCs/>
                <w:sz w:val="28"/>
                <w:szCs w:val="28"/>
              </w:rPr>
              <w:t>До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D4CF1" w:rsidRPr="0097239E" w:rsidRDefault="00AD4CF1" w:rsidP="001434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  </w:t>
            </w:r>
            <w:r w:rsidRPr="00AB5A82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3681" w:type="dxa"/>
          </w:tcPr>
          <w:p w:rsidR="00AD4CF1" w:rsidRPr="00EF22B0" w:rsidRDefault="00AD4CF1" w:rsidP="00EF22B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F22B0">
              <w:rPr>
                <w:bCs/>
                <w:sz w:val="28"/>
                <w:szCs w:val="28"/>
              </w:rPr>
              <w:t>v-prach@mail.ru</w:t>
            </w:r>
          </w:p>
        </w:tc>
      </w:tr>
      <w:tr w:rsidR="00AD4CF1" w:rsidRPr="0097239E" w:rsidTr="00191649">
        <w:tc>
          <w:tcPr>
            <w:tcW w:w="3199" w:type="dxa"/>
          </w:tcPr>
          <w:p w:rsidR="00AD4CF1" w:rsidRPr="0097239E" w:rsidRDefault="00AD4CF1" w:rsidP="00BB39C3">
            <w:pPr>
              <w:rPr>
                <w:bCs/>
                <w:sz w:val="28"/>
                <w:szCs w:val="28"/>
              </w:rPr>
            </w:pPr>
            <w:r w:rsidRPr="0097239E">
              <w:rPr>
                <w:bCs/>
                <w:sz w:val="28"/>
                <w:szCs w:val="28"/>
              </w:rPr>
              <w:t>Регистрация участников</w:t>
            </w:r>
          </w:p>
        </w:tc>
        <w:tc>
          <w:tcPr>
            <w:tcW w:w="2480" w:type="dxa"/>
          </w:tcPr>
          <w:p w:rsidR="00AD4CF1" w:rsidRPr="0097239E" w:rsidRDefault="00AD4CF1" w:rsidP="002721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17  </w:t>
            </w:r>
            <w:r w:rsidRPr="00AB5A82">
              <w:rPr>
                <w:bCs/>
                <w:sz w:val="28"/>
                <w:szCs w:val="28"/>
              </w:rPr>
              <w:t>апреля</w:t>
            </w:r>
          </w:p>
          <w:p w:rsidR="00AD4CF1" w:rsidRPr="0097239E" w:rsidRDefault="00AD4CF1" w:rsidP="002721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</w:t>
            </w:r>
            <w:r w:rsidRPr="0097239E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2</w:t>
            </w:r>
            <w:r w:rsidRPr="0097239E">
              <w:rPr>
                <w:bCs/>
                <w:sz w:val="28"/>
                <w:szCs w:val="28"/>
              </w:rPr>
              <w:t xml:space="preserve">-30 </w:t>
            </w:r>
          </w:p>
          <w:p w:rsidR="00AD4CF1" w:rsidRPr="0097239E" w:rsidRDefault="00AD4CF1" w:rsidP="0097239E">
            <w:pPr>
              <w:rPr>
                <w:bCs/>
                <w:sz w:val="28"/>
                <w:szCs w:val="28"/>
              </w:rPr>
            </w:pPr>
            <w:r w:rsidRPr="0097239E">
              <w:rPr>
                <w:bCs/>
                <w:sz w:val="28"/>
                <w:szCs w:val="28"/>
              </w:rPr>
              <w:t>до 1</w:t>
            </w:r>
            <w:r>
              <w:rPr>
                <w:bCs/>
                <w:sz w:val="28"/>
                <w:szCs w:val="28"/>
              </w:rPr>
              <w:t>4</w:t>
            </w:r>
            <w:r w:rsidRPr="0097239E">
              <w:rPr>
                <w:bCs/>
                <w:sz w:val="28"/>
                <w:szCs w:val="28"/>
              </w:rPr>
              <w:t>-00</w:t>
            </w:r>
          </w:p>
        </w:tc>
        <w:tc>
          <w:tcPr>
            <w:tcW w:w="3681" w:type="dxa"/>
          </w:tcPr>
          <w:p w:rsidR="00AD4CF1" w:rsidRPr="0097239E" w:rsidRDefault="00AD4CF1" w:rsidP="00B83691">
            <w:pPr>
              <w:rPr>
                <w:bCs/>
                <w:sz w:val="28"/>
                <w:szCs w:val="28"/>
              </w:rPr>
            </w:pPr>
            <w:r w:rsidRPr="0097239E">
              <w:rPr>
                <w:bCs/>
                <w:sz w:val="28"/>
                <w:szCs w:val="28"/>
              </w:rPr>
              <w:t xml:space="preserve">кафедра высшей математики </w:t>
            </w:r>
          </w:p>
          <w:p w:rsidR="00AD4CF1" w:rsidRPr="0097239E" w:rsidRDefault="00AD4CF1" w:rsidP="00B83691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97239E">
              <w:rPr>
                <w:bCs/>
                <w:sz w:val="28"/>
                <w:szCs w:val="28"/>
              </w:rPr>
              <w:t>тел. (062) 301-09-01</w:t>
            </w:r>
          </w:p>
        </w:tc>
      </w:tr>
      <w:tr w:rsidR="00AD4CF1" w:rsidRPr="0097239E" w:rsidTr="00191649">
        <w:tc>
          <w:tcPr>
            <w:tcW w:w="3199" w:type="dxa"/>
          </w:tcPr>
          <w:p w:rsidR="00AD4CF1" w:rsidRPr="0097239E" w:rsidRDefault="00AD4CF1" w:rsidP="00BB39C3">
            <w:pPr>
              <w:rPr>
                <w:bCs/>
                <w:sz w:val="28"/>
                <w:szCs w:val="28"/>
              </w:rPr>
            </w:pPr>
            <w:r w:rsidRPr="0097239E">
              <w:rPr>
                <w:bCs/>
                <w:sz w:val="28"/>
                <w:szCs w:val="28"/>
              </w:rPr>
              <w:t>Секционные заседания</w:t>
            </w:r>
          </w:p>
        </w:tc>
        <w:tc>
          <w:tcPr>
            <w:tcW w:w="2480" w:type="dxa"/>
          </w:tcPr>
          <w:p w:rsidR="00AD4CF1" w:rsidRPr="0097239E" w:rsidRDefault="00AD4CF1" w:rsidP="00180A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17 </w:t>
            </w:r>
            <w:r w:rsidRPr="00AB5A82">
              <w:rPr>
                <w:bCs/>
                <w:sz w:val="28"/>
                <w:szCs w:val="28"/>
              </w:rPr>
              <w:t xml:space="preserve"> апреля</w:t>
            </w:r>
          </w:p>
          <w:p w:rsidR="00AD4CF1" w:rsidRPr="0097239E" w:rsidRDefault="00AD4CF1" w:rsidP="00180A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14-0</w:t>
            </w:r>
            <w:r w:rsidRPr="0097239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-17-00</w:t>
            </w:r>
          </w:p>
        </w:tc>
        <w:tc>
          <w:tcPr>
            <w:tcW w:w="3681" w:type="dxa"/>
          </w:tcPr>
          <w:p w:rsidR="00AD4CF1" w:rsidRPr="0097239E" w:rsidRDefault="00AD4CF1" w:rsidP="00180A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</w:t>
            </w:r>
            <w:r w:rsidRPr="0097239E">
              <w:rPr>
                <w:bCs/>
                <w:sz w:val="28"/>
                <w:szCs w:val="28"/>
              </w:rPr>
              <w:t>центр 3-го ученого ко</w:t>
            </w:r>
            <w:r w:rsidRPr="0097239E">
              <w:rPr>
                <w:bCs/>
                <w:sz w:val="28"/>
                <w:szCs w:val="28"/>
              </w:rPr>
              <w:t>р</w:t>
            </w:r>
            <w:r w:rsidRPr="0097239E">
              <w:rPr>
                <w:bCs/>
                <w:sz w:val="28"/>
                <w:szCs w:val="28"/>
              </w:rPr>
              <w:t>пуса ДонНТУ</w:t>
            </w:r>
          </w:p>
        </w:tc>
      </w:tr>
    </w:tbl>
    <w:p w:rsidR="00AD4CF1" w:rsidRPr="0097239E" w:rsidRDefault="00AD4CF1" w:rsidP="00C16091">
      <w:pPr>
        <w:ind w:firstLine="720"/>
        <w:jc w:val="both"/>
        <w:rPr>
          <w:bCs/>
          <w:sz w:val="28"/>
          <w:szCs w:val="28"/>
        </w:rPr>
      </w:pPr>
    </w:p>
    <w:p w:rsidR="00AD4CF1" w:rsidRDefault="00AD4CF1" w:rsidP="00C16091">
      <w:pPr>
        <w:ind w:firstLine="720"/>
        <w:jc w:val="center"/>
        <w:rPr>
          <w:b/>
          <w:bCs/>
          <w:sz w:val="28"/>
          <w:szCs w:val="28"/>
        </w:rPr>
      </w:pPr>
      <w:r w:rsidRPr="0013451C">
        <w:rPr>
          <w:b/>
          <w:bCs/>
          <w:sz w:val="28"/>
          <w:szCs w:val="28"/>
        </w:rPr>
        <w:t>Порядок подачи материалов</w:t>
      </w:r>
    </w:p>
    <w:p w:rsidR="00AD4CF1" w:rsidRPr="0013451C" w:rsidRDefault="00AD4CF1" w:rsidP="00C1609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3402"/>
        <w:gridCol w:w="3410"/>
      </w:tblGrid>
      <w:tr w:rsidR="00AD4CF1" w:rsidRPr="0097239E" w:rsidTr="003379EB">
        <w:tc>
          <w:tcPr>
            <w:tcW w:w="2694" w:type="dxa"/>
          </w:tcPr>
          <w:p w:rsidR="00AD4CF1" w:rsidRPr="0097239E" w:rsidRDefault="00AD4CF1" w:rsidP="00CD1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материалов</w:t>
            </w:r>
          </w:p>
        </w:tc>
        <w:tc>
          <w:tcPr>
            <w:tcW w:w="3402" w:type="dxa"/>
          </w:tcPr>
          <w:p w:rsidR="00AD4CF1" w:rsidRPr="0097239E" w:rsidRDefault="00AD4CF1" w:rsidP="00CD1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410" w:type="dxa"/>
          </w:tcPr>
          <w:p w:rsidR="00AD4CF1" w:rsidRPr="0097239E" w:rsidRDefault="00AD4CF1" w:rsidP="00CD1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отправителя</w:t>
            </w:r>
          </w:p>
        </w:tc>
      </w:tr>
      <w:tr w:rsidR="00AD4CF1" w:rsidRPr="0097239E" w:rsidTr="003379EB">
        <w:tc>
          <w:tcPr>
            <w:tcW w:w="2694" w:type="dxa"/>
          </w:tcPr>
          <w:p w:rsidR="00AD4CF1" w:rsidRPr="0097239E" w:rsidRDefault="00AD4CF1" w:rsidP="00CD1E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 файла с </w:t>
            </w:r>
            <w:r w:rsidRPr="0097239E">
              <w:rPr>
                <w:bCs/>
                <w:sz w:val="28"/>
                <w:szCs w:val="28"/>
              </w:rPr>
              <w:t>эле</w:t>
            </w:r>
            <w:r w:rsidRPr="0097239E">
              <w:rPr>
                <w:bCs/>
                <w:sz w:val="28"/>
                <w:szCs w:val="28"/>
              </w:rPr>
              <w:t>к</w:t>
            </w:r>
            <w:r w:rsidRPr="0097239E">
              <w:rPr>
                <w:bCs/>
                <w:sz w:val="28"/>
                <w:szCs w:val="28"/>
              </w:rPr>
              <w:t>тронны</w:t>
            </w:r>
            <w:r>
              <w:rPr>
                <w:bCs/>
                <w:sz w:val="28"/>
                <w:szCs w:val="28"/>
              </w:rPr>
              <w:t xml:space="preserve">м </w:t>
            </w:r>
            <w:r w:rsidRPr="0097239E">
              <w:rPr>
                <w:bCs/>
                <w:sz w:val="28"/>
                <w:szCs w:val="28"/>
              </w:rPr>
              <w:t>ва</w:t>
            </w:r>
            <w:r>
              <w:rPr>
                <w:bCs/>
                <w:sz w:val="28"/>
                <w:szCs w:val="28"/>
              </w:rPr>
              <w:t>риантом</w:t>
            </w:r>
            <w:r w:rsidRPr="0097239E">
              <w:rPr>
                <w:bCs/>
                <w:sz w:val="28"/>
                <w:szCs w:val="28"/>
              </w:rPr>
              <w:t xml:space="preserve"> доклад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AD4CF1" w:rsidRPr="0013451C" w:rsidRDefault="00AD4CF1" w:rsidP="00CD1E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 руководит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ля_фамилия студента.</w:t>
            </w:r>
            <w:r>
              <w:rPr>
                <w:bCs/>
                <w:sz w:val="28"/>
                <w:szCs w:val="28"/>
                <w:lang w:val="en-US"/>
              </w:rPr>
              <w:t>doc</w:t>
            </w:r>
          </w:p>
        </w:tc>
        <w:tc>
          <w:tcPr>
            <w:tcW w:w="3410" w:type="dxa"/>
            <w:vMerge w:val="restart"/>
          </w:tcPr>
          <w:p w:rsidR="00AD4CF1" w:rsidRPr="003379EB" w:rsidRDefault="00AD4CF1" w:rsidP="003379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9EB">
              <w:rPr>
                <w:b/>
                <w:bCs/>
                <w:sz w:val="28"/>
                <w:szCs w:val="28"/>
                <w:u w:val="single"/>
              </w:rPr>
              <w:t xml:space="preserve">С адреса руководителя </w:t>
            </w:r>
            <w:r w:rsidRPr="003379EB">
              <w:rPr>
                <w:bCs/>
                <w:sz w:val="28"/>
                <w:szCs w:val="28"/>
              </w:rPr>
              <w:t xml:space="preserve">или </w:t>
            </w:r>
            <w:r>
              <w:rPr>
                <w:bCs/>
                <w:sz w:val="28"/>
                <w:szCs w:val="28"/>
              </w:rPr>
              <w:t xml:space="preserve">с адреса студента с </w:t>
            </w:r>
            <w:r w:rsidRPr="003379EB">
              <w:rPr>
                <w:bCs/>
                <w:sz w:val="28"/>
                <w:szCs w:val="28"/>
              </w:rPr>
              <w:t>предостав</w:t>
            </w:r>
            <w:r>
              <w:rPr>
                <w:bCs/>
                <w:sz w:val="28"/>
                <w:szCs w:val="28"/>
              </w:rPr>
              <w:t>лением</w:t>
            </w:r>
            <w:r w:rsidRPr="003379EB">
              <w:rPr>
                <w:bCs/>
                <w:sz w:val="28"/>
                <w:szCs w:val="28"/>
              </w:rPr>
              <w:t xml:space="preserve"> распеч</w:t>
            </w:r>
            <w:r w:rsidRPr="003379EB">
              <w:rPr>
                <w:bCs/>
                <w:sz w:val="28"/>
                <w:szCs w:val="28"/>
              </w:rPr>
              <w:t>а</w:t>
            </w:r>
            <w:r w:rsidRPr="003379EB">
              <w:rPr>
                <w:bCs/>
                <w:sz w:val="28"/>
                <w:szCs w:val="28"/>
              </w:rPr>
              <w:t>тан</w:t>
            </w:r>
            <w:r>
              <w:rPr>
                <w:bCs/>
                <w:sz w:val="28"/>
                <w:szCs w:val="28"/>
              </w:rPr>
              <w:t>ного</w:t>
            </w:r>
            <w:r w:rsidRPr="003379EB">
              <w:rPr>
                <w:bCs/>
                <w:sz w:val="28"/>
                <w:szCs w:val="28"/>
              </w:rPr>
              <w:t xml:space="preserve"> текст</w:t>
            </w:r>
            <w:r>
              <w:rPr>
                <w:bCs/>
                <w:sz w:val="28"/>
                <w:szCs w:val="28"/>
              </w:rPr>
              <w:t>а</w:t>
            </w:r>
            <w:r w:rsidRPr="003379EB">
              <w:rPr>
                <w:bCs/>
                <w:sz w:val="28"/>
                <w:szCs w:val="28"/>
              </w:rPr>
              <w:t xml:space="preserve"> доклада с подписью руководителя</w:t>
            </w:r>
          </w:p>
        </w:tc>
      </w:tr>
      <w:tr w:rsidR="00AD4CF1" w:rsidRPr="0097239E" w:rsidTr="003379EB">
        <w:tc>
          <w:tcPr>
            <w:tcW w:w="2694" w:type="dxa"/>
          </w:tcPr>
          <w:p w:rsidR="00AD4CF1" w:rsidRPr="0013451C" w:rsidRDefault="00AD4CF1" w:rsidP="00CD1E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поле тема</w:t>
            </w:r>
            <w:r w:rsidRPr="003379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файла с </w:t>
            </w:r>
            <w:r w:rsidRPr="0097239E">
              <w:rPr>
                <w:bCs/>
                <w:sz w:val="28"/>
                <w:szCs w:val="28"/>
              </w:rPr>
              <w:t>электронны</w:t>
            </w:r>
            <w:r>
              <w:rPr>
                <w:bCs/>
                <w:sz w:val="28"/>
                <w:szCs w:val="28"/>
              </w:rPr>
              <w:t xml:space="preserve">м </w:t>
            </w:r>
            <w:r w:rsidRPr="0097239E">
              <w:rPr>
                <w:bCs/>
                <w:sz w:val="28"/>
                <w:szCs w:val="28"/>
              </w:rPr>
              <w:t>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антом</w:t>
            </w:r>
            <w:r w:rsidRPr="0097239E">
              <w:rPr>
                <w:bCs/>
                <w:sz w:val="28"/>
                <w:szCs w:val="28"/>
              </w:rPr>
              <w:t xml:space="preserve"> доклад</w:t>
            </w:r>
            <w:r>
              <w:rPr>
                <w:bCs/>
                <w:sz w:val="28"/>
                <w:szCs w:val="28"/>
              </w:rPr>
              <w:t>а ук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зать</w:t>
            </w:r>
          </w:p>
        </w:tc>
        <w:tc>
          <w:tcPr>
            <w:tcW w:w="3402" w:type="dxa"/>
          </w:tcPr>
          <w:p w:rsidR="00AD4CF1" w:rsidRDefault="00AD4CF1" w:rsidP="003379EB">
            <w:pPr>
              <w:rPr>
                <w:bCs/>
                <w:sz w:val="28"/>
                <w:szCs w:val="28"/>
              </w:rPr>
            </w:pPr>
            <w:r w:rsidRPr="0012470D">
              <w:rPr>
                <w:bCs/>
                <w:sz w:val="28"/>
                <w:szCs w:val="28"/>
              </w:rPr>
              <w:t>СНТК</w:t>
            </w:r>
            <w:r>
              <w:rPr>
                <w:bCs/>
                <w:sz w:val="28"/>
                <w:szCs w:val="28"/>
              </w:rPr>
              <w:t>-2019,Секция __</w:t>
            </w:r>
          </w:p>
          <w:p w:rsidR="00AD4CF1" w:rsidRPr="0097239E" w:rsidRDefault="00AD4CF1" w:rsidP="003379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(указать номер секции)</w:t>
            </w:r>
          </w:p>
        </w:tc>
        <w:tc>
          <w:tcPr>
            <w:tcW w:w="3410" w:type="dxa"/>
            <w:vMerge/>
          </w:tcPr>
          <w:p w:rsidR="00AD4CF1" w:rsidRPr="0097239E" w:rsidRDefault="00AD4CF1" w:rsidP="00CD1E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8"/>
                <w:szCs w:val="28"/>
                <w:u w:val="single"/>
              </w:rPr>
            </w:pPr>
          </w:p>
        </w:tc>
      </w:tr>
    </w:tbl>
    <w:p w:rsidR="00AD4CF1" w:rsidRPr="0097239E" w:rsidRDefault="00AD4CF1" w:rsidP="00166543">
      <w:pPr>
        <w:ind w:firstLine="720"/>
        <w:jc w:val="center"/>
        <w:rPr>
          <w:bCs/>
          <w:sz w:val="28"/>
          <w:szCs w:val="28"/>
        </w:rPr>
      </w:pPr>
    </w:p>
    <w:sectPr w:rsidR="00AD4CF1" w:rsidRPr="0097239E" w:rsidSect="00F81CD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k_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_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23A"/>
    <w:multiLevelType w:val="multilevel"/>
    <w:tmpl w:val="452864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cs="Times New Roman" w:hint="default"/>
      </w:rPr>
    </w:lvl>
  </w:abstractNum>
  <w:abstractNum w:abstractNumId="1">
    <w:nsid w:val="28004A97"/>
    <w:multiLevelType w:val="hybridMultilevel"/>
    <w:tmpl w:val="7700A5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601C7"/>
    <w:multiLevelType w:val="hybridMultilevel"/>
    <w:tmpl w:val="7CB243F6"/>
    <w:lvl w:ilvl="0" w:tplc="96DAC0A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458074D9"/>
    <w:multiLevelType w:val="hybridMultilevel"/>
    <w:tmpl w:val="C1903468"/>
    <w:lvl w:ilvl="0" w:tplc="F048B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67995"/>
    <w:multiLevelType w:val="multilevel"/>
    <w:tmpl w:val="14B0E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C654EE2"/>
    <w:multiLevelType w:val="hybridMultilevel"/>
    <w:tmpl w:val="335A8DB0"/>
    <w:lvl w:ilvl="0" w:tplc="B80885F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629372AF"/>
    <w:multiLevelType w:val="hybridMultilevel"/>
    <w:tmpl w:val="0BAC3D7E"/>
    <w:lvl w:ilvl="0" w:tplc="03201C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6E0F19"/>
    <w:multiLevelType w:val="multilevel"/>
    <w:tmpl w:val="6AB0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63C3177"/>
    <w:multiLevelType w:val="multilevel"/>
    <w:tmpl w:val="6AB0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EA"/>
    <w:rsid w:val="00050F57"/>
    <w:rsid w:val="00054A3F"/>
    <w:rsid w:val="00057C0A"/>
    <w:rsid w:val="00066D68"/>
    <w:rsid w:val="00081021"/>
    <w:rsid w:val="00112C94"/>
    <w:rsid w:val="0011566F"/>
    <w:rsid w:val="001214C8"/>
    <w:rsid w:val="0012470D"/>
    <w:rsid w:val="0013451C"/>
    <w:rsid w:val="001349BF"/>
    <w:rsid w:val="001425CF"/>
    <w:rsid w:val="001434CD"/>
    <w:rsid w:val="001463A3"/>
    <w:rsid w:val="001545F8"/>
    <w:rsid w:val="00161D91"/>
    <w:rsid w:val="00166543"/>
    <w:rsid w:val="00180A4B"/>
    <w:rsid w:val="00185E6B"/>
    <w:rsid w:val="00191649"/>
    <w:rsid w:val="001D0BED"/>
    <w:rsid w:val="001D68B2"/>
    <w:rsid w:val="001F3E8D"/>
    <w:rsid w:val="002237B7"/>
    <w:rsid w:val="002374D3"/>
    <w:rsid w:val="00237FF6"/>
    <w:rsid w:val="0025186A"/>
    <w:rsid w:val="00272110"/>
    <w:rsid w:val="002A594C"/>
    <w:rsid w:val="002B6666"/>
    <w:rsid w:val="002E638D"/>
    <w:rsid w:val="00302A15"/>
    <w:rsid w:val="003251EB"/>
    <w:rsid w:val="003379EB"/>
    <w:rsid w:val="00342D46"/>
    <w:rsid w:val="00396995"/>
    <w:rsid w:val="003C4D50"/>
    <w:rsid w:val="003D1982"/>
    <w:rsid w:val="003D4417"/>
    <w:rsid w:val="003E5C24"/>
    <w:rsid w:val="0041416B"/>
    <w:rsid w:val="00443D45"/>
    <w:rsid w:val="004503E7"/>
    <w:rsid w:val="00451CFA"/>
    <w:rsid w:val="004921AA"/>
    <w:rsid w:val="004E1BFE"/>
    <w:rsid w:val="005175E4"/>
    <w:rsid w:val="0052045D"/>
    <w:rsid w:val="00520EF7"/>
    <w:rsid w:val="00556CFB"/>
    <w:rsid w:val="00576272"/>
    <w:rsid w:val="005F35D6"/>
    <w:rsid w:val="00615F3D"/>
    <w:rsid w:val="00625BE3"/>
    <w:rsid w:val="0064024A"/>
    <w:rsid w:val="00647FB2"/>
    <w:rsid w:val="0065730E"/>
    <w:rsid w:val="00693ACA"/>
    <w:rsid w:val="006A4AE4"/>
    <w:rsid w:val="006A5DE6"/>
    <w:rsid w:val="006C55C6"/>
    <w:rsid w:val="006D5E5D"/>
    <w:rsid w:val="006E09F0"/>
    <w:rsid w:val="006E487B"/>
    <w:rsid w:val="006E7894"/>
    <w:rsid w:val="007A5259"/>
    <w:rsid w:val="007B71EF"/>
    <w:rsid w:val="007C7723"/>
    <w:rsid w:val="008074F8"/>
    <w:rsid w:val="008238BC"/>
    <w:rsid w:val="008268B5"/>
    <w:rsid w:val="00834B30"/>
    <w:rsid w:val="008626AF"/>
    <w:rsid w:val="00893119"/>
    <w:rsid w:val="008A045A"/>
    <w:rsid w:val="008A32DA"/>
    <w:rsid w:val="009347EA"/>
    <w:rsid w:val="0096455C"/>
    <w:rsid w:val="0097239E"/>
    <w:rsid w:val="00972829"/>
    <w:rsid w:val="009B2D6C"/>
    <w:rsid w:val="009C015C"/>
    <w:rsid w:val="009E10FD"/>
    <w:rsid w:val="009E7D71"/>
    <w:rsid w:val="009F63E0"/>
    <w:rsid w:val="00A06C77"/>
    <w:rsid w:val="00A234E8"/>
    <w:rsid w:val="00A54844"/>
    <w:rsid w:val="00AA1631"/>
    <w:rsid w:val="00AA2D3F"/>
    <w:rsid w:val="00AB5A82"/>
    <w:rsid w:val="00AB73FE"/>
    <w:rsid w:val="00AC0BA3"/>
    <w:rsid w:val="00AD4CF1"/>
    <w:rsid w:val="00B578F7"/>
    <w:rsid w:val="00B83691"/>
    <w:rsid w:val="00B95450"/>
    <w:rsid w:val="00BB39C3"/>
    <w:rsid w:val="00BE0077"/>
    <w:rsid w:val="00BF294A"/>
    <w:rsid w:val="00BF2C08"/>
    <w:rsid w:val="00C16091"/>
    <w:rsid w:val="00C62F3F"/>
    <w:rsid w:val="00C966F5"/>
    <w:rsid w:val="00CC2EB7"/>
    <w:rsid w:val="00CC62CE"/>
    <w:rsid w:val="00CD1E8C"/>
    <w:rsid w:val="00CF050A"/>
    <w:rsid w:val="00D0177A"/>
    <w:rsid w:val="00D4134A"/>
    <w:rsid w:val="00D83967"/>
    <w:rsid w:val="00D956DB"/>
    <w:rsid w:val="00DA0FBE"/>
    <w:rsid w:val="00DF54FE"/>
    <w:rsid w:val="00DF6650"/>
    <w:rsid w:val="00E24108"/>
    <w:rsid w:val="00E35926"/>
    <w:rsid w:val="00E35959"/>
    <w:rsid w:val="00E72144"/>
    <w:rsid w:val="00EC29A6"/>
    <w:rsid w:val="00EF22B0"/>
    <w:rsid w:val="00EF65D1"/>
    <w:rsid w:val="00F44C62"/>
    <w:rsid w:val="00F551D2"/>
    <w:rsid w:val="00F73DF5"/>
    <w:rsid w:val="00F81CD7"/>
    <w:rsid w:val="00F9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CD7"/>
    <w:pPr>
      <w:keepNext/>
      <w:jc w:val="right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CD7"/>
    <w:pPr>
      <w:keepNext/>
      <w:jc w:val="center"/>
      <w:outlineLvl w:val="1"/>
    </w:pPr>
    <w:rPr>
      <w:b/>
      <w:bCs/>
      <w:sz w:val="28"/>
      <w:szCs w:val="28"/>
      <w:u w:val="single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A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A3F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8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A3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81CD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347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A3F"/>
    <w:rPr>
      <w:rFonts w:cs="Times New Roman"/>
      <w:sz w:val="2"/>
    </w:rPr>
  </w:style>
  <w:style w:type="character" w:customStyle="1" w:styleId="rvts11">
    <w:name w:val="rvts11"/>
    <w:basedOn w:val="DefaultParagraphFont"/>
    <w:uiPriority w:val="99"/>
    <w:rsid w:val="007C772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F050A"/>
    <w:pPr>
      <w:ind w:left="720"/>
      <w:contextualSpacing/>
    </w:pPr>
  </w:style>
  <w:style w:type="paragraph" w:customStyle="1" w:styleId="Default">
    <w:name w:val="Default"/>
    <w:uiPriority w:val="99"/>
    <w:rsid w:val="0064024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6/16054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994</Words>
  <Characters>5667</Characters>
  <Application>Microsoft Office Outlook</Application>
  <DocSecurity>0</DocSecurity>
  <Lines>0</Lines>
  <Paragraphs>0</Paragraphs>
  <ScaleCrop>false</ScaleCrop>
  <Company>DICE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Administrator</dc:creator>
  <cp:keywords/>
  <dc:description/>
  <cp:lastModifiedBy>Владислав</cp:lastModifiedBy>
  <cp:revision>4</cp:revision>
  <cp:lastPrinted>2016-04-13T18:45:00Z</cp:lastPrinted>
  <dcterms:created xsi:type="dcterms:W3CDTF">2018-11-28T20:22:00Z</dcterms:created>
  <dcterms:modified xsi:type="dcterms:W3CDTF">2018-12-22T03:53:00Z</dcterms:modified>
</cp:coreProperties>
</file>